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B20F16" w14:paraId="10B7EA08" w14:textId="77777777" w:rsidTr="007C79B5">
        <w:trPr>
          <w:trHeight w:val="397"/>
        </w:trPr>
        <w:tc>
          <w:tcPr>
            <w:tcW w:w="2379" w:type="dxa"/>
          </w:tcPr>
          <w:p w14:paraId="72B28B6C" w14:textId="77777777" w:rsidR="00B20F16" w:rsidRDefault="00B20F16" w:rsidP="00147045"/>
        </w:tc>
        <w:tc>
          <w:tcPr>
            <w:tcW w:w="2379" w:type="dxa"/>
          </w:tcPr>
          <w:p w14:paraId="469BAD17" w14:textId="77777777" w:rsidR="00B20F16" w:rsidRDefault="00B20F16" w:rsidP="00147045"/>
        </w:tc>
        <w:tc>
          <w:tcPr>
            <w:tcW w:w="2378" w:type="dxa"/>
          </w:tcPr>
          <w:p w14:paraId="5D4C12C3" w14:textId="77777777" w:rsidR="00B20F16" w:rsidRDefault="00B20F16" w:rsidP="00147045"/>
        </w:tc>
        <w:tc>
          <w:tcPr>
            <w:tcW w:w="7842" w:type="dxa"/>
            <w:gridSpan w:val="6"/>
            <w:vAlign w:val="center"/>
          </w:tcPr>
          <w:p w14:paraId="29D7AD21" w14:textId="4CEBA5AC" w:rsidR="00B20F16" w:rsidRPr="007C79B5" w:rsidRDefault="007C79B5" w:rsidP="00147045">
            <w:pPr>
              <w:rPr>
                <w:rFonts w:ascii="Comic Sans MS" w:hAnsi="Comic Sans MS"/>
                <w:b/>
                <w:bCs/>
              </w:rPr>
            </w:pPr>
            <w:r w:rsidRPr="007C79B5">
              <w:rPr>
                <w:rFonts w:ascii="Comic Sans MS" w:hAnsi="Comic Sans MS"/>
                <w:b/>
                <w:bCs/>
              </w:rPr>
              <w:t xml:space="preserve">This calendar is on our website: </w:t>
            </w:r>
            <w:hyperlink r:id="rId10" w:history="1">
              <w:r w:rsidRPr="007C79B5">
                <w:rPr>
                  <w:rStyle w:val="Hyperlink"/>
                  <w:rFonts w:ascii="Comic Sans MS" w:hAnsi="Comic Sans MS"/>
                  <w:b/>
                  <w:bCs/>
                </w:rPr>
                <w:t>https://brymoreacademy.co.uk/info-for-parents/exams/</w:t>
              </w:r>
            </w:hyperlink>
          </w:p>
          <w:p w14:paraId="4A78A0A6" w14:textId="5995132E" w:rsidR="007C79B5" w:rsidRPr="007C79B5" w:rsidRDefault="007C79B5" w:rsidP="00147045">
            <w:pPr>
              <w:rPr>
                <w:rFonts w:ascii="Comic Sans MS" w:hAnsi="Comic Sans MS"/>
                <w:b/>
                <w:bCs/>
              </w:rPr>
            </w:pPr>
            <w:r w:rsidRPr="007C79B5">
              <w:rPr>
                <w:rFonts w:ascii="Comic Sans MS" w:hAnsi="Comic Sans MS"/>
                <w:b/>
                <w:bCs/>
              </w:rPr>
              <w:t>It is also available on the Y10/Y11 button on MyEd</w:t>
            </w:r>
          </w:p>
        </w:tc>
      </w:tr>
      <w:tr w:rsidR="007C79B5" w14:paraId="27BED8B6" w14:textId="77777777" w:rsidTr="007C79B5">
        <w:trPr>
          <w:trHeight w:val="397"/>
        </w:trPr>
        <w:tc>
          <w:tcPr>
            <w:tcW w:w="4758" w:type="dxa"/>
            <w:gridSpan w:val="2"/>
            <w:vMerge w:val="restart"/>
          </w:tcPr>
          <w:p w14:paraId="7A99F3B1" w14:textId="77777777" w:rsidR="007C79B5" w:rsidRPr="000357C6" w:rsidRDefault="005F0D94" w:rsidP="00147045">
            <w:pPr>
              <w:pStyle w:val="Month"/>
            </w:pPr>
            <w:sdt>
              <w:sdtPr>
                <w:id w:val="1602531064"/>
                <w:placeholder>
                  <w:docPart w:val="1E3D1D362C1A40618AEAB1245A59647A"/>
                </w:placeholder>
                <w:temporary/>
                <w:showingPlcHdr/>
                <w15:appearance w15:val="hidden"/>
              </w:sdtPr>
              <w:sdtEndPr/>
              <w:sdtContent>
                <w:r w:rsidR="007C79B5">
                  <w:t>January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7F26D5BE" w14:textId="77777777" w:rsidR="007C79B5" w:rsidRPr="00872CC6" w:rsidRDefault="007C79B5" w:rsidP="00147045">
            <w:pPr>
              <w:pStyle w:val="Year"/>
            </w:pPr>
            <w:r>
              <w:t>2022</w:t>
            </w:r>
          </w:p>
        </w:tc>
        <w:tc>
          <w:tcPr>
            <w:tcW w:w="7842" w:type="dxa"/>
            <w:gridSpan w:val="6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F0040B2" w14:textId="78279C52" w:rsidR="007C79B5" w:rsidRPr="007C79B5" w:rsidRDefault="007C79B5" w:rsidP="00147045">
            <w:pPr>
              <w:rPr>
                <w:rFonts w:ascii="Comic Sans MS" w:hAnsi="Comic Sans MS"/>
                <w:b/>
                <w:bCs/>
              </w:rPr>
            </w:pPr>
            <w:r w:rsidRPr="007C79B5">
              <w:rPr>
                <w:rFonts w:ascii="Comic Sans MS" w:hAnsi="Comic Sans MS"/>
                <w:b/>
                <w:bCs/>
              </w:rPr>
              <w:t>PLEASE CHECK REGULARLY FOR UPDATES</w:t>
            </w:r>
          </w:p>
        </w:tc>
      </w:tr>
      <w:tr w:rsidR="00004954" w14:paraId="01C63D16" w14:textId="77777777" w:rsidTr="007C79B5">
        <w:trPr>
          <w:trHeight w:val="397"/>
        </w:trPr>
        <w:tc>
          <w:tcPr>
            <w:tcW w:w="4758" w:type="dxa"/>
            <w:gridSpan w:val="2"/>
            <w:vMerge/>
          </w:tcPr>
          <w:p w14:paraId="5F8C951B" w14:textId="77777777" w:rsidR="00004954" w:rsidRDefault="00004954" w:rsidP="00147045"/>
        </w:tc>
        <w:tc>
          <w:tcPr>
            <w:tcW w:w="2378" w:type="dxa"/>
            <w:vMerge/>
          </w:tcPr>
          <w:p w14:paraId="2F412897" w14:textId="77777777" w:rsidR="00004954" w:rsidRPr="00A93D4E" w:rsidRDefault="00004954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1BF0564" w14:textId="2CE8C559" w:rsidR="00004954" w:rsidRDefault="00004954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83EB3AE" w14:textId="58BEDB1D" w:rsidR="00004954" w:rsidRDefault="00004954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87FF8D9" w14:textId="77777777" w:rsidR="00004954" w:rsidRDefault="00004954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07A601E" w14:textId="77777777" w:rsidR="00004954" w:rsidRDefault="00004954" w:rsidP="00147045"/>
        </w:tc>
      </w:tr>
      <w:tr w:rsidR="00F65B25" w14:paraId="775B298B" w14:textId="77777777" w:rsidTr="007C79B5">
        <w:trPr>
          <w:cantSplit/>
          <w:trHeight w:val="965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3FF737D7" w14:textId="77777777" w:rsidR="00F65B25" w:rsidRPr="00F65B25" w:rsidRDefault="005F0D94" w:rsidP="00147045">
            <w:pPr>
              <w:pStyle w:val="DayoftheWeek"/>
            </w:pPr>
            <w:sdt>
              <w:sdtPr>
                <w:id w:val="-361522123"/>
                <w:placeholder>
                  <w:docPart w:val="93104B980EEC4ADCB7609C7F65A2AC48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0A2603F5" w14:textId="77777777" w:rsidR="00F65B25" w:rsidRPr="00F65B25" w:rsidRDefault="005F0D94" w:rsidP="00147045">
            <w:pPr>
              <w:pStyle w:val="DayoftheWeek"/>
            </w:pPr>
            <w:sdt>
              <w:sdtPr>
                <w:id w:val="-55324608"/>
                <w:placeholder>
                  <w:docPart w:val="F3CC6211CE1B48DD8C7D431AB9D38F5B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6F72811A" w14:textId="77777777" w:rsidR="00F65B25" w:rsidRPr="00F65B25" w:rsidRDefault="005F0D94" w:rsidP="00147045">
            <w:pPr>
              <w:pStyle w:val="DayoftheWeek"/>
            </w:pPr>
            <w:sdt>
              <w:sdtPr>
                <w:id w:val="756636258"/>
                <w:placeholder>
                  <w:docPart w:val="6C45468154954DBEB9B7CBBDCECA71D0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6CFBE01" w14:textId="77777777" w:rsidR="00F65B25" w:rsidRPr="00F65B25" w:rsidRDefault="005F0D94" w:rsidP="00147045">
            <w:pPr>
              <w:pStyle w:val="DayoftheWeek"/>
            </w:pPr>
            <w:sdt>
              <w:sdtPr>
                <w:id w:val="1280994298"/>
                <w:placeholder>
                  <w:docPart w:val="7548B7B7FC924D48A35B13C4BA12B595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AB8F412" w14:textId="77777777" w:rsidR="00F65B25" w:rsidRPr="00F65B25" w:rsidRDefault="005F0D94" w:rsidP="00147045">
            <w:pPr>
              <w:pStyle w:val="DayoftheWeek"/>
            </w:pPr>
            <w:sdt>
              <w:sdtPr>
                <w:id w:val="1939248052"/>
                <w:placeholder>
                  <w:docPart w:val="1C1F79ECF0614314970CAB0F92448709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647829DC" w14:textId="77777777" w:rsidR="00F65B25" w:rsidRPr="00F65B25" w:rsidRDefault="005F0D94" w:rsidP="00147045">
            <w:pPr>
              <w:pStyle w:val="DayoftheWeek"/>
            </w:pPr>
            <w:sdt>
              <w:sdtPr>
                <w:id w:val="485358102"/>
                <w:placeholder>
                  <w:docPart w:val="9F5661153B954B08A02037DC95C698C3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70EAB629" w14:textId="77777777" w:rsidR="00F65B25" w:rsidRPr="00F65B25" w:rsidRDefault="005F0D94" w:rsidP="00147045">
            <w:pPr>
              <w:pStyle w:val="DayoftheWeek"/>
            </w:pPr>
            <w:sdt>
              <w:sdtPr>
                <w:id w:val="1481660636"/>
                <w:placeholder>
                  <w:docPart w:val="8B47579546A947E9AF48526A0F63EDC1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SUN</w:t>
                </w:r>
              </w:sdtContent>
            </w:sdt>
          </w:p>
        </w:tc>
      </w:tr>
      <w:tr w:rsidR="00B569C0" w14:paraId="3F9A52FF" w14:textId="77777777" w:rsidTr="007C79B5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F55B400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5E7639B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8E4F1AB" w14:textId="77777777" w:rsidR="00B569C0" w:rsidRPr="00872CC6" w:rsidRDefault="00B569C0" w:rsidP="00B569C0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2182E73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4BAB8E2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539E66" w14:textId="77777777" w:rsidR="00B569C0" w:rsidRPr="00872CC6" w:rsidRDefault="00B569C0" w:rsidP="00B569C0">
            <w:pPr>
              <w:pStyle w:val="Weekend"/>
            </w:pPr>
            <w:r w:rsidRPr="00282AC9">
              <w:t>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4F0A944" w14:textId="77777777" w:rsidR="00B569C0" w:rsidRPr="00872CC6" w:rsidRDefault="00B569C0" w:rsidP="00B569C0">
            <w:pPr>
              <w:pStyle w:val="Weekend"/>
            </w:pPr>
            <w:r w:rsidRPr="00282AC9">
              <w:t>2</w:t>
            </w:r>
          </w:p>
        </w:tc>
      </w:tr>
      <w:tr w:rsidR="00B569C0" w14:paraId="165931DF" w14:textId="77777777" w:rsidTr="007C79B5">
        <w:trPr>
          <w:trHeight w:val="335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E6ECA72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5927AC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653A410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C9C498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87B957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DDE1F8" w14:textId="1EB89D60" w:rsidR="00B569C0" w:rsidRPr="00FF0FE7" w:rsidRDefault="00B569C0" w:rsidP="00FF0FE7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32DD1C" w14:textId="77777777" w:rsidR="00B569C0" w:rsidRDefault="00B569C0" w:rsidP="00B569C0">
            <w:pPr>
              <w:pStyle w:val="Weekend"/>
            </w:pPr>
          </w:p>
        </w:tc>
      </w:tr>
      <w:tr w:rsidR="00B569C0" w14:paraId="24CDC422" w14:textId="77777777" w:rsidTr="007C79B5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6DB026A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t>3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AF88482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687469">
              <w:t>4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B004D90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687469">
              <w:t>5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5AC5B17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687469">
              <w:t>6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02F49AA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687469">
              <w:t>7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29BD1A" w14:textId="77777777" w:rsidR="00B569C0" w:rsidRPr="00872CC6" w:rsidRDefault="00B569C0" w:rsidP="00B569C0">
            <w:pPr>
              <w:pStyle w:val="Weekend"/>
            </w:pPr>
            <w:r w:rsidRPr="00687469">
              <w:t>8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4846B8" w14:textId="77777777" w:rsidR="00B569C0" w:rsidRPr="00872CC6" w:rsidRDefault="00B569C0" w:rsidP="00B569C0">
            <w:pPr>
              <w:pStyle w:val="Weekend"/>
            </w:pPr>
            <w:r w:rsidRPr="00687469">
              <w:t>9</w:t>
            </w:r>
          </w:p>
        </w:tc>
      </w:tr>
      <w:tr w:rsidR="00B569C0" w14:paraId="33001C93" w14:textId="77777777" w:rsidTr="007C79B5">
        <w:trPr>
          <w:trHeight w:val="766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917C32F" w14:textId="7D1D1D97" w:rsidR="001D7ED6" w:rsidRPr="001D7ED6" w:rsidRDefault="001D7ED6" w:rsidP="00B569C0">
            <w:pP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  <w:t>WEEK 1</w:t>
            </w:r>
          </w:p>
          <w:p w14:paraId="04EA0FA4" w14:textId="1968EB4E" w:rsidR="00B569C0" w:rsidRPr="008873A8" w:rsidRDefault="008873A8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 w:rsidRPr="008873A8"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BANK HOLIDAY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194C1C" w14:textId="4FA7D696" w:rsidR="00B569C0" w:rsidRPr="001D7ED6" w:rsidRDefault="008873A8" w:rsidP="00B569C0">
            <w:pP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</w:pPr>
            <w:r w:rsidRPr="001D7ED6"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  <w:t>INSET DAY</w:t>
            </w:r>
          </w:p>
          <w:p w14:paraId="08BC2BEF" w14:textId="7EBB0EE8" w:rsidR="008873A8" w:rsidRPr="008873A8" w:rsidRDefault="008873A8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 xml:space="preserve">Y11 </w:t>
            </w:r>
            <w:r w:rsidRPr="008873A8"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Parent Consultation</w:t>
            </w:r>
          </w:p>
          <w:p w14:paraId="2266BE67" w14:textId="3D79AE97" w:rsidR="008873A8" w:rsidRPr="008873A8" w:rsidRDefault="008873A8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 w:rsidRPr="008873A8"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 xml:space="preserve">School Cloud </w:t>
            </w:r>
            <w:r w:rsidR="000479BB"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–</w:t>
            </w:r>
            <w:r w:rsidRPr="008873A8"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 xml:space="preserve"> </w:t>
            </w:r>
            <w:r w:rsidR="000479BB"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3-6pm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AA33541" w14:textId="002BA503" w:rsidR="008873A8" w:rsidRPr="008873A8" w:rsidRDefault="008873A8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23EF586" w14:textId="77777777" w:rsidR="00B569C0" w:rsidRPr="008873A8" w:rsidRDefault="00B569C0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5DF9A3" w14:textId="77777777" w:rsidR="00B569C0" w:rsidRPr="008873A8" w:rsidRDefault="00B569C0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43EA188" w14:textId="77777777" w:rsidR="00B569C0" w:rsidRPr="008873A8" w:rsidRDefault="00B569C0" w:rsidP="00B569C0">
            <w:pPr>
              <w:pStyle w:val="Weekend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C7A48B" w14:textId="77777777" w:rsidR="00B569C0" w:rsidRPr="008873A8" w:rsidRDefault="00B569C0" w:rsidP="00B569C0">
            <w:pPr>
              <w:pStyle w:val="Weekend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569C0" w14:paraId="3C2EA268" w14:textId="77777777" w:rsidTr="007C79B5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654F019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B9280B">
              <w:t>1</w:t>
            </w:r>
            <w:r>
              <w:t>0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38BA781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B9280B">
              <w:t>11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FA5D116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B9280B">
              <w:t>12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7530EEF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B9280B">
              <w:t>13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870CDC7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B9280B">
              <w:t>14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A9314CD" w14:textId="77777777" w:rsidR="00B569C0" w:rsidRPr="00872CC6" w:rsidRDefault="00B569C0" w:rsidP="00B569C0">
            <w:pPr>
              <w:pStyle w:val="Weekend"/>
            </w:pPr>
            <w:r w:rsidRPr="00B9280B">
              <w:t>15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91B737" w14:textId="77777777" w:rsidR="00B569C0" w:rsidRPr="00872CC6" w:rsidRDefault="00B569C0" w:rsidP="00B569C0">
            <w:pPr>
              <w:pStyle w:val="Weekend"/>
            </w:pPr>
            <w:r w:rsidRPr="00B9280B">
              <w:t>16</w:t>
            </w:r>
          </w:p>
        </w:tc>
      </w:tr>
      <w:tr w:rsidR="00B569C0" w14:paraId="5AFF50A5" w14:textId="77777777" w:rsidTr="007C79B5">
        <w:trPr>
          <w:trHeight w:val="361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19390F" w14:textId="58035B22" w:rsidR="00B569C0" w:rsidRPr="001D7ED6" w:rsidRDefault="001D7ED6" w:rsidP="00B569C0">
            <w:pP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  <w:t>WEEK 2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6AEE704" w14:textId="77777777" w:rsidR="00B569C0" w:rsidRPr="00694828" w:rsidRDefault="00B569C0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E153E0" w14:textId="77777777" w:rsidR="00B569C0" w:rsidRPr="00694828" w:rsidRDefault="00B569C0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5BA6E5" w14:textId="77777777" w:rsidR="00B569C0" w:rsidRPr="00694828" w:rsidRDefault="00B569C0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81E7609" w14:textId="77777777" w:rsidR="00B569C0" w:rsidRPr="00694828" w:rsidRDefault="00B569C0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3A2FEC1" w14:textId="77777777" w:rsidR="00B569C0" w:rsidRDefault="00B569C0" w:rsidP="00B569C0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13F088" w14:textId="77777777" w:rsidR="00B569C0" w:rsidRDefault="00B569C0" w:rsidP="00B569C0">
            <w:pPr>
              <w:pStyle w:val="Weekend"/>
            </w:pPr>
          </w:p>
        </w:tc>
      </w:tr>
      <w:tr w:rsidR="00B569C0" w14:paraId="3A851EB5" w14:textId="77777777" w:rsidTr="007C79B5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FC5AF79" w14:textId="229A8925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  <w:r w:rsidR="00C5124E">
              <w:rPr>
                <w:color w:val="262626" w:themeColor="text1" w:themeTint="D9"/>
              </w:rPr>
              <w:t>7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DE96D28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B9280B">
              <w:t>18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F0D53D9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B9280B">
              <w:t>19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D568E23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B9280B">
              <w:t>20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C97BA8B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B9280B">
              <w:t>21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3DC3AA4" w14:textId="77777777" w:rsidR="00B569C0" w:rsidRPr="00004954" w:rsidRDefault="00B569C0" w:rsidP="00B569C0">
            <w:pPr>
              <w:pStyle w:val="Weekend"/>
            </w:pPr>
            <w:r w:rsidRPr="00B9280B">
              <w:t>22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2C27EBE" w14:textId="77777777" w:rsidR="00B569C0" w:rsidRPr="00004954" w:rsidRDefault="00B569C0" w:rsidP="00B569C0">
            <w:pPr>
              <w:pStyle w:val="Weekend"/>
            </w:pPr>
            <w:r w:rsidRPr="00B9280B">
              <w:t>23</w:t>
            </w:r>
          </w:p>
        </w:tc>
      </w:tr>
      <w:tr w:rsidR="00B569C0" w14:paraId="516111E4" w14:textId="77777777" w:rsidTr="007C79B5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18748E" w14:textId="7B89DD7C" w:rsidR="001D7ED6" w:rsidRPr="001D7ED6" w:rsidRDefault="001D7ED6" w:rsidP="00B569C0">
            <w:pP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  <w:t>WEEK 1</w:t>
            </w:r>
          </w:p>
          <w:p w14:paraId="23B96880" w14:textId="0CE0A4A1" w:rsidR="00C5124E" w:rsidRDefault="00C5124E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1FF7DDDF" w14:textId="6D962261" w:rsidR="00C5124E" w:rsidRPr="00694828" w:rsidRDefault="00C5124E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 xml:space="preserve">Mrs Taylor-Lane Set 1 – room 13 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1CE040" w14:textId="77777777" w:rsidR="00C5124E" w:rsidRDefault="00C5124E" w:rsidP="00C5124E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59181478" w14:textId="681451D5" w:rsidR="00B569C0" w:rsidRDefault="00C5124E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Davis Set 2 – farm classroom</w:t>
            </w:r>
          </w:p>
          <w:p w14:paraId="03077EDE" w14:textId="2088FB3F" w:rsidR="00C5124E" w:rsidRPr="00694828" w:rsidRDefault="00C5124E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Popham Set 3 – room 13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1B25669" w14:textId="77777777" w:rsidR="00C5124E" w:rsidRDefault="00C5124E" w:rsidP="00C5124E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0A9A00E5" w14:textId="77777777" w:rsidR="00B569C0" w:rsidRDefault="00C5124E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Taylor-Lane Set 1 – farm classroom</w:t>
            </w:r>
          </w:p>
          <w:p w14:paraId="519ACFBB" w14:textId="512109D6" w:rsidR="00C5124E" w:rsidRPr="00694828" w:rsidRDefault="00C5124E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Popham Set 3 – room 13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B2024E9" w14:textId="49651932" w:rsidR="00B569C0" w:rsidRPr="00694828" w:rsidRDefault="00B569C0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69B794" w14:textId="77777777" w:rsidR="00C5124E" w:rsidRDefault="00C5124E" w:rsidP="00C5124E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2FB49796" w14:textId="77777777" w:rsidR="00C5124E" w:rsidRDefault="00C5124E" w:rsidP="00C5124E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Davis Set 2 – farm classroom</w:t>
            </w:r>
          </w:p>
          <w:p w14:paraId="5B34BF4E" w14:textId="77777777" w:rsidR="00B569C0" w:rsidRPr="00694828" w:rsidRDefault="00B569C0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9C0A2D" w14:textId="77777777" w:rsidR="00B569C0" w:rsidRPr="00694828" w:rsidRDefault="00B569C0" w:rsidP="00B569C0">
            <w:pPr>
              <w:pStyle w:val="Weekend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3F16F9" w14:textId="77777777" w:rsidR="00B569C0" w:rsidRPr="00694828" w:rsidRDefault="00B569C0" w:rsidP="00B569C0">
            <w:pPr>
              <w:pStyle w:val="Weekend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569C0" w14:paraId="5810D6AB" w14:textId="77777777" w:rsidTr="007C79B5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3F843F4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6539F3D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017535">
              <w:t>25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110B875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017535">
              <w:t>26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9813D6A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017535">
              <w:t>27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E1DEE57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017535">
              <w:t>28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D4D497C" w14:textId="77777777" w:rsidR="00B569C0" w:rsidRPr="00004954" w:rsidRDefault="00B569C0" w:rsidP="00B569C0">
            <w:pPr>
              <w:pStyle w:val="Weekend"/>
            </w:pPr>
            <w:r w:rsidRPr="00017535">
              <w:t>29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08F7A2" w14:textId="77777777" w:rsidR="00B569C0" w:rsidRPr="00004954" w:rsidRDefault="00B569C0" w:rsidP="00B569C0">
            <w:pPr>
              <w:pStyle w:val="Weekend"/>
            </w:pPr>
            <w:r w:rsidRPr="00017535">
              <w:t>30</w:t>
            </w:r>
          </w:p>
        </w:tc>
      </w:tr>
      <w:tr w:rsidR="00B569C0" w14:paraId="7FDBF9A7" w14:textId="77777777" w:rsidTr="007C79B5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14B8107" w14:textId="77777777" w:rsidR="001D7ED6" w:rsidRPr="001D7ED6" w:rsidRDefault="001D7ED6" w:rsidP="001D7ED6">
            <w:pP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  <w:t>WEEK 2</w:t>
            </w:r>
          </w:p>
          <w:p w14:paraId="3B056BD8" w14:textId="77777777" w:rsidR="001D7ED6" w:rsidRDefault="001D7ED6" w:rsidP="001D7ED6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19084FA4" w14:textId="5A07016B" w:rsidR="00B569C0" w:rsidRPr="00694828" w:rsidRDefault="001D7ED6" w:rsidP="001D7ED6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Taylor-Lane Set 1 – room 13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8F2355" w14:textId="77777777" w:rsidR="001D7ED6" w:rsidRDefault="001D7ED6" w:rsidP="001D7ED6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1B4B60C1" w14:textId="77777777" w:rsidR="001D7ED6" w:rsidRDefault="001D7ED6" w:rsidP="001D7ED6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Davis Set 2 – farm classroom</w:t>
            </w:r>
          </w:p>
          <w:p w14:paraId="6EE4012B" w14:textId="35CB7CBE" w:rsidR="00B569C0" w:rsidRPr="00694828" w:rsidRDefault="001D7ED6" w:rsidP="001D7ED6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Popham Set 3 – room 13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BBA820" w14:textId="77777777" w:rsidR="001D7ED6" w:rsidRDefault="001D7ED6" w:rsidP="001D7ED6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662D92CA" w14:textId="77777777" w:rsidR="001D7ED6" w:rsidRDefault="001D7ED6" w:rsidP="001D7ED6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Taylor-Lane Set 1 – farm classroom</w:t>
            </w:r>
          </w:p>
          <w:p w14:paraId="3C0DD079" w14:textId="7D652DF0" w:rsidR="00FA6C8B" w:rsidRPr="00694828" w:rsidRDefault="001D7ED6" w:rsidP="001D7ED6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Popham Set 3 – room 13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903838D" w14:textId="77777777" w:rsidR="00B569C0" w:rsidRPr="00694828" w:rsidRDefault="00B569C0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F76C87" w14:textId="77777777" w:rsidR="001D7ED6" w:rsidRDefault="001D7ED6" w:rsidP="001D7ED6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500B2E7D" w14:textId="77777777" w:rsidR="001D7ED6" w:rsidRDefault="001D7ED6" w:rsidP="001D7ED6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Davis Set 2 – farm classroom</w:t>
            </w:r>
          </w:p>
          <w:p w14:paraId="2C9A0321" w14:textId="77777777" w:rsidR="001D7ED6" w:rsidRDefault="001D7ED6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</w:p>
          <w:p w14:paraId="16DAB103" w14:textId="481A1B66" w:rsidR="00B569C0" w:rsidRPr="00694828" w:rsidRDefault="001D7ED6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Science Breakfast Session 08:30-09:00 Mr Lines higher tier room 13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EC56C12" w14:textId="77777777" w:rsidR="00B569C0" w:rsidRDefault="00B569C0" w:rsidP="00B569C0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CFE047" w14:textId="77777777" w:rsidR="00B569C0" w:rsidRDefault="00B569C0" w:rsidP="00B569C0"/>
        </w:tc>
      </w:tr>
      <w:tr w:rsidR="00B569C0" w14:paraId="1D5B8FB3" w14:textId="77777777" w:rsidTr="007C79B5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057128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D2DE2E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A24B9A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3B11F5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2CDAFE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DA06D5" w14:textId="77777777" w:rsidR="00B569C0" w:rsidRPr="00004954" w:rsidRDefault="00B569C0" w:rsidP="00B569C0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44FAF0" w14:textId="77777777" w:rsidR="00B569C0" w:rsidRPr="00004954" w:rsidRDefault="00B569C0" w:rsidP="00B569C0">
            <w:pPr>
              <w:rPr>
                <w:color w:val="60A489" w:themeColor="accent5" w:themeShade="BF"/>
              </w:rPr>
            </w:pPr>
          </w:p>
        </w:tc>
      </w:tr>
      <w:tr w:rsidR="00B569C0" w14:paraId="2F0C7BDC" w14:textId="77777777" w:rsidTr="007C79B5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18B282" w14:textId="77777777" w:rsidR="001D7ED6" w:rsidRPr="001D7ED6" w:rsidRDefault="001D7ED6" w:rsidP="001D7ED6">
            <w:pP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  <w:t>WEEK 1</w:t>
            </w:r>
          </w:p>
          <w:p w14:paraId="27389D81" w14:textId="77777777" w:rsidR="001D7ED6" w:rsidRDefault="001D7ED6" w:rsidP="001D7ED6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5CA47694" w14:textId="41FF3455" w:rsidR="00B569C0" w:rsidRPr="00694828" w:rsidRDefault="001D7ED6" w:rsidP="001D7ED6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Taylor-Lane Set 1 – room 13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660095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310E6C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032B36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59D989F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F4FC14" w14:textId="77777777" w:rsidR="00B569C0" w:rsidRDefault="00B569C0" w:rsidP="00B569C0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776FE6" w14:textId="77777777" w:rsidR="00B569C0" w:rsidRDefault="00B569C0" w:rsidP="00B569C0"/>
        </w:tc>
      </w:tr>
    </w:tbl>
    <w:p w14:paraId="0CF86E55" w14:textId="528516E4" w:rsidR="000357C6" w:rsidRDefault="000357C6" w:rsidP="00A21C0B">
      <w:pPr>
        <w:spacing w:after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5340128C" w14:textId="77777777" w:rsidTr="006356C1">
        <w:trPr>
          <w:trHeight w:val="397"/>
        </w:trPr>
        <w:tc>
          <w:tcPr>
            <w:tcW w:w="2379" w:type="dxa"/>
          </w:tcPr>
          <w:p w14:paraId="31AD6A54" w14:textId="77777777" w:rsidR="000357C6" w:rsidRDefault="000357C6" w:rsidP="00147045"/>
        </w:tc>
        <w:tc>
          <w:tcPr>
            <w:tcW w:w="2379" w:type="dxa"/>
          </w:tcPr>
          <w:p w14:paraId="64D4DBE0" w14:textId="77777777" w:rsidR="000357C6" w:rsidRDefault="000357C6" w:rsidP="00147045"/>
        </w:tc>
        <w:tc>
          <w:tcPr>
            <w:tcW w:w="2378" w:type="dxa"/>
          </w:tcPr>
          <w:p w14:paraId="55040587" w14:textId="77777777" w:rsidR="000357C6" w:rsidRDefault="000357C6" w:rsidP="00147045"/>
        </w:tc>
        <w:tc>
          <w:tcPr>
            <w:tcW w:w="7842" w:type="dxa"/>
            <w:gridSpan w:val="6"/>
            <w:vAlign w:val="center"/>
          </w:tcPr>
          <w:p w14:paraId="1654EE21" w14:textId="047366B1" w:rsidR="000357C6" w:rsidRDefault="000357C6" w:rsidP="00147045"/>
        </w:tc>
      </w:tr>
      <w:tr w:rsidR="000357C6" w14:paraId="5CE2C551" w14:textId="77777777" w:rsidTr="006356C1">
        <w:trPr>
          <w:trHeight w:val="397"/>
        </w:trPr>
        <w:tc>
          <w:tcPr>
            <w:tcW w:w="4758" w:type="dxa"/>
            <w:gridSpan w:val="2"/>
            <w:vMerge w:val="restart"/>
          </w:tcPr>
          <w:p w14:paraId="5C14654A" w14:textId="77777777" w:rsidR="000357C6" w:rsidRPr="00C100B3" w:rsidRDefault="005F0D94" w:rsidP="00147045">
            <w:pPr>
              <w:pStyle w:val="Month"/>
            </w:pPr>
            <w:sdt>
              <w:sdtPr>
                <w:id w:val="-362517991"/>
                <w:placeholder>
                  <w:docPart w:val="DA017A0AAC1F42C4ACFA168A062FC69C"/>
                </w:placeholder>
                <w:temporary/>
                <w:showingPlcHdr/>
                <w15:appearance w15:val="hidden"/>
              </w:sdtPr>
              <w:sdtEndPr/>
              <w:sdtContent>
                <w:r w:rsidR="007927B9">
                  <w:t>February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157EBF52" w14:textId="77777777" w:rsidR="000357C6" w:rsidRPr="00872CC6" w:rsidRDefault="00B569C0" w:rsidP="00147045">
            <w:pPr>
              <w:pStyle w:val="Year"/>
            </w:pPr>
            <w:r>
              <w:t>2022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A7E74CC" w14:textId="77777777" w:rsidR="000357C6" w:rsidRDefault="000357C6" w:rsidP="00147045"/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0537EF1" w14:textId="77777777" w:rsidR="000357C6" w:rsidRDefault="000357C6" w:rsidP="00147045"/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E39AC4E" w14:textId="77777777" w:rsidR="000357C6" w:rsidRDefault="000357C6" w:rsidP="00147045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594147C" w14:textId="77777777" w:rsidR="000357C6" w:rsidRDefault="000357C6" w:rsidP="00147045"/>
        </w:tc>
      </w:tr>
      <w:tr w:rsidR="000357C6" w14:paraId="569008DC" w14:textId="77777777" w:rsidTr="006356C1">
        <w:trPr>
          <w:trHeight w:val="397"/>
        </w:trPr>
        <w:tc>
          <w:tcPr>
            <w:tcW w:w="4758" w:type="dxa"/>
            <w:gridSpan w:val="2"/>
            <w:vMerge/>
          </w:tcPr>
          <w:p w14:paraId="02B8A054" w14:textId="77777777" w:rsidR="000357C6" w:rsidRDefault="000357C6" w:rsidP="00147045"/>
        </w:tc>
        <w:tc>
          <w:tcPr>
            <w:tcW w:w="2378" w:type="dxa"/>
            <w:vMerge/>
          </w:tcPr>
          <w:p w14:paraId="7FEB5934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2CA23EC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FD0BAE0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59DE850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5E613BD" w14:textId="77777777" w:rsidR="000357C6" w:rsidRDefault="000357C6" w:rsidP="00147045"/>
        </w:tc>
      </w:tr>
      <w:tr w:rsidR="00F65B25" w14:paraId="2C48B129" w14:textId="77777777" w:rsidTr="006356C1">
        <w:trPr>
          <w:cantSplit/>
          <w:trHeight w:val="965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7B79D389" w14:textId="77777777" w:rsidR="00F65B25" w:rsidRPr="00F65B25" w:rsidRDefault="005F0D94" w:rsidP="00147045">
            <w:pPr>
              <w:pStyle w:val="DayoftheWeek"/>
            </w:pPr>
            <w:sdt>
              <w:sdtPr>
                <w:id w:val="2095975850"/>
                <w:placeholder>
                  <w:docPart w:val="11F562DA71624D889276A2C84AD47329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0BB52ED3" w14:textId="77777777" w:rsidR="00F65B25" w:rsidRPr="00F65B25" w:rsidRDefault="005F0D94" w:rsidP="00147045">
            <w:pPr>
              <w:pStyle w:val="DayoftheWeek"/>
            </w:pPr>
            <w:sdt>
              <w:sdtPr>
                <w:id w:val="1937788572"/>
                <w:placeholder>
                  <w:docPart w:val="E97345168BB544058C2710C48926528C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0D21876" w14:textId="77777777" w:rsidR="00F65B25" w:rsidRPr="00F65B25" w:rsidRDefault="005F0D94" w:rsidP="00147045">
            <w:pPr>
              <w:pStyle w:val="DayoftheWeek"/>
            </w:pPr>
            <w:sdt>
              <w:sdtPr>
                <w:id w:val="24609334"/>
                <w:placeholder>
                  <w:docPart w:val="5AFCE794AECB460BBEB1174ED3C9DD1B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7014F77" w14:textId="77777777" w:rsidR="00F65B25" w:rsidRPr="00F65B25" w:rsidRDefault="005F0D94" w:rsidP="00147045">
            <w:pPr>
              <w:pStyle w:val="DayoftheWeek"/>
            </w:pPr>
            <w:sdt>
              <w:sdtPr>
                <w:id w:val="-1075740667"/>
                <w:placeholder>
                  <w:docPart w:val="A8555570FA524985B454878ADC214512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685277F2" w14:textId="77777777" w:rsidR="00F65B25" w:rsidRPr="00F65B25" w:rsidRDefault="005F0D94" w:rsidP="00147045">
            <w:pPr>
              <w:pStyle w:val="DayoftheWeek"/>
            </w:pPr>
            <w:sdt>
              <w:sdtPr>
                <w:id w:val="-1635789005"/>
                <w:placeholder>
                  <w:docPart w:val="7BD02D08A865418C83D8ACF7F3BC05A6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3ED07873" w14:textId="77777777" w:rsidR="00F65B25" w:rsidRPr="00F65B25" w:rsidRDefault="005F0D94" w:rsidP="00147045">
            <w:pPr>
              <w:pStyle w:val="DayoftheWeek"/>
            </w:pPr>
            <w:sdt>
              <w:sdtPr>
                <w:id w:val="497554929"/>
                <w:placeholder>
                  <w:docPart w:val="2A77310EAF044818AE030C9137C3003C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5EA99F14" w14:textId="77777777" w:rsidR="00F65B25" w:rsidRPr="00F65B25" w:rsidRDefault="005F0D94" w:rsidP="00147045">
            <w:pPr>
              <w:pStyle w:val="DayoftheWeek"/>
            </w:pPr>
            <w:sdt>
              <w:sdtPr>
                <w:id w:val="16818235"/>
                <w:placeholder>
                  <w:docPart w:val="51E296E40E05495FA8B19FA2C80E33A4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B569C0" w14:paraId="6B31DC8D" w14:textId="77777777" w:rsidTr="006356C1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BC14523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086485A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961946">
              <w:t>1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A926940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961946">
              <w:t>2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DDCC42B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961946">
              <w:t>3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95E92A3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961946">
              <w:t>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C2C826F" w14:textId="77777777" w:rsidR="00B569C0" w:rsidRPr="00872CC6" w:rsidRDefault="00B569C0" w:rsidP="00B569C0">
            <w:pPr>
              <w:pStyle w:val="Weekend"/>
            </w:pPr>
            <w:r w:rsidRPr="00961946">
              <w:t>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94A2AF" w14:textId="77777777" w:rsidR="00B569C0" w:rsidRPr="00872CC6" w:rsidRDefault="00B569C0" w:rsidP="00B569C0">
            <w:pPr>
              <w:pStyle w:val="Weekend"/>
            </w:pPr>
            <w:r w:rsidRPr="00961946">
              <w:t>6</w:t>
            </w:r>
          </w:p>
        </w:tc>
      </w:tr>
      <w:tr w:rsidR="00B569C0" w14:paraId="32718EA4" w14:textId="77777777" w:rsidTr="006356C1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E70A46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1D76F0F" w14:textId="1F38E617" w:rsidR="005F5B95" w:rsidRDefault="005F5B95" w:rsidP="001D7ED6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Science Breakfast Session 08:30-09:00</w:t>
            </w:r>
          </w:p>
          <w:p w14:paraId="64DFC896" w14:textId="51543B08" w:rsidR="005F5B95" w:rsidRDefault="005F5B95" w:rsidP="001D7ED6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 Craig higher tier boys</w:t>
            </w:r>
          </w:p>
          <w:p w14:paraId="00597445" w14:textId="480DBB4E" w:rsidR="001D7ED6" w:rsidRDefault="001D7ED6" w:rsidP="001D7ED6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02CE258E" w14:textId="77777777" w:rsidR="001D7ED6" w:rsidRDefault="001D7ED6" w:rsidP="001D7ED6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Davis Set 2 – farm classroom</w:t>
            </w:r>
          </w:p>
          <w:p w14:paraId="248225C7" w14:textId="39836BB0" w:rsidR="00B569C0" w:rsidRPr="006356C1" w:rsidRDefault="001D7ED6" w:rsidP="001D7ED6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Popham Set 3 – room 13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DC2892E" w14:textId="77777777" w:rsidR="001D7ED6" w:rsidRDefault="001D7ED6" w:rsidP="001D7ED6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5B15A019" w14:textId="77777777" w:rsidR="001D7ED6" w:rsidRDefault="001D7ED6" w:rsidP="001D7ED6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Taylor-Lane Set 1 – farm classroom</w:t>
            </w:r>
          </w:p>
          <w:p w14:paraId="2FF010FF" w14:textId="67ABB89F" w:rsidR="00B569C0" w:rsidRPr="006356C1" w:rsidRDefault="001D7ED6" w:rsidP="001D7ED6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Popham Set 3 – room 13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C8C7FA" w14:textId="77777777" w:rsidR="00B569C0" w:rsidRPr="006356C1" w:rsidRDefault="00B569C0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3E9DDE4" w14:textId="77777777" w:rsidR="001D7ED6" w:rsidRDefault="001D7ED6" w:rsidP="001D7ED6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6DF26BF0" w14:textId="77777777" w:rsidR="001D7ED6" w:rsidRDefault="001D7ED6" w:rsidP="001D7ED6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Davis Set 2 – farm classroom</w:t>
            </w:r>
          </w:p>
          <w:p w14:paraId="5CAC8448" w14:textId="77777777" w:rsidR="00B569C0" w:rsidRPr="006356C1" w:rsidRDefault="00B569C0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5B9C6A" w14:textId="77777777" w:rsidR="00B569C0" w:rsidRPr="006356C1" w:rsidRDefault="00B569C0" w:rsidP="00B569C0">
            <w:pPr>
              <w:pStyle w:val="Weekend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8C7BAE" w14:textId="77777777" w:rsidR="00B569C0" w:rsidRPr="006356C1" w:rsidRDefault="00B569C0" w:rsidP="00B569C0">
            <w:pPr>
              <w:pStyle w:val="Weekend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569C0" w14:paraId="6CF04111" w14:textId="77777777" w:rsidTr="006356C1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979E78B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4B4A1A6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961946">
              <w:t>8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0AA5B90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961946">
              <w:t>9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2875943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961946">
              <w:t>10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D7830CA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961946">
              <w:t>11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6F4855E" w14:textId="77777777" w:rsidR="00B569C0" w:rsidRPr="00872CC6" w:rsidRDefault="00B569C0" w:rsidP="00B569C0">
            <w:pPr>
              <w:pStyle w:val="Weekend"/>
            </w:pPr>
            <w:r w:rsidRPr="00961946">
              <w:t>12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AD5059" w14:textId="77777777" w:rsidR="00B569C0" w:rsidRPr="00872CC6" w:rsidRDefault="00B569C0" w:rsidP="00B569C0">
            <w:pPr>
              <w:pStyle w:val="Weekend"/>
            </w:pPr>
            <w:r w:rsidRPr="00961946">
              <w:t>13</w:t>
            </w:r>
          </w:p>
        </w:tc>
      </w:tr>
      <w:tr w:rsidR="00B569C0" w14:paraId="651885FA" w14:textId="77777777" w:rsidTr="006356C1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2BFE5E" w14:textId="77777777" w:rsidR="00C67673" w:rsidRPr="001D7ED6" w:rsidRDefault="00C67673" w:rsidP="00C67673">
            <w:pP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  <w:t>WEEK 2</w:t>
            </w:r>
          </w:p>
          <w:p w14:paraId="1AC9FEEB" w14:textId="77777777" w:rsidR="00C67673" w:rsidRDefault="00C67673" w:rsidP="00C67673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57FD281A" w14:textId="52453BA3" w:rsidR="00B569C0" w:rsidRPr="006356C1" w:rsidRDefault="00C67673" w:rsidP="00C67673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Taylor-Lane Set 1 – room 13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4D2C6D" w14:textId="77777777" w:rsidR="00C67673" w:rsidRDefault="00C67673" w:rsidP="00C67673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74AE33AD" w14:textId="77777777" w:rsidR="00C67673" w:rsidRDefault="00C67673" w:rsidP="00C67673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Davis Set 2 – farm classroom</w:t>
            </w:r>
          </w:p>
          <w:p w14:paraId="25F86243" w14:textId="5A016B22" w:rsidR="00B569C0" w:rsidRPr="006356C1" w:rsidRDefault="00C67673" w:rsidP="00C67673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Popham Set 3 – room 13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5D9B23" w14:textId="77777777" w:rsidR="00C67673" w:rsidRDefault="00C67673" w:rsidP="00C67673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6615539F" w14:textId="77777777" w:rsidR="00C67673" w:rsidRDefault="00C67673" w:rsidP="00C67673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Taylor-Lane Set 1 – farm classroom</w:t>
            </w:r>
          </w:p>
          <w:p w14:paraId="44DE5EA2" w14:textId="5B35E6A8" w:rsidR="00B569C0" w:rsidRPr="006356C1" w:rsidRDefault="00C67673" w:rsidP="00C67673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Popham Set 3 – room 13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E152D5" w14:textId="77777777" w:rsidR="00B569C0" w:rsidRPr="006356C1" w:rsidRDefault="00B569C0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D7B965A" w14:textId="77777777" w:rsidR="00C67673" w:rsidRDefault="00C67673" w:rsidP="00C67673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4FAC1272" w14:textId="0CA39238" w:rsidR="00B569C0" w:rsidRDefault="00C67673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Davis Set 2 – farm classroom</w:t>
            </w:r>
          </w:p>
          <w:p w14:paraId="7A2D1CDF" w14:textId="77777777" w:rsidR="003766D3" w:rsidRPr="003766D3" w:rsidRDefault="003766D3" w:rsidP="00B569C0">
            <w:pPr>
              <w:rPr>
                <w:rFonts w:ascii="Comic Sans MS" w:hAnsi="Comic Sans MS"/>
                <w:color w:val="262626" w:themeColor="text1" w:themeTint="D9"/>
                <w:sz w:val="8"/>
                <w:szCs w:val="8"/>
              </w:rPr>
            </w:pPr>
          </w:p>
          <w:p w14:paraId="5C337105" w14:textId="174C767C" w:rsidR="00C67673" w:rsidRPr="006356C1" w:rsidRDefault="00C67673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Science Breakfast Session 08:30-09:00 Mr Lines higher tier room 13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C83BD22" w14:textId="77777777" w:rsidR="00B569C0" w:rsidRPr="006356C1" w:rsidRDefault="00B569C0" w:rsidP="00B569C0">
            <w:pPr>
              <w:pStyle w:val="Weekend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4FBA5E8" w14:textId="77777777" w:rsidR="00B569C0" w:rsidRPr="006356C1" w:rsidRDefault="00B569C0" w:rsidP="00B569C0">
            <w:pPr>
              <w:pStyle w:val="Weekend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569C0" w14:paraId="6A26AE7D" w14:textId="77777777" w:rsidTr="006356C1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8D8B9B5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D59588E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961946">
              <w:t>15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7A7068B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961946">
              <w:t>16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DB2DCDC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961946">
              <w:t>17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1CFC003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961946">
              <w:t>18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05EFA1" w14:textId="77777777" w:rsidR="00B569C0" w:rsidRPr="00872CC6" w:rsidRDefault="00B569C0" w:rsidP="00B569C0">
            <w:pPr>
              <w:pStyle w:val="Weekend"/>
            </w:pPr>
            <w:r w:rsidRPr="00961946">
              <w:t>19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C6EAB4" w14:textId="77777777" w:rsidR="00B569C0" w:rsidRPr="00872CC6" w:rsidRDefault="00B569C0" w:rsidP="00B569C0">
            <w:pPr>
              <w:pStyle w:val="Weekend"/>
            </w:pPr>
            <w:r w:rsidRPr="00961946">
              <w:t>20</w:t>
            </w:r>
          </w:p>
        </w:tc>
      </w:tr>
      <w:tr w:rsidR="006356C1" w14:paraId="16AE68B0" w14:textId="77777777" w:rsidTr="006356C1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9A46A5" w14:textId="77777777" w:rsidR="00C67673" w:rsidRPr="001D7ED6" w:rsidRDefault="00C67673" w:rsidP="00C67673">
            <w:pP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  <w:t>WEEK 1</w:t>
            </w:r>
          </w:p>
          <w:p w14:paraId="1594E9E2" w14:textId="77777777" w:rsidR="00C67673" w:rsidRDefault="00C67673" w:rsidP="00C67673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6900ECF7" w14:textId="0CDD3096" w:rsidR="006356C1" w:rsidRPr="006356C1" w:rsidRDefault="00C67673" w:rsidP="00C67673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Taylor-Lane Set 1 – room 13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471099" w14:textId="77777777" w:rsidR="005F5B95" w:rsidRDefault="005F5B95" w:rsidP="005F5B95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Science Breakfast Session 08:30-09:00</w:t>
            </w:r>
          </w:p>
          <w:p w14:paraId="1554A0A4" w14:textId="77777777" w:rsidR="005F5B95" w:rsidRDefault="005F5B95" w:rsidP="005F5B95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 Craig higher tier boys</w:t>
            </w:r>
          </w:p>
          <w:p w14:paraId="3A803A3D" w14:textId="77777777" w:rsidR="005F5B95" w:rsidRPr="005F5B95" w:rsidRDefault="005F5B95" w:rsidP="00C67673">
            <w:pPr>
              <w:rPr>
                <w:rFonts w:ascii="Comic Sans MS" w:hAnsi="Comic Sans MS"/>
                <w:color w:val="262626" w:themeColor="text1" w:themeTint="D9"/>
                <w:sz w:val="8"/>
                <w:szCs w:val="8"/>
              </w:rPr>
            </w:pPr>
          </w:p>
          <w:p w14:paraId="46DF4381" w14:textId="6E4A7BE7" w:rsidR="00C67673" w:rsidRDefault="00C67673" w:rsidP="00C67673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7E2D9057" w14:textId="77777777" w:rsidR="00C67673" w:rsidRDefault="00C67673" w:rsidP="00C67673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Davis Set 2 – farm classroom</w:t>
            </w:r>
          </w:p>
          <w:p w14:paraId="638FB930" w14:textId="350749B3" w:rsidR="006356C1" w:rsidRPr="006356C1" w:rsidRDefault="00C67673" w:rsidP="00C67673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Popham Set 3 – room 13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37AC08B" w14:textId="77777777" w:rsidR="00C67673" w:rsidRDefault="00C67673" w:rsidP="00C67673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17393CA9" w14:textId="77777777" w:rsidR="00C67673" w:rsidRDefault="00C67673" w:rsidP="00C67673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Taylor-Lane Set 1 – farm classroom</w:t>
            </w:r>
          </w:p>
          <w:p w14:paraId="1BC05123" w14:textId="09D8E0A9" w:rsidR="006356C1" w:rsidRPr="006356C1" w:rsidRDefault="00C67673" w:rsidP="00C67673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Popham Set 3 – room 13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BF5785E" w14:textId="77777777" w:rsidR="006356C1" w:rsidRPr="006356C1" w:rsidRDefault="006356C1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19EC72" w14:textId="77777777" w:rsidR="00C67673" w:rsidRDefault="00C67673" w:rsidP="00C67673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2B90948D" w14:textId="77777777" w:rsidR="00C67673" w:rsidRDefault="00C67673" w:rsidP="00C67673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Davis Set 2 – farm classroom</w:t>
            </w:r>
          </w:p>
          <w:p w14:paraId="3205083D" w14:textId="77777777" w:rsidR="00C67673" w:rsidRPr="00C67673" w:rsidRDefault="00C67673" w:rsidP="00B569C0">
            <w:pPr>
              <w:rPr>
                <w:rFonts w:ascii="Comic Sans MS" w:hAnsi="Comic Sans MS"/>
                <w:color w:val="262626" w:themeColor="text1" w:themeTint="D9"/>
                <w:sz w:val="8"/>
                <w:szCs w:val="8"/>
              </w:rPr>
            </w:pPr>
          </w:p>
          <w:p w14:paraId="53178105" w14:textId="5E2AFBA6" w:rsidR="006356C1" w:rsidRPr="006356C1" w:rsidRDefault="000329C0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Raising Achievement Morning for Families of Yr11 students (English &amp; Maths)</w:t>
            </w:r>
          </w:p>
        </w:tc>
        <w:tc>
          <w:tcPr>
            <w:tcW w:w="3070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9E2A3B0" w14:textId="26A2A224" w:rsidR="006356C1" w:rsidRPr="006356C1" w:rsidRDefault="006356C1" w:rsidP="006356C1">
            <w:pPr>
              <w:pStyle w:val="Weekend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356C1">
              <w:rPr>
                <w:rFonts w:ascii="Comic Sans MS" w:hAnsi="Comic Sans MS"/>
                <w:color w:val="000000" w:themeColor="text1"/>
                <w:sz w:val="18"/>
                <w:szCs w:val="18"/>
              </w:rPr>
              <w:t>HALF TERM</w:t>
            </w:r>
          </w:p>
        </w:tc>
      </w:tr>
      <w:tr w:rsidR="00B569C0" w14:paraId="6B31F79D" w14:textId="77777777" w:rsidTr="006356C1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3BF2E1EF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21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6FD257ED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961946">
              <w:t>22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73841196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961946">
              <w:t>23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2CA39650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961946">
              <w:t>24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1ACA476B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961946">
              <w:t>25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228ADE" w14:textId="77777777" w:rsidR="00B569C0" w:rsidRPr="00004954" w:rsidRDefault="00B569C0" w:rsidP="00B569C0">
            <w:pPr>
              <w:pStyle w:val="Weekend"/>
            </w:pPr>
            <w:r w:rsidRPr="00961946">
              <w:t>26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364CEE" w14:textId="77777777" w:rsidR="00B569C0" w:rsidRPr="00004954" w:rsidRDefault="00B569C0" w:rsidP="00B569C0">
            <w:pPr>
              <w:pStyle w:val="Weekend"/>
            </w:pPr>
            <w:r w:rsidRPr="00961946">
              <w:t>27</w:t>
            </w:r>
          </w:p>
        </w:tc>
      </w:tr>
      <w:tr w:rsidR="006356C1" w14:paraId="4806A3C4" w14:textId="77777777" w:rsidTr="006356C1">
        <w:trPr>
          <w:trHeight w:val="1020"/>
        </w:trPr>
        <w:tc>
          <w:tcPr>
            <w:tcW w:w="1497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14BE7C1" w14:textId="64488B67" w:rsidR="006356C1" w:rsidRPr="006356C1" w:rsidRDefault="006356C1" w:rsidP="006356C1">
            <w:pPr>
              <w:pStyle w:val="Weekend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356C1">
              <w:rPr>
                <w:rFonts w:ascii="Comic Sans MS" w:hAnsi="Comic Sans MS"/>
                <w:color w:val="000000" w:themeColor="text1"/>
                <w:sz w:val="18"/>
                <w:szCs w:val="18"/>
              </w:rPr>
              <w:t>HALF TERM</w:t>
            </w:r>
          </w:p>
        </w:tc>
      </w:tr>
      <w:tr w:rsidR="00B569C0" w14:paraId="33D041AA" w14:textId="77777777" w:rsidTr="006356C1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41C56913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4D5CD3B2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7D322CAD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08E8E0F6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690AF76F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C354C2" w14:textId="77777777" w:rsidR="00B569C0" w:rsidRPr="00004954" w:rsidRDefault="00B569C0" w:rsidP="00B569C0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49784D9" w14:textId="77777777" w:rsidR="00B569C0" w:rsidRPr="00004954" w:rsidRDefault="00B569C0" w:rsidP="00B569C0">
            <w:pPr>
              <w:pStyle w:val="Weekend"/>
            </w:pPr>
          </w:p>
        </w:tc>
      </w:tr>
    </w:tbl>
    <w:p w14:paraId="0E4B58C0" w14:textId="649FB578" w:rsidR="000357C6" w:rsidRDefault="000357C6" w:rsidP="00A21C0B">
      <w:pPr>
        <w:spacing w:after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7E406C8D" w14:textId="77777777" w:rsidTr="00852BD8">
        <w:trPr>
          <w:trHeight w:val="397"/>
        </w:trPr>
        <w:tc>
          <w:tcPr>
            <w:tcW w:w="4758" w:type="dxa"/>
            <w:gridSpan w:val="2"/>
            <w:vMerge w:val="restart"/>
          </w:tcPr>
          <w:p w14:paraId="30A1E1B9" w14:textId="77777777" w:rsidR="000357C6" w:rsidRPr="000357C6" w:rsidRDefault="005F0D94" w:rsidP="00147045">
            <w:pPr>
              <w:pStyle w:val="Month"/>
            </w:pPr>
            <w:sdt>
              <w:sdtPr>
                <w:id w:val="697426530"/>
                <w:placeholder>
                  <w:docPart w:val="5A1C018BA67D4C57A48D447B8C8EF65F"/>
                </w:placeholder>
                <w:temporary/>
                <w:showingPlcHdr/>
                <w15:appearance w15:val="hidden"/>
              </w:sdtPr>
              <w:sdtEndPr/>
              <w:sdtContent>
                <w:r w:rsidR="007927B9">
                  <w:t>March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4D5D3944" w14:textId="77777777" w:rsidR="000357C6" w:rsidRPr="00872CC6" w:rsidRDefault="00B569C0" w:rsidP="00147045">
            <w:pPr>
              <w:pStyle w:val="Year"/>
            </w:pPr>
            <w:r>
              <w:t>2022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C6AD55A" w14:textId="77777777" w:rsidR="000357C6" w:rsidRDefault="000357C6" w:rsidP="00147045"/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9878388" w14:textId="77777777" w:rsidR="000357C6" w:rsidRDefault="000357C6" w:rsidP="00147045"/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ECDEE31" w14:textId="77777777" w:rsidR="000357C6" w:rsidRDefault="000357C6" w:rsidP="00147045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D37BC53" w14:textId="77777777" w:rsidR="000357C6" w:rsidRDefault="000357C6" w:rsidP="00147045"/>
        </w:tc>
      </w:tr>
      <w:tr w:rsidR="000357C6" w14:paraId="740F95AB" w14:textId="77777777" w:rsidTr="00852BD8">
        <w:trPr>
          <w:trHeight w:val="397"/>
        </w:trPr>
        <w:tc>
          <w:tcPr>
            <w:tcW w:w="4758" w:type="dxa"/>
            <w:gridSpan w:val="2"/>
            <w:vMerge/>
          </w:tcPr>
          <w:p w14:paraId="08916A77" w14:textId="77777777" w:rsidR="000357C6" w:rsidRDefault="000357C6" w:rsidP="00147045"/>
        </w:tc>
        <w:tc>
          <w:tcPr>
            <w:tcW w:w="2378" w:type="dxa"/>
            <w:vMerge/>
          </w:tcPr>
          <w:p w14:paraId="4DAE19D7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B22394E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AFD23E6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C572218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5C3D000" w14:textId="77777777" w:rsidR="000357C6" w:rsidRDefault="000357C6" w:rsidP="00147045"/>
        </w:tc>
      </w:tr>
      <w:tr w:rsidR="00F65B25" w14:paraId="68009459" w14:textId="77777777" w:rsidTr="00852BD8">
        <w:trPr>
          <w:cantSplit/>
          <w:trHeight w:val="964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53F57D8C" w14:textId="77777777" w:rsidR="00F65B25" w:rsidRPr="00F65B25" w:rsidRDefault="005F0D94" w:rsidP="00147045">
            <w:pPr>
              <w:pStyle w:val="DayoftheWeek"/>
            </w:pPr>
            <w:sdt>
              <w:sdtPr>
                <w:id w:val="-633491620"/>
                <w:placeholder>
                  <w:docPart w:val="A1A5ABD243FE402E8D7EA39EE6236CE6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0BDE4831" w14:textId="77777777" w:rsidR="00F65B25" w:rsidRPr="00F65B25" w:rsidRDefault="005F0D94" w:rsidP="00147045">
            <w:pPr>
              <w:pStyle w:val="DayoftheWeek"/>
            </w:pPr>
            <w:sdt>
              <w:sdtPr>
                <w:id w:val="-1076590316"/>
                <w:placeholder>
                  <w:docPart w:val="685ED01D50274AA28509FA3B185DE7E2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69843B97" w14:textId="77777777" w:rsidR="00F65B25" w:rsidRPr="00F65B25" w:rsidRDefault="005F0D94" w:rsidP="00147045">
            <w:pPr>
              <w:pStyle w:val="DayoftheWeek"/>
            </w:pPr>
            <w:sdt>
              <w:sdtPr>
                <w:id w:val="677236936"/>
                <w:placeholder>
                  <w:docPart w:val="0DF4AB546E094D4C9919946C30443B21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0EF0E1D" w14:textId="77777777" w:rsidR="00F65B25" w:rsidRPr="00F65B25" w:rsidRDefault="005F0D94" w:rsidP="00147045">
            <w:pPr>
              <w:pStyle w:val="DayoftheWeek"/>
            </w:pPr>
            <w:sdt>
              <w:sdtPr>
                <w:id w:val="-90157661"/>
                <w:placeholder>
                  <w:docPart w:val="F9069638E08C4C0885DC71D4FB2DEA71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DFD247C" w14:textId="77777777" w:rsidR="00F65B25" w:rsidRPr="00F65B25" w:rsidRDefault="005F0D94" w:rsidP="00147045">
            <w:pPr>
              <w:pStyle w:val="DayoftheWeek"/>
            </w:pPr>
            <w:sdt>
              <w:sdtPr>
                <w:id w:val="-881708666"/>
                <w:placeholder>
                  <w:docPart w:val="6CA0F736194D47638EE6A958E9A28150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336D7A7F" w14:textId="77777777" w:rsidR="00F65B25" w:rsidRPr="00F65B25" w:rsidRDefault="005F0D94" w:rsidP="00147045">
            <w:pPr>
              <w:pStyle w:val="DayoftheWeek"/>
            </w:pPr>
            <w:sdt>
              <w:sdtPr>
                <w:id w:val="616030451"/>
                <w:placeholder>
                  <w:docPart w:val="1D8C5DA88F0343B5ADB857A541588D97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0A011EA0" w14:textId="77777777" w:rsidR="00F65B25" w:rsidRPr="00F65B25" w:rsidRDefault="005F0D94" w:rsidP="00147045">
            <w:pPr>
              <w:pStyle w:val="DayoftheWeek"/>
            </w:pPr>
            <w:sdt>
              <w:sdtPr>
                <w:id w:val="681480865"/>
                <w:placeholder>
                  <w:docPart w:val="9F03BB3B0CE2460BA05C764B568864EF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B569C0" w14:paraId="0582C52A" w14:textId="77777777" w:rsidTr="00852BD8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9480B52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BE745B1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1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2698FB6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2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6BB0EFC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3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13AB988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EC6409" w14:textId="77777777" w:rsidR="00B569C0" w:rsidRPr="00872CC6" w:rsidRDefault="00B569C0" w:rsidP="00B569C0">
            <w:pPr>
              <w:pStyle w:val="Weekend"/>
            </w:pPr>
            <w:r w:rsidRPr="00EC33F4">
              <w:t>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BC667A3" w14:textId="77777777" w:rsidR="00B569C0" w:rsidRPr="00872CC6" w:rsidRDefault="00B569C0" w:rsidP="00B569C0">
            <w:pPr>
              <w:pStyle w:val="Weekend"/>
            </w:pPr>
            <w:r w:rsidRPr="00EC33F4">
              <w:t>6</w:t>
            </w:r>
          </w:p>
        </w:tc>
      </w:tr>
      <w:tr w:rsidR="00B569C0" w14:paraId="0D45396A" w14:textId="77777777" w:rsidTr="00852BD8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D293EF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B55FAF" w14:textId="77777777" w:rsidR="00B569C0" w:rsidRDefault="00C67673" w:rsidP="00B569C0">
            <w:pP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</w:pPr>
            <w:r w:rsidRPr="00C67673"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  <w:t>INSET DAY</w:t>
            </w:r>
          </w:p>
          <w:p w14:paraId="74F28802" w14:textId="77777777" w:rsidR="00077310" w:rsidRPr="001D7ED6" w:rsidRDefault="00077310" w:rsidP="00077310">
            <w:pP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  <w:t>WEEK 2</w:t>
            </w:r>
          </w:p>
          <w:p w14:paraId="1D81E9BB" w14:textId="76C83171" w:rsidR="00077310" w:rsidRPr="00872CC6" w:rsidRDefault="00077310" w:rsidP="00077310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B4C5037" w14:textId="77777777" w:rsidR="00077310" w:rsidRDefault="00077310" w:rsidP="0007731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79AE3228" w14:textId="77777777" w:rsidR="00077310" w:rsidRDefault="00077310" w:rsidP="0007731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Davis Set 2 – farm classroom</w:t>
            </w:r>
          </w:p>
          <w:p w14:paraId="1BF05D5D" w14:textId="2AC7231E" w:rsidR="00B569C0" w:rsidRPr="00872CC6" w:rsidRDefault="00077310" w:rsidP="00077310">
            <w:pPr>
              <w:rPr>
                <w:color w:val="262626" w:themeColor="text1" w:themeTint="D9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Popham Set 3 – room 13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F792111" w14:textId="77777777" w:rsidR="00077310" w:rsidRDefault="00077310" w:rsidP="0007731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14F67706" w14:textId="77777777" w:rsidR="00077310" w:rsidRDefault="00077310" w:rsidP="0007731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Taylor-Lane Set 1 – farm classroom</w:t>
            </w:r>
          </w:p>
          <w:p w14:paraId="6F3A75A0" w14:textId="4E40DFBF" w:rsidR="00B569C0" w:rsidRPr="00872CC6" w:rsidRDefault="00077310" w:rsidP="00077310">
            <w:pPr>
              <w:rPr>
                <w:color w:val="262626" w:themeColor="text1" w:themeTint="D9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Popham Set 3 – room 13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DAE2B0" w14:textId="77777777" w:rsidR="00077310" w:rsidRDefault="00077310" w:rsidP="0007731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00376384" w14:textId="77777777" w:rsidR="00077310" w:rsidRDefault="00077310" w:rsidP="0007731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Davis Set 2 – farm classroom</w:t>
            </w:r>
          </w:p>
          <w:p w14:paraId="30BF67D9" w14:textId="67F16FE1" w:rsidR="00B569C0" w:rsidRPr="00872CC6" w:rsidRDefault="00077310" w:rsidP="00077310">
            <w:pPr>
              <w:rPr>
                <w:color w:val="262626" w:themeColor="text1" w:themeTint="D9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Science Breakfast Session 08:30-09:00 Mr Lines higher tier room 13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FFB8E3" w14:textId="77777777" w:rsidR="00B569C0" w:rsidRDefault="00B569C0" w:rsidP="00B569C0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64BA21" w14:textId="77777777" w:rsidR="00B569C0" w:rsidRDefault="00B569C0" w:rsidP="00B569C0">
            <w:pPr>
              <w:pStyle w:val="Weekend"/>
            </w:pPr>
          </w:p>
        </w:tc>
      </w:tr>
      <w:tr w:rsidR="00B569C0" w14:paraId="582D6502" w14:textId="77777777" w:rsidTr="00852BD8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3B85E8A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30FB577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8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CB16E32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9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DDD5772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10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F707DBE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11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994A6E2" w14:textId="77777777" w:rsidR="00B569C0" w:rsidRPr="00872CC6" w:rsidRDefault="00B569C0" w:rsidP="00B569C0">
            <w:pPr>
              <w:pStyle w:val="Weekend"/>
            </w:pPr>
            <w:r w:rsidRPr="00EC33F4">
              <w:t>12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6D3032B" w14:textId="77777777" w:rsidR="00B569C0" w:rsidRPr="00872CC6" w:rsidRDefault="00B569C0" w:rsidP="00B569C0">
            <w:pPr>
              <w:pStyle w:val="Weekend"/>
            </w:pPr>
            <w:r w:rsidRPr="00EC33F4">
              <w:t>13</w:t>
            </w:r>
          </w:p>
        </w:tc>
      </w:tr>
      <w:tr w:rsidR="00B569C0" w14:paraId="7C47747F" w14:textId="77777777" w:rsidTr="00852BD8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56F0F3" w14:textId="77777777" w:rsidR="00077310" w:rsidRPr="001D7ED6" w:rsidRDefault="00077310" w:rsidP="00077310">
            <w:pP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  <w:t>WEEK 1</w:t>
            </w:r>
          </w:p>
          <w:p w14:paraId="3A669696" w14:textId="77777777" w:rsidR="00077310" w:rsidRDefault="00077310" w:rsidP="0007731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6088D624" w14:textId="0CABB929" w:rsidR="00B569C0" w:rsidRPr="00872CC6" w:rsidRDefault="00077310" w:rsidP="00077310">
            <w:pPr>
              <w:rPr>
                <w:color w:val="262626" w:themeColor="text1" w:themeTint="D9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Taylor-Lane Set 1 – room 13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CF19A6" w14:textId="77777777" w:rsidR="005F5B95" w:rsidRDefault="005F5B95" w:rsidP="005F5B95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Science Breakfast Session 08:30-09:00</w:t>
            </w:r>
          </w:p>
          <w:p w14:paraId="1A730D3A" w14:textId="52EC5D6B" w:rsidR="005F5B95" w:rsidRPr="00BB435F" w:rsidRDefault="005F5B95" w:rsidP="0007731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 Craig higher tier boys</w:t>
            </w:r>
          </w:p>
          <w:p w14:paraId="4B724922" w14:textId="6AA36BFF" w:rsidR="00077310" w:rsidRDefault="00077310" w:rsidP="0007731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7A6C6EA5" w14:textId="77777777" w:rsidR="00077310" w:rsidRDefault="00077310" w:rsidP="0007731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Davis Set 2 – farm classroom</w:t>
            </w:r>
          </w:p>
          <w:p w14:paraId="7C8C09CD" w14:textId="2CDDB338" w:rsidR="00B569C0" w:rsidRPr="00872CC6" w:rsidRDefault="00077310" w:rsidP="00077310">
            <w:pPr>
              <w:rPr>
                <w:color w:val="262626" w:themeColor="text1" w:themeTint="D9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Popham Set 3 – room 13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2231231" w14:textId="77777777" w:rsidR="00077310" w:rsidRDefault="00077310" w:rsidP="0007731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767DBD49" w14:textId="77777777" w:rsidR="00077310" w:rsidRDefault="00077310" w:rsidP="0007731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Taylor-Lane Set 1 – farm classroom</w:t>
            </w:r>
          </w:p>
          <w:p w14:paraId="2360FECD" w14:textId="50D39167" w:rsidR="00B569C0" w:rsidRPr="00872CC6" w:rsidRDefault="00077310" w:rsidP="00077310">
            <w:pPr>
              <w:rPr>
                <w:color w:val="262626" w:themeColor="text1" w:themeTint="D9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Popham Set 3 – room 13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B1BC5BA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D0DBC7" w14:textId="77777777" w:rsidR="00077310" w:rsidRDefault="00077310" w:rsidP="0007731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268C35AA" w14:textId="77777777" w:rsidR="00077310" w:rsidRDefault="00077310" w:rsidP="0007731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Davis Set 2 – farm classroom</w:t>
            </w:r>
          </w:p>
          <w:p w14:paraId="537D66CE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DDDECE" w14:textId="77777777" w:rsidR="00B569C0" w:rsidRDefault="00B569C0" w:rsidP="00B569C0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6B942E1" w14:textId="77777777" w:rsidR="00B569C0" w:rsidRDefault="00B569C0" w:rsidP="00B569C0">
            <w:pPr>
              <w:pStyle w:val="Weekend"/>
            </w:pPr>
          </w:p>
        </w:tc>
      </w:tr>
      <w:tr w:rsidR="00B569C0" w14:paraId="0DA77315" w14:textId="77777777" w:rsidTr="00852BD8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C4D2645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6C201E8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15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BCFD6C8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16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F6F84A8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17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440FE3E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18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6668DD" w14:textId="77777777" w:rsidR="00B569C0" w:rsidRPr="00872CC6" w:rsidRDefault="00B569C0" w:rsidP="00B569C0">
            <w:pPr>
              <w:pStyle w:val="Weekend"/>
            </w:pPr>
            <w:r w:rsidRPr="00EC33F4">
              <w:t>19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FD1C60B" w14:textId="77777777" w:rsidR="00B569C0" w:rsidRPr="00872CC6" w:rsidRDefault="00B569C0" w:rsidP="00B569C0">
            <w:pPr>
              <w:pStyle w:val="Weekend"/>
            </w:pPr>
            <w:r w:rsidRPr="00EC33F4">
              <w:t>20</w:t>
            </w:r>
          </w:p>
        </w:tc>
      </w:tr>
      <w:tr w:rsidR="00B569C0" w14:paraId="5AD75822" w14:textId="77777777" w:rsidTr="00BB435F">
        <w:trPr>
          <w:trHeight w:val="48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017BD2" w14:textId="10F811EA" w:rsidR="00106219" w:rsidRPr="00BB435F" w:rsidRDefault="00106219" w:rsidP="00077310">
            <w:pPr>
              <w:rPr>
                <w:rFonts w:ascii="Comic Sans MS" w:hAnsi="Comic Sans MS"/>
                <w:b/>
                <w:bCs/>
                <w:color w:val="262626" w:themeColor="text1" w:themeTint="D9"/>
                <w:sz w:val="16"/>
                <w:szCs w:val="16"/>
              </w:rPr>
            </w:pPr>
            <w:r w:rsidRPr="00BB435F">
              <w:rPr>
                <w:rFonts w:ascii="Comic Sans MS" w:hAnsi="Comic Sans MS"/>
                <w:b/>
                <w:bCs/>
                <w:color w:val="262626" w:themeColor="text1" w:themeTint="D9"/>
                <w:sz w:val="16"/>
                <w:szCs w:val="16"/>
              </w:rPr>
              <w:t>MOCK EXAM WEEK</w:t>
            </w:r>
          </w:p>
          <w:p w14:paraId="3F15F4EF" w14:textId="7BF42A23" w:rsidR="00077310" w:rsidRPr="00BB435F" w:rsidRDefault="00077310" w:rsidP="00077310">
            <w:pPr>
              <w:rPr>
                <w:rFonts w:ascii="Comic Sans MS" w:hAnsi="Comic Sans MS"/>
                <w:b/>
                <w:bCs/>
                <w:color w:val="262626" w:themeColor="text1" w:themeTint="D9"/>
                <w:sz w:val="16"/>
                <w:szCs w:val="16"/>
              </w:rPr>
            </w:pPr>
            <w:r w:rsidRPr="00BB435F">
              <w:rPr>
                <w:rFonts w:ascii="Comic Sans MS" w:hAnsi="Comic Sans MS"/>
                <w:b/>
                <w:bCs/>
                <w:color w:val="262626" w:themeColor="text1" w:themeTint="D9"/>
                <w:sz w:val="16"/>
                <w:szCs w:val="16"/>
              </w:rPr>
              <w:t>WEEK 2</w:t>
            </w:r>
          </w:p>
          <w:p w14:paraId="4862587B" w14:textId="77777777" w:rsidR="00077310" w:rsidRDefault="00077310" w:rsidP="0007731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77E0E28C" w14:textId="7FE9307C" w:rsidR="00077310" w:rsidRDefault="00077310" w:rsidP="0007731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Taylor-Lane Set 1 – room 13</w:t>
            </w:r>
          </w:p>
          <w:p w14:paraId="233F0633" w14:textId="77777777" w:rsidR="00CD7BEF" w:rsidRDefault="00CD7BEF" w:rsidP="00CD7BEF">
            <w:pPr>
              <w:rPr>
                <w:rFonts w:ascii="Comic Sans MS" w:hAnsi="Comic Sans MS"/>
                <w:color w:val="FA40C0"/>
                <w:sz w:val="18"/>
                <w:szCs w:val="18"/>
              </w:rPr>
            </w:pPr>
            <w:r>
              <w:rPr>
                <w:rFonts w:ascii="Comic Sans MS" w:hAnsi="Comic Sans MS"/>
                <w:color w:val="FA40C0"/>
                <w:sz w:val="18"/>
                <w:szCs w:val="18"/>
              </w:rPr>
              <w:t>Maths mock paper 1</w:t>
            </w:r>
          </w:p>
          <w:p w14:paraId="43DD875A" w14:textId="77777777" w:rsidR="00CD7BEF" w:rsidRDefault="00CD7BEF" w:rsidP="00CD7BEF">
            <w:pPr>
              <w:rPr>
                <w:rFonts w:ascii="Comic Sans MS" w:hAnsi="Comic Sans MS"/>
                <w:color w:val="FA40C0"/>
                <w:sz w:val="18"/>
                <w:szCs w:val="18"/>
              </w:rPr>
            </w:pPr>
            <w:r>
              <w:rPr>
                <w:rFonts w:ascii="Comic Sans MS" w:hAnsi="Comic Sans MS"/>
                <w:color w:val="FA40C0"/>
                <w:sz w:val="18"/>
                <w:szCs w:val="18"/>
              </w:rPr>
              <w:t>09:00 start</w:t>
            </w:r>
          </w:p>
          <w:p w14:paraId="249E63B6" w14:textId="77777777" w:rsidR="00CD7BEF" w:rsidRDefault="00CD7BEF" w:rsidP="00CD7BEF">
            <w:pPr>
              <w:rPr>
                <w:rFonts w:ascii="Comic Sans MS" w:hAnsi="Comic Sans MS"/>
                <w:color w:val="FA40C0"/>
                <w:sz w:val="18"/>
                <w:szCs w:val="18"/>
              </w:rPr>
            </w:pPr>
            <w:r>
              <w:rPr>
                <w:rFonts w:ascii="Comic Sans MS" w:hAnsi="Comic Sans MS"/>
                <w:color w:val="FA40C0"/>
                <w:sz w:val="18"/>
                <w:szCs w:val="18"/>
              </w:rPr>
              <w:t>1hr 30mins</w:t>
            </w:r>
          </w:p>
          <w:p w14:paraId="45FDD998" w14:textId="77777777" w:rsidR="00077310" w:rsidRPr="00BB435F" w:rsidRDefault="00077310" w:rsidP="00B569C0">
            <w:pPr>
              <w:rPr>
                <w:rFonts w:ascii="Comic Sans MS" w:hAnsi="Comic Sans MS"/>
                <w:color w:val="262626" w:themeColor="text1" w:themeTint="D9"/>
                <w:sz w:val="4"/>
                <w:szCs w:val="4"/>
              </w:rPr>
            </w:pPr>
          </w:p>
          <w:p w14:paraId="589C3667" w14:textId="77777777" w:rsidR="0096159C" w:rsidRDefault="00F30C27" w:rsidP="00B569C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F30C27">
              <w:rPr>
                <w:rFonts w:ascii="Comic Sans MS" w:hAnsi="Comic Sans MS"/>
                <w:color w:val="FF0000"/>
                <w:sz w:val="18"/>
                <w:szCs w:val="18"/>
              </w:rPr>
              <w:t>Science biology mock</w:t>
            </w:r>
            <w:r w:rsidR="0096159C">
              <w:rPr>
                <w:rFonts w:ascii="Comic Sans MS" w:hAnsi="Comic Sans MS"/>
                <w:color w:val="FF0000"/>
                <w:sz w:val="18"/>
                <w:szCs w:val="18"/>
              </w:rPr>
              <w:t xml:space="preserve"> paper 1</w:t>
            </w:r>
          </w:p>
          <w:p w14:paraId="3AD38375" w14:textId="1185E483" w:rsidR="00B569C0" w:rsidRPr="00F30C27" w:rsidRDefault="00F30C27" w:rsidP="00B569C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F30C27">
              <w:rPr>
                <w:rFonts w:ascii="Comic Sans MS" w:hAnsi="Comic Sans MS"/>
                <w:color w:val="FF0000"/>
                <w:sz w:val="18"/>
                <w:szCs w:val="18"/>
              </w:rPr>
              <w:t>11:20 start</w:t>
            </w:r>
          </w:p>
          <w:p w14:paraId="296401F0" w14:textId="77777777" w:rsidR="00F30C27" w:rsidRDefault="00F30C27" w:rsidP="00B569C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F30C27">
              <w:rPr>
                <w:rFonts w:ascii="Comic Sans MS" w:hAnsi="Comic Sans MS"/>
                <w:color w:val="FF0000"/>
                <w:sz w:val="18"/>
                <w:szCs w:val="18"/>
              </w:rPr>
              <w:t>1hr 10mins</w:t>
            </w:r>
          </w:p>
          <w:p w14:paraId="05C0709E" w14:textId="04D1CE86" w:rsidR="00BB435F" w:rsidRPr="00BB435F" w:rsidRDefault="00BB435F" w:rsidP="00B569C0">
            <w:pPr>
              <w:rPr>
                <w:rFonts w:ascii="Comic Sans MS" w:hAnsi="Comic Sans MS"/>
                <w:color w:val="FF0000"/>
                <w:sz w:val="4"/>
                <w:szCs w:val="4"/>
              </w:rPr>
            </w:pPr>
          </w:p>
          <w:p w14:paraId="4FB9FA4D" w14:textId="19067941" w:rsidR="003218E6" w:rsidRDefault="003218E6" w:rsidP="00B569C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Science chemistry mock</w:t>
            </w:r>
            <w:r w:rsidR="0096159C">
              <w:rPr>
                <w:rFonts w:ascii="Comic Sans MS" w:hAnsi="Comic Sans MS"/>
                <w:color w:val="FF0000"/>
                <w:sz w:val="18"/>
                <w:szCs w:val="18"/>
              </w:rPr>
              <w:t xml:space="preserve"> paper 1</w:t>
            </w:r>
          </w:p>
          <w:p w14:paraId="55E3BE1A" w14:textId="77777777" w:rsidR="003218E6" w:rsidRDefault="003218E6" w:rsidP="00B569C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14:00 start</w:t>
            </w:r>
          </w:p>
          <w:p w14:paraId="6BF6B35C" w14:textId="3D2FB8B3" w:rsidR="003218E6" w:rsidRPr="00835ECD" w:rsidRDefault="003218E6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1hr 10mins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61DE243" w14:textId="77777777" w:rsidR="00077310" w:rsidRDefault="00077310" w:rsidP="0007731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137DDCC4" w14:textId="77777777" w:rsidR="00077310" w:rsidRDefault="00077310" w:rsidP="0007731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Davis Set 2 – farm classroom</w:t>
            </w:r>
          </w:p>
          <w:p w14:paraId="0BB89F7D" w14:textId="5E8AF610" w:rsidR="00077310" w:rsidRDefault="00077310" w:rsidP="0007731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Popham Set 3 – room 13</w:t>
            </w:r>
          </w:p>
          <w:p w14:paraId="4003DD22" w14:textId="77777777" w:rsidR="00077310" w:rsidRPr="003218E6" w:rsidRDefault="00077310" w:rsidP="00B569C0">
            <w:pPr>
              <w:rPr>
                <w:rFonts w:ascii="Comic Sans MS" w:hAnsi="Comic Sans MS"/>
                <w:color w:val="262626" w:themeColor="text1" w:themeTint="D9"/>
                <w:sz w:val="8"/>
                <w:szCs w:val="8"/>
              </w:rPr>
            </w:pPr>
          </w:p>
          <w:p w14:paraId="66C8A8D7" w14:textId="77777777" w:rsidR="00B569C0" w:rsidRDefault="00835ECD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Macbeth performance 09:00-10:30</w:t>
            </w:r>
          </w:p>
          <w:p w14:paraId="2069F104" w14:textId="77777777" w:rsidR="003218E6" w:rsidRPr="003218E6" w:rsidRDefault="003218E6" w:rsidP="00B569C0">
            <w:pPr>
              <w:rPr>
                <w:rFonts w:ascii="Comic Sans MS" w:hAnsi="Comic Sans MS"/>
                <w:color w:val="262626" w:themeColor="text1" w:themeTint="D9"/>
                <w:sz w:val="8"/>
                <w:szCs w:val="8"/>
              </w:rPr>
            </w:pPr>
          </w:p>
          <w:p w14:paraId="7628C085" w14:textId="71869FF6" w:rsidR="003218E6" w:rsidRPr="003218E6" w:rsidRDefault="003218E6" w:rsidP="00B569C0">
            <w:pPr>
              <w:rPr>
                <w:rFonts w:ascii="Comic Sans MS" w:hAnsi="Comic Sans MS"/>
                <w:color w:val="FA40C0"/>
                <w:sz w:val="8"/>
                <w:szCs w:val="8"/>
              </w:rPr>
            </w:pPr>
          </w:p>
          <w:p w14:paraId="4134A866" w14:textId="5798A8B5" w:rsidR="003218E6" w:rsidRDefault="003218E6" w:rsidP="003218E6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Science physics mock</w:t>
            </w:r>
          </w:p>
          <w:p w14:paraId="1C2D2E6B" w14:textId="77777777" w:rsidR="003218E6" w:rsidRDefault="003218E6" w:rsidP="003218E6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14:00 start</w:t>
            </w:r>
          </w:p>
          <w:p w14:paraId="724BBC3E" w14:textId="0C5A7ECA" w:rsidR="003218E6" w:rsidRPr="003218E6" w:rsidRDefault="003218E6" w:rsidP="003218E6">
            <w:pPr>
              <w:rPr>
                <w:rFonts w:ascii="Comic Sans MS" w:hAnsi="Comic Sans MS"/>
                <w:color w:val="FA40C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1hr 10mins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6575DA" w14:textId="77777777" w:rsidR="00077310" w:rsidRDefault="00077310" w:rsidP="0007731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0466F57B" w14:textId="77777777" w:rsidR="00077310" w:rsidRDefault="00077310" w:rsidP="0007731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Taylor-Lane Set 1 – farm classroom</w:t>
            </w:r>
          </w:p>
          <w:p w14:paraId="0EAA95CA" w14:textId="77777777" w:rsidR="00B569C0" w:rsidRDefault="00077310" w:rsidP="0007731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Popham Set 3 – room 13</w:t>
            </w:r>
          </w:p>
          <w:p w14:paraId="0F4CDF17" w14:textId="77777777" w:rsidR="00FB3011" w:rsidRDefault="00FB3011" w:rsidP="00FB3011">
            <w:pPr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</w:pPr>
            <w:r w:rsidRPr="00DF086B"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>English Language Paper 1</w:t>
            </w:r>
          </w:p>
          <w:p w14:paraId="131722FD" w14:textId="77777777" w:rsidR="00FB3011" w:rsidRDefault="00FB3011" w:rsidP="00FB3011">
            <w:pPr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>09:00 start</w:t>
            </w:r>
          </w:p>
          <w:p w14:paraId="79A60F23" w14:textId="77777777" w:rsidR="00FB3011" w:rsidRDefault="00FB3011" w:rsidP="00FB3011">
            <w:pPr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>1hr 45mins</w:t>
            </w:r>
          </w:p>
          <w:p w14:paraId="47B12B51" w14:textId="72D79DB0" w:rsidR="0031357A" w:rsidRPr="0096159C" w:rsidRDefault="0031357A" w:rsidP="003218E6">
            <w:pPr>
              <w:rPr>
                <w:rFonts w:ascii="Comic Sans MS" w:hAnsi="Comic Sans MS"/>
                <w:color w:val="FA40C0"/>
                <w:sz w:val="8"/>
                <w:szCs w:val="8"/>
              </w:rPr>
            </w:pPr>
          </w:p>
          <w:p w14:paraId="54C94BEB" w14:textId="501EC4CD" w:rsidR="0031357A" w:rsidRDefault="0031357A" w:rsidP="003218E6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31357A">
              <w:rPr>
                <w:rFonts w:ascii="Comic Sans MS" w:hAnsi="Comic Sans MS"/>
                <w:color w:val="00B050"/>
                <w:sz w:val="18"/>
                <w:szCs w:val="18"/>
              </w:rPr>
              <w:t>Geography</w:t>
            </w:r>
            <w:r w:rsidR="0096159C">
              <w:rPr>
                <w:rFonts w:ascii="Comic Sans MS" w:hAnsi="Comic Sans MS"/>
                <w:color w:val="00B050"/>
                <w:sz w:val="18"/>
                <w:szCs w:val="18"/>
              </w:rPr>
              <w:t xml:space="preserve"> mock paper 3</w:t>
            </w:r>
          </w:p>
          <w:p w14:paraId="4770D107" w14:textId="141F3131" w:rsidR="0096159C" w:rsidRDefault="0096159C" w:rsidP="003218E6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14:00 start</w:t>
            </w:r>
          </w:p>
          <w:p w14:paraId="0BAEEFBC" w14:textId="63C11120" w:rsidR="0096159C" w:rsidRDefault="0096159C" w:rsidP="003218E6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1hr</w:t>
            </w:r>
          </w:p>
          <w:p w14:paraId="15417AFC" w14:textId="77777777" w:rsidR="00715BC8" w:rsidRPr="00BB435F" w:rsidRDefault="00715BC8" w:rsidP="003218E6">
            <w:pPr>
              <w:rPr>
                <w:rFonts w:ascii="Comic Sans MS" w:hAnsi="Comic Sans MS"/>
                <w:color w:val="00B050"/>
                <w:sz w:val="4"/>
                <w:szCs w:val="4"/>
              </w:rPr>
            </w:pPr>
          </w:p>
          <w:p w14:paraId="7A05393B" w14:textId="4CEBB95B" w:rsidR="00715BC8" w:rsidRDefault="00715BC8" w:rsidP="00715BC8">
            <w:pPr>
              <w:rPr>
                <w:rFonts w:ascii="Comic Sans MS" w:eastAsia="Times New Roman" w:hAnsi="Comic Sans MS" w:cs="Calibri"/>
                <w:color w:val="00B0F0"/>
                <w:sz w:val="18"/>
                <w:szCs w:val="18"/>
                <w:lang w:eastAsia="en-GB"/>
              </w:rPr>
            </w:pPr>
            <w:r w:rsidRPr="00EA48C2">
              <w:rPr>
                <w:rFonts w:ascii="Comic Sans MS" w:eastAsia="Times New Roman" w:hAnsi="Comic Sans MS" w:cs="Calibri"/>
                <w:color w:val="00B0F0"/>
                <w:sz w:val="18"/>
                <w:szCs w:val="18"/>
                <w:lang w:eastAsia="en-GB"/>
              </w:rPr>
              <w:t xml:space="preserve">History paper </w:t>
            </w:r>
            <w:r>
              <w:rPr>
                <w:rFonts w:ascii="Comic Sans MS" w:eastAsia="Times New Roman" w:hAnsi="Comic Sans MS" w:cs="Calibri"/>
                <w:color w:val="00B0F0"/>
                <w:sz w:val="18"/>
                <w:szCs w:val="18"/>
                <w:lang w:eastAsia="en-GB"/>
              </w:rPr>
              <w:t>2</w:t>
            </w:r>
          </w:p>
          <w:p w14:paraId="357173C3" w14:textId="77777777" w:rsidR="00715BC8" w:rsidRDefault="00715BC8" w:rsidP="00715BC8">
            <w:pPr>
              <w:rPr>
                <w:rFonts w:ascii="Comic Sans MS" w:eastAsia="Times New Roman" w:hAnsi="Comic Sans MS" w:cs="Calibri"/>
                <w:color w:val="00B0F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B0F0"/>
                <w:sz w:val="18"/>
                <w:szCs w:val="18"/>
                <w:lang w:eastAsia="en-GB"/>
              </w:rPr>
              <w:t>14:00 Start</w:t>
            </w:r>
          </w:p>
          <w:p w14:paraId="5E817F0C" w14:textId="19A1803B" w:rsidR="003218E6" w:rsidRPr="00835ECD" w:rsidRDefault="00715BC8" w:rsidP="00715BC8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color w:val="00B0F0"/>
                <w:sz w:val="18"/>
                <w:szCs w:val="18"/>
                <w:lang w:eastAsia="en-GB"/>
              </w:rPr>
              <w:t>55mins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87EFD0" w14:textId="77777777" w:rsidR="00B569C0" w:rsidRDefault="00835ECD" w:rsidP="00B569C0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96159C">
              <w:rPr>
                <w:rFonts w:ascii="Comic Sans MS" w:hAnsi="Comic Sans MS"/>
                <w:color w:val="002060"/>
                <w:sz w:val="18"/>
                <w:szCs w:val="18"/>
              </w:rPr>
              <w:t xml:space="preserve">Engineering retakes </w:t>
            </w:r>
            <w:r w:rsidR="0096159C">
              <w:rPr>
                <w:rFonts w:ascii="Comic Sans MS" w:hAnsi="Comic Sans MS"/>
                <w:color w:val="002060"/>
                <w:sz w:val="18"/>
                <w:szCs w:val="18"/>
              </w:rPr>
              <w:t>09:00 start</w:t>
            </w:r>
          </w:p>
          <w:p w14:paraId="0E8E87F2" w14:textId="77777777" w:rsidR="0096159C" w:rsidRDefault="0096159C" w:rsidP="00B569C0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>1hr 30mins</w:t>
            </w:r>
          </w:p>
          <w:p w14:paraId="2105C94C" w14:textId="77777777" w:rsidR="0096159C" w:rsidRPr="0096159C" w:rsidRDefault="0096159C" w:rsidP="00B569C0">
            <w:pPr>
              <w:rPr>
                <w:rFonts w:ascii="Comic Sans MS" w:hAnsi="Comic Sans MS"/>
                <w:color w:val="002060"/>
                <w:sz w:val="8"/>
                <w:szCs w:val="8"/>
              </w:rPr>
            </w:pPr>
          </w:p>
          <w:p w14:paraId="4A88CFDF" w14:textId="77777777" w:rsidR="0096159C" w:rsidRPr="0096159C" w:rsidRDefault="0096159C" w:rsidP="00B569C0">
            <w:pPr>
              <w:rPr>
                <w:rFonts w:ascii="Comic Sans MS" w:hAnsi="Comic Sans MS"/>
                <w:color w:val="796E07" w:themeColor="accent4" w:themeShade="80"/>
                <w:sz w:val="18"/>
                <w:szCs w:val="18"/>
              </w:rPr>
            </w:pPr>
            <w:r w:rsidRPr="0096159C">
              <w:rPr>
                <w:rFonts w:ascii="Comic Sans MS" w:hAnsi="Comic Sans MS"/>
                <w:color w:val="796E07" w:themeColor="accent4" w:themeShade="80"/>
                <w:sz w:val="18"/>
                <w:szCs w:val="18"/>
              </w:rPr>
              <w:t>Business Studies mock</w:t>
            </w:r>
          </w:p>
          <w:p w14:paraId="7B21499F" w14:textId="77777777" w:rsidR="0096159C" w:rsidRPr="0096159C" w:rsidRDefault="0096159C" w:rsidP="00B569C0">
            <w:pPr>
              <w:rPr>
                <w:rFonts w:ascii="Comic Sans MS" w:hAnsi="Comic Sans MS"/>
                <w:color w:val="796E07" w:themeColor="accent4" w:themeShade="80"/>
                <w:sz w:val="18"/>
                <w:szCs w:val="18"/>
              </w:rPr>
            </w:pPr>
            <w:r w:rsidRPr="0096159C">
              <w:rPr>
                <w:rFonts w:ascii="Comic Sans MS" w:hAnsi="Comic Sans MS"/>
                <w:color w:val="796E07" w:themeColor="accent4" w:themeShade="80"/>
                <w:sz w:val="18"/>
                <w:szCs w:val="18"/>
              </w:rPr>
              <w:t>Paper 1</w:t>
            </w:r>
          </w:p>
          <w:p w14:paraId="02F68D4A" w14:textId="77777777" w:rsidR="0096159C" w:rsidRPr="0096159C" w:rsidRDefault="0096159C" w:rsidP="00B569C0">
            <w:pPr>
              <w:rPr>
                <w:rFonts w:ascii="Comic Sans MS" w:hAnsi="Comic Sans MS"/>
                <w:color w:val="796E07" w:themeColor="accent4" w:themeShade="80"/>
                <w:sz w:val="18"/>
                <w:szCs w:val="18"/>
              </w:rPr>
            </w:pPr>
            <w:r w:rsidRPr="0096159C">
              <w:rPr>
                <w:rFonts w:ascii="Comic Sans MS" w:hAnsi="Comic Sans MS"/>
                <w:color w:val="796E07" w:themeColor="accent4" w:themeShade="80"/>
                <w:sz w:val="18"/>
                <w:szCs w:val="18"/>
              </w:rPr>
              <w:t>11:20 start</w:t>
            </w:r>
          </w:p>
          <w:p w14:paraId="2E0C7411" w14:textId="77777777" w:rsidR="0096159C" w:rsidRDefault="0096159C" w:rsidP="00B569C0">
            <w:pPr>
              <w:rPr>
                <w:rFonts w:ascii="Comic Sans MS" w:hAnsi="Comic Sans MS"/>
                <w:color w:val="796E07" w:themeColor="accent4" w:themeShade="80"/>
                <w:sz w:val="18"/>
                <w:szCs w:val="18"/>
              </w:rPr>
            </w:pPr>
            <w:r w:rsidRPr="0096159C">
              <w:rPr>
                <w:rFonts w:ascii="Comic Sans MS" w:hAnsi="Comic Sans MS"/>
                <w:color w:val="796E07" w:themeColor="accent4" w:themeShade="80"/>
                <w:sz w:val="18"/>
                <w:szCs w:val="18"/>
              </w:rPr>
              <w:t>1hr 30mins</w:t>
            </w:r>
          </w:p>
          <w:p w14:paraId="1AFB923E" w14:textId="77777777" w:rsidR="0096159C" w:rsidRPr="0096159C" w:rsidRDefault="0096159C" w:rsidP="00B569C0">
            <w:pPr>
              <w:rPr>
                <w:rFonts w:ascii="Comic Sans MS" w:hAnsi="Comic Sans MS"/>
                <w:color w:val="796E07" w:themeColor="accent4" w:themeShade="80"/>
                <w:sz w:val="8"/>
                <w:szCs w:val="8"/>
              </w:rPr>
            </w:pPr>
          </w:p>
          <w:p w14:paraId="1875523F" w14:textId="77777777" w:rsidR="0096159C" w:rsidRDefault="0096159C" w:rsidP="0096159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F30C27">
              <w:rPr>
                <w:rFonts w:ascii="Comic Sans MS" w:hAnsi="Comic Sans MS"/>
                <w:color w:val="FF0000"/>
                <w:sz w:val="18"/>
                <w:szCs w:val="18"/>
              </w:rPr>
              <w:t xml:space="preserve">Science biology mock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paper 2</w:t>
            </w:r>
          </w:p>
          <w:p w14:paraId="3CD82510" w14:textId="34F10992" w:rsidR="0096159C" w:rsidRPr="00F30C27" w:rsidRDefault="0096159C" w:rsidP="0096159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14:00</w:t>
            </w:r>
            <w:r w:rsidRPr="00F30C27">
              <w:rPr>
                <w:rFonts w:ascii="Comic Sans MS" w:hAnsi="Comic Sans MS"/>
                <w:color w:val="FF0000"/>
                <w:sz w:val="18"/>
                <w:szCs w:val="18"/>
              </w:rPr>
              <w:t xml:space="preserve"> start</w:t>
            </w:r>
          </w:p>
          <w:p w14:paraId="4B12A88F" w14:textId="77777777" w:rsidR="0096159C" w:rsidRDefault="0096159C" w:rsidP="0096159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F30C27">
              <w:rPr>
                <w:rFonts w:ascii="Comic Sans MS" w:hAnsi="Comic Sans MS"/>
                <w:color w:val="FF0000"/>
                <w:sz w:val="18"/>
                <w:szCs w:val="18"/>
              </w:rPr>
              <w:t>1hr 10mins</w:t>
            </w:r>
          </w:p>
          <w:p w14:paraId="28F3D830" w14:textId="2ECD7483" w:rsidR="0096159C" w:rsidRPr="00835ECD" w:rsidRDefault="0096159C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92CCBB" w14:textId="77777777" w:rsidR="00077310" w:rsidRPr="00BB435F" w:rsidRDefault="00077310" w:rsidP="00077310">
            <w:pPr>
              <w:rPr>
                <w:rFonts w:ascii="Comic Sans MS" w:hAnsi="Comic Sans MS"/>
                <w:color w:val="262626" w:themeColor="text1" w:themeTint="D9"/>
                <w:sz w:val="15"/>
                <w:szCs w:val="15"/>
              </w:rPr>
            </w:pPr>
            <w:r w:rsidRPr="00BB435F">
              <w:rPr>
                <w:rFonts w:ascii="Comic Sans MS" w:hAnsi="Comic Sans MS"/>
                <w:color w:val="262626" w:themeColor="text1" w:themeTint="D9"/>
                <w:sz w:val="15"/>
                <w:szCs w:val="15"/>
              </w:rPr>
              <w:t>English Breakfast Session 08:15-09:00</w:t>
            </w:r>
          </w:p>
          <w:p w14:paraId="06C4FF13" w14:textId="3AE5C110" w:rsidR="00077310" w:rsidRPr="00BB435F" w:rsidRDefault="00077310" w:rsidP="00077310">
            <w:pPr>
              <w:rPr>
                <w:rFonts w:ascii="Comic Sans MS" w:hAnsi="Comic Sans MS"/>
                <w:color w:val="262626" w:themeColor="text1" w:themeTint="D9"/>
                <w:sz w:val="15"/>
                <w:szCs w:val="15"/>
              </w:rPr>
            </w:pPr>
            <w:r w:rsidRPr="00BB435F">
              <w:rPr>
                <w:rFonts w:ascii="Comic Sans MS" w:hAnsi="Comic Sans MS"/>
                <w:color w:val="262626" w:themeColor="text1" w:themeTint="D9"/>
                <w:sz w:val="15"/>
                <w:szCs w:val="15"/>
              </w:rPr>
              <w:t>Mrs Davis Set 2 – farm classroom</w:t>
            </w:r>
          </w:p>
          <w:p w14:paraId="1B2C65DF" w14:textId="77777777" w:rsidR="00E44C4C" w:rsidRPr="00BB435F" w:rsidRDefault="00E44C4C" w:rsidP="00077310">
            <w:pPr>
              <w:rPr>
                <w:rFonts w:ascii="Comic Sans MS" w:hAnsi="Comic Sans MS"/>
                <w:color w:val="262626" w:themeColor="text1" w:themeTint="D9"/>
                <w:sz w:val="8"/>
                <w:szCs w:val="8"/>
              </w:rPr>
            </w:pPr>
          </w:p>
          <w:p w14:paraId="0D7708F4" w14:textId="77777777" w:rsidR="00B569C0" w:rsidRPr="00BB435F" w:rsidRDefault="00077310" w:rsidP="00077310">
            <w:pPr>
              <w:rPr>
                <w:rFonts w:ascii="Comic Sans MS" w:hAnsi="Comic Sans MS"/>
                <w:color w:val="262626" w:themeColor="text1" w:themeTint="D9"/>
                <w:sz w:val="15"/>
                <w:szCs w:val="15"/>
              </w:rPr>
            </w:pPr>
            <w:r w:rsidRPr="00BB435F">
              <w:rPr>
                <w:rFonts w:ascii="Comic Sans MS" w:hAnsi="Comic Sans MS"/>
                <w:color w:val="262626" w:themeColor="text1" w:themeTint="D9"/>
                <w:sz w:val="15"/>
                <w:szCs w:val="15"/>
              </w:rPr>
              <w:t>Science Breakfast Session 08:30-09:00 Mr Lines higher tier room 13</w:t>
            </w:r>
          </w:p>
          <w:p w14:paraId="36FF117C" w14:textId="77777777" w:rsidR="00711A9B" w:rsidRPr="00BB435F" w:rsidRDefault="00711A9B" w:rsidP="00077310">
            <w:pPr>
              <w:rPr>
                <w:rFonts w:ascii="Comic Sans MS" w:hAnsi="Comic Sans MS"/>
                <w:color w:val="262626" w:themeColor="text1" w:themeTint="D9"/>
                <w:sz w:val="8"/>
                <w:szCs w:val="8"/>
              </w:rPr>
            </w:pPr>
          </w:p>
          <w:p w14:paraId="12F8294F" w14:textId="77777777" w:rsidR="00FB3011" w:rsidRPr="00BB435F" w:rsidRDefault="00FB3011" w:rsidP="00FB3011">
            <w:pPr>
              <w:rPr>
                <w:rFonts w:ascii="Comic Sans MS" w:hAnsi="Comic Sans MS"/>
                <w:color w:val="FA40C0"/>
                <w:sz w:val="15"/>
                <w:szCs w:val="15"/>
              </w:rPr>
            </w:pPr>
            <w:r w:rsidRPr="00BB435F">
              <w:rPr>
                <w:rFonts w:ascii="Comic Sans MS" w:hAnsi="Comic Sans MS"/>
                <w:color w:val="FA40C0"/>
                <w:sz w:val="15"/>
                <w:szCs w:val="15"/>
              </w:rPr>
              <w:t>Maths mock paper 2</w:t>
            </w:r>
          </w:p>
          <w:p w14:paraId="55556C54" w14:textId="77777777" w:rsidR="00FB3011" w:rsidRPr="00BB435F" w:rsidRDefault="00FB3011" w:rsidP="00FB3011">
            <w:pPr>
              <w:rPr>
                <w:rFonts w:ascii="Comic Sans MS" w:hAnsi="Comic Sans MS"/>
                <w:color w:val="FA40C0"/>
                <w:sz w:val="15"/>
                <w:szCs w:val="15"/>
              </w:rPr>
            </w:pPr>
            <w:r w:rsidRPr="00BB435F">
              <w:rPr>
                <w:rFonts w:ascii="Comic Sans MS" w:hAnsi="Comic Sans MS"/>
                <w:color w:val="FA40C0"/>
                <w:sz w:val="15"/>
                <w:szCs w:val="15"/>
              </w:rPr>
              <w:t>09:00 start</w:t>
            </w:r>
          </w:p>
          <w:p w14:paraId="4929A7EF" w14:textId="77777777" w:rsidR="00FB3011" w:rsidRPr="00BB435F" w:rsidRDefault="00FB3011" w:rsidP="00FB3011">
            <w:pPr>
              <w:rPr>
                <w:rFonts w:ascii="Comic Sans MS" w:hAnsi="Comic Sans MS"/>
                <w:color w:val="FA40C0"/>
                <w:sz w:val="15"/>
                <w:szCs w:val="15"/>
              </w:rPr>
            </w:pPr>
            <w:r w:rsidRPr="00BB435F">
              <w:rPr>
                <w:rFonts w:ascii="Comic Sans MS" w:hAnsi="Comic Sans MS"/>
                <w:color w:val="FA40C0"/>
                <w:sz w:val="15"/>
                <w:szCs w:val="15"/>
              </w:rPr>
              <w:t>1hr 30mins</w:t>
            </w:r>
          </w:p>
          <w:p w14:paraId="77414F76" w14:textId="77777777" w:rsidR="00711A9B" w:rsidRPr="00BB435F" w:rsidRDefault="00711A9B" w:rsidP="00077310">
            <w:pPr>
              <w:rPr>
                <w:rFonts w:ascii="Comic Sans MS" w:eastAsia="Times New Roman" w:hAnsi="Comic Sans MS" w:cs="Calibri"/>
                <w:color w:val="7030A0"/>
                <w:sz w:val="8"/>
                <w:szCs w:val="8"/>
                <w:lang w:eastAsia="en-GB"/>
              </w:rPr>
            </w:pPr>
          </w:p>
          <w:p w14:paraId="429A45B1" w14:textId="77777777" w:rsidR="00711A9B" w:rsidRPr="00BB435F" w:rsidRDefault="00711A9B" w:rsidP="00077310">
            <w:pPr>
              <w:rPr>
                <w:rFonts w:ascii="Comic Sans MS" w:eastAsia="Times New Roman" w:hAnsi="Comic Sans MS" w:cs="Calibri"/>
                <w:color w:val="262626" w:themeColor="text1" w:themeTint="D9"/>
                <w:sz w:val="15"/>
                <w:szCs w:val="15"/>
                <w:lang w:eastAsia="en-GB"/>
              </w:rPr>
            </w:pPr>
            <w:r w:rsidRPr="00BB435F">
              <w:rPr>
                <w:rFonts w:ascii="Comic Sans MS" w:eastAsia="Times New Roman" w:hAnsi="Comic Sans MS" w:cs="Calibri"/>
                <w:color w:val="262626" w:themeColor="text1" w:themeTint="D9"/>
                <w:sz w:val="15"/>
                <w:szCs w:val="15"/>
                <w:lang w:eastAsia="en-GB"/>
              </w:rPr>
              <w:t>Computer Science mock paper 1</w:t>
            </w:r>
          </w:p>
          <w:p w14:paraId="0C0DE3E5" w14:textId="3C9ABA60" w:rsidR="00711A9B" w:rsidRPr="00BB435F" w:rsidRDefault="008C7B12" w:rsidP="00077310">
            <w:pPr>
              <w:rPr>
                <w:rFonts w:ascii="Comic Sans MS" w:eastAsia="Times New Roman" w:hAnsi="Comic Sans MS" w:cs="Calibri"/>
                <w:color w:val="262626" w:themeColor="text1" w:themeTint="D9"/>
                <w:sz w:val="15"/>
                <w:szCs w:val="15"/>
                <w:lang w:eastAsia="en-GB"/>
              </w:rPr>
            </w:pPr>
            <w:r w:rsidRPr="00BB435F">
              <w:rPr>
                <w:rFonts w:ascii="Comic Sans MS" w:eastAsia="Times New Roman" w:hAnsi="Comic Sans MS" w:cs="Calibri"/>
                <w:color w:val="262626" w:themeColor="text1" w:themeTint="D9"/>
                <w:sz w:val="15"/>
                <w:szCs w:val="15"/>
                <w:lang w:eastAsia="en-GB"/>
              </w:rPr>
              <w:t>11:20 start</w:t>
            </w:r>
          </w:p>
          <w:p w14:paraId="4E9211FC" w14:textId="77777777" w:rsidR="00711A9B" w:rsidRPr="00BB435F" w:rsidRDefault="00711A9B" w:rsidP="00077310">
            <w:pPr>
              <w:rPr>
                <w:rFonts w:ascii="Comic Sans MS" w:eastAsia="Times New Roman" w:hAnsi="Comic Sans MS" w:cs="Calibri"/>
                <w:color w:val="262626" w:themeColor="text1" w:themeTint="D9"/>
                <w:sz w:val="15"/>
                <w:szCs w:val="15"/>
                <w:lang w:eastAsia="en-GB"/>
              </w:rPr>
            </w:pPr>
            <w:r w:rsidRPr="00BB435F">
              <w:rPr>
                <w:rFonts w:ascii="Comic Sans MS" w:eastAsia="Times New Roman" w:hAnsi="Comic Sans MS" w:cs="Calibri"/>
                <w:color w:val="262626" w:themeColor="text1" w:themeTint="D9"/>
                <w:sz w:val="15"/>
                <w:szCs w:val="15"/>
                <w:lang w:eastAsia="en-GB"/>
              </w:rPr>
              <w:t>1hr 30mins</w:t>
            </w:r>
          </w:p>
          <w:p w14:paraId="368783F2" w14:textId="77777777" w:rsidR="00711A9B" w:rsidRPr="00BB435F" w:rsidRDefault="00711A9B" w:rsidP="00077310">
            <w:pPr>
              <w:rPr>
                <w:rFonts w:ascii="Comic Sans MS" w:eastAsia="Times New Roman" w:hAnsi="Comic Sans MS" w:cs="Calibri"/>
                <w:color w:val="262626" w:themeColor="text1" w:themeTint="D9"/>
                <w:sz w:val="8"/>
                <w:szCs w:val="8"/>
                <w:lang w:eastAsia="en-GB"/>
              </w:rPr>
            </w:pPr>
          </w:p>
          <w:p w14:paraId="48DF42B6" w14:textId="5763185D" w:rsidR="00711A9B" w:rsidRPr="00BB435F" w:rsidRDefault="00711A9B" w:rsidP="00711A9B">
            <w:pPr>
              <w:rPr>
                <w:rFonts w:ascii="Comic Sans MS" w:hAnsi="Comic Sans MS"/>
                <w:color w:val="FF0000"/>
                <w:sz w:val="15"/>
                <w:szCs w:val="15"/>
              </w:rPr>
            </w:pPr>
            <w:r w:rsidRPr="00BB435F">
              <w:rPr>
                <w:rFonts w:ascii="Comic Sans MS" w:hAnsi="Comic Sans MS"/>
                <w:color w:val="FF0000"/>
                <w:sz w:val="15"/>
                <w:szCs w:val="15"/>
              </w:rPr>
              <w:t>Science chemistry mock paper 2</w:t>
            </w:r>
          </w:p>
          <w:p w14:paraId="380F0D38" w14:textId="77777777" w:rsidR="00711A9B" w:rsidRPr="00BB435F" w:rsidRDefault="00711A9B" w:rsidP="00711A9B">
            <w:pPr>
              <w:rPr>
                <w:rFonts w:ascii="Comic Sans MS" w:hAnsi="Comic Sans MS"/>
                <w:color w:val="FF0000"/>
                <w:sz w:val="15"/>
                <w:szCs w:val="15"/>
              </w:rPr>
            </w:pPr>
            <w:r w:rsidRPr="00BB435F">
              <w:rPr>
                <w:rFonts w:ascii="Comic Sans MS" w:hAnsi="Comic Sans MS"/>
                <w:color w:val="FF0000"/>
                <w:sz w:val="15"/>
                <w:szCs w:val="15"/>
              </w:rPr>
              <w:t>14:00 start</w:t>
            </w:r>
          </w:p>
          <w:p w14:paraId="347AF3AA" w14:textId="77777777" w:rsidR="00711A9B" w:rsidRPr="00BB435F" w:rsidRDefault="00711A9B" w:rsidP="00711A9B">
            <w:pPr>
              <w:rPr>
                <w:rFonts w:ascii="Comic Sans MS" w:hAnsi="Comic Sans MS"/>
                <w:color w:val="FF0000"/>
                <w:sz w:val="15"/>
                <w:szCs w:val="15"/>
              </w:rPr>
            </w:pPr>
            <w:r w:rsidRPr="00BB435F">
              <w:rPr>
                <w:rFonts w:ascii="Comic Sans MS" w:hAnsi="Comic Sans MS"/>
                <w:color w:val="FF0000"/>
                <w:sz w:val="15"/>
                <w:szCs w:val="15"/>
              </w:rPr>
              <w:t>1hr 10mins</w:t>
            </w:r>
          </w:p>
          <w:p w14:paraId="2DB96156" w14:textId="54C8CDAF" w:rsidR="00711A9B" w:rsidRPr="00711A9B" w:rsidRDefault="00711A9B" w:rsidP="00077310">
            <w:pPr>
              <w:rPr>
                <w:rFonts w:ascii="Comic Sans MS" w:eastAsia="Times New Roman" w:hAnsi="Comic Sans MS" w:cs="Calibri"/>
                <w:color w:val="262626" w:themeColor="text1" w:themeTint="D9"/>
                <w:sz w:val="18"/>
                <w:szCs w:val="18"/>
                <w:lang w:eastAsia="en-GB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BD7E70D" w14:textId="77777777" w:rsidR="00B569C0" w:rsidRPr="00835ECD" w:rsidRDefault="00B569C0" w:rsidP="00B569C0">
            <w:pPr>
              <w:pStyle w:val="Weekend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C7AA26" w14:textId="77777777" w:rsidR="00B569C0" w:rsidRPr="00835ECD" w:rsidRDefault="00B569C0" w:rsidP="00B569C0">
            <w:pPr>
              <w:pStyle w:val="Weekend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569C0" w14:paraId="05207CE5" w14:textId="77777777" w:rsidTr="00852BD8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25CF283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21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2D03D1F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22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9C58435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23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96DDD11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24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6C699A9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25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01C2FC" w14:textId="77777777" w:rsidR="00B569C0" w:rsidRPr="00004954" w:rsidRDefault="00B569C0" w:rsidP="00B569C0">
            <w:pPr>
              <w:pStyle w:val="Weekend"/>
            </w:pPr>
            <w:r w:rsidRPr="00EC33F4">
              <w:t>26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AA2082E" w14:textId="77777777" w:rsidR="00B569C0" w:rsidRPr="00004954" w:rsidRDefault="00B569C0" w:rsidP="00B569C0">
            <w:pPr>
              <w:pStyle w:val="Weekend"/>
            </w:pPr>
            <w:r w:rsidRPr="00EC33F4">
              <w:t>27</w:t>
            </w:r>
          </w:p>
        </w:tc>
      </w:tr>
      <w:tr w:rsidR="00B569C0" w14:paraId="445C6382" w14:textId="77777777" w:rsidTr="00852BD8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C0CC6E" w14:textId="2B6399A5" w:rsidR="00B569C0" w:rsidRDefault="00711A9B" w:rsidP="00B569C0">
            <w:pP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  <w:t>MOCK EXAM WEEK</w:t>
            </w:r>
          </w:p>
          <w:p w14:paraId="24A754FF" w14:textId="77777777" w:rsidR="00711A9B" w:rsidRDefault="00711A9B" w:rsidP="00B569C0">
            <w:pP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  <w:t>WEEK 1</w:t>
            </w:r>
          </w:p>
          <w:p w14:paraId="0D1D81BF" w14:textId="77777777" w:rsidR="00EA48C2" w:rsidRPr="00EA48C2" w:rsidRDefault="00EA48C2" w:rsidP="00B569C0">
            <w:pPr>
              <w:rPr>
                <w:rFonts w:ascii="Comic Sans MS" w:hAnsi="Comic Sans MS"/>
                <w:b/>
                <w:bCs/>
                <w:color w:val="262626" w:themeColor="text1" w:themeTint="D9"/>
                <w:sz w:val="8"/>
                <w:szCs w:val="8"/>
              </w:rPr>
            </w:pPr>
          </w:p>
          <w:p w14:paraId="45CF6F83" w14:textId="565EB046" w:rsidR="00EA48C2" w:rsidRDefault="00EA48C2" w:rsidP="00B569C0">
            <w:pPr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</w:pPr>
            <w:r w:rsidRPr="0048720E"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>English Literature</w:t>
            </w:r>
            <w:r w:rsidR="002B60B1"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 xml:space="preserve"> mock</w:t>
            </w:r>
            <w:r w:rsidRPr="0048720E"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>p</w:t>
            </w:r>
            <w:r w:rsidRPr="0048720E"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>aper</w:t>
            </w:r>
            <w:r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 xml:space="preserve"> 1</w:t>
            </w:r>
          </w:p>
          <w:p w14:paraId="777CB3D4" w14:textId="77777777" w:rsidR="00EA48C2" w:rsidRDefault="00EA48C2" w:rsidP="00B569C0">
            <w:pPr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>09:00 start</w:t>
            </w:r>
          </w:p>
          <w:p w14:paraId="4F96DADF" w14:textId="77777777" w:rsidR="00EA48C2" w:rsidRDefault="00EA48C2" w:rsidP="00B569C0">
            <w:pPr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>1hr 45mins</w:t>
            </w:r>
          </w:p>
          <w:p w14:paraId="5A664727" w14:textId="77777777" w:rsidR="00EA48C2" w:rsidRPr="00F732C8" w:rsidRDefault="00EA48C2" w:rsidP="00B569C0">
            <w:pPr>
              <w:rPr>
                <w:rFonts w:ascii="Comic Sans MS" w:eastAsia="Times New Roman" w:hAnsi="Comic Sans MS" w:cs="Calibri"/>
                <w:color w:val="7030A0"/>
                <w:sz w:val="8"/>
                <w:szCs w:val="8"/>
                <w:lang w:eastAsia="en-GB"/>
              </w:rPr>
            </w:pPr>
          </w:p>
          <w:p w14:paraId="4EF41483" w14:textId="77777777" w:rsidR="00EA48C2" w:rsidRDefault="00EA48C2" w:rsidP="00B569C0">
            <w:pPr>
              <w:rPr>
                <w:rFonts w:ascii="Comic Sans MS" w:eastAsia="Times New Roman" w:hAnsi="Comic Sans MS" w:cs="Calibri"/>
                <w:color w:val="00B0F0"/>
                <w:sz w:val="18"/>
                <w:szCs w:val="18"/>
                <w:lang w:eastAsia="en-GB"/>
              </w:rPr>
            </w:pPr>
            <w:r w:rsidRPr="00EA48C2">
              <w:rPr>
                <w:rFonts w:ascii="Comic Sans MS" w:eastAsia="Times New Roman" w:hAnsi="Comic Sans MS" w:cs="Calibri"/>
                <w:color w:val="00B0F0"/>
                <w:sz w:val="18"/>
                <w:szCs w:val="18"/>
                <w:lang w:eastAsia="en-GB"/>
              </w:rPr>
              <w:t>History paper 1</w:t>
            </w:r>
          </w:p>
          <w:p w14:paraId="4D55F10E" w14:textId="21A43E6F" w:rsidR="00EA48C2" w:rsidRDefault="00C34A4A" w:rsidP="00B569C0">
            <w:pPr>
              <w:rPr>
                <w:rFonts w:ascii="Comic Sans MS" w:eastAsia="Times New Roman" w:hAnsi="Comic Sans MS" w:cs="Calibri"/>
                <w:color w:val="00B0F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B0F0"/>
                <w:sz w:val="18"/>
                <w:szCs w:val="18"/>
                <w:lang w:eastAsia="en-GB"/>
              </w:rPr>
              <w:t>13:45</w:t>
            </w:r>
            <w:r w:rsidR="00EA48C2">
              <w:rPr>
                <w:rFonts w:ascii="Comic Sans MS" w:eastAsia="Times New Roman" w:hAnsi="Comic Sans MS" w:cs="Calibri"/>
                <w:color w:val="00B0F0"/>
                <w:sz w:val="18"/>
                <w:szCs w:val="18"/>
                <w:lang w:eastAsia="en-GB"/>
              </w:rPr>
              <w:t xml:space="preserve"> Start</w:t>
            </w:r>
          </w:p>
          <w:p w14:paraId="6CF0A24B" w14:textId="77777777" w:rsidR="00EA48C2" w:rsidRDefault="00EA48C2" w:rsidP="00B569C0">
            <w:pPr>
              <w:rPr>
                <w:rFonts w:ascii="Comic Sans MS" w:eastAsia="Times New Roman" w:hAnsi="Comic Sans MS" w:cs="Calibri"/>
                <w:color w:val="00B0F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B0F0"/>
                <w:sz w:val="18"/>
                <w:szCs w:val="18"/>
                <w:lang w:eastAsia="en-GB"/>
              </w:rPr>
              <w:t>1hr 15mins</w:t>
            </w:r>
          </w:p>
          <w:p w14:paraId="668EF880" w14:textId="6BBF136B" w:rsidR="00C34A4A" w:rsidRDefault="00C34A4A" w:rsidP="00C34A4A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31357A">
              <w:rPr>
                <w:rFonts w:ascii="Comic Sans MS" w:hAnsi="Comic Sans MS"/>
                <w:color w:val="00B050"/>
                <w:sz w:val="18"/>
                <w:szCs w:val="18"/>
              </w:rPr>
              <w:t>Geography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mock paper 2 Mr Sawyer group</w:t>
            </w:r>
          </w:p>
          <w:p w14:paraId="15E03E03" w14:textId="1AF01BBA" w:rsidR="00C34A4A" w:rsidRDefault="00C34A4A" w:rsidP="00C34A4A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13:45 start</w:t>
            </w:r>
          </w:p>
          <w:p w14:paraId="56B7C810" w14:textId="77777777" w:rsidR="00C34A4A" w:rsidRDefault="00C34A4A" w:rsidP="00C34A4A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1hr 30 mins</w:t>
            </w:r>
          </w:p>
          <w:p w14:paraId="4A6408CD" w14:textId="5F12BD2F" w:rsidR="00C34A4A" w:rsidRPr="0073557F" w:rsidRDefault="00C34A4A" w:rsidP="00B569C0">
            <w:pP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83D0E5" w14:textId="77777777" w:rsidR="00A21CB6" w:rsidRDefault="00A21CB6" w:rsidP="00EA48C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6AFF67BD" w14:textId="0B0530C9" w:rsidR="00A21CB6" w:rsidRDefault="00A21CB6" w:rsidP="00A21CB6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31357A">
              <w:rPr>
                <w:rFonts w:ascii="Comic Sans MS" w:hAnsi="Comic Sans MS"/>
                <w:color w:val="00B050"/>
                <w:sz w:val="18"/>
                <w:szCs w:val="18"/>
              </w:rPr>
              <w:t>Geography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mock paper 1 </w:t>
            </w:r>
          </w:p>
          <w:p w14:paraId="633BBC4A" w14:textId="75A39408" w:rsidR="00A21CB6" w:rsidRDefault="00A21CB6" w:rsidP="00A21CB6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09:00 start</w:t>
            </w:r>
          </w:p>
          <w:p w14:paraId="05B33BD4" w14:textId="77777777" w:rsidR="00A21CB6" w:rsidRDefault="00A21CB6" w:rsidP="00A21CB6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1hr 30 mins</w:t>
            </w:r>
          </w:p>
          <w:p w14:paraId="22ABF088" w14:textId="77777777" w:rsidR="00A21CB6" w:rsidRDefault="00A21CB6" w:rsidP="00EA48C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1D6509B5" w14:textId="77777777" w:rsidR="00A21CB6" w:rsidRDefault="00A21CB6" w:rsidP="00EA48C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4930CF0E" w14:textId="77777777" w:rsidR="00A21CB6" w:rsidRDefault="00A21CB6" w:rsidP="00EA48C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1B140B3A" w14:textId="77777777" w:rsidR="00A21CB6" w:rsidRDefault="00A21CB6" w:rsidP="00EA48C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6F960D3C" w14:textId="708435E2" w:rsidR="00EA48C2" w:rsidRDefault="00EA48C2" w:rsidP="00EA48C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F30C27">
              <w:rPr>
                <w:rFonts w:ascii="Comic Sans MS" w:hAnsi="Comic Sans MS"/>
                <w:color w:val="FF0000"/>
                <w:sz w:val="18"/>
                <w:szCs w:val="18"/>
              </w:rPr>
              <w:t xml:space="preserve">Science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physics</w:t>
            </w:r>
            <w:r w:rsidRPr="00F30C27">
              <w:rPr>
                <w:rFonts w:ascii="Comic Sans MS" w:hAnsi="Comic Sans MS"/>
                <w:color w:val="FF0000"/>
                <w:sz w:val="18"/>
                <w:szCs w:val="18"/>
              </w:rPr>
              <w:t xml:space="preserve"> mock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paper 2</w:t>
            </w:r>
          </w:p>
          <w:p w14:paraId="6A86AC0F" w14:textId="77777777" w:rsidR="00EA48C2" w:rsidRPr="00F30C27" w:rsidRDefault="00EA48C2" w:rsidP="00EA48C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14:00</w:t>
            </w:r>
            <w:r w:rsidRPr="00F30C27">
              <w:rPr>
                <w:rFonts w:ascii="Comic Sans MS" w:hAnsi="Comic Sans MS"/>
                <w:color w:val="FF0000"/>
                <w:sz w:val="18"/>
                <w:szCs w:val="18"/>
              </w:rPr>
              <w:t xml:space="preserve"> start</w:t>
            </w:r>
          </w:p>
          <w:p w14:paraId="4B83B68E" w14:textId="77777777" w:rsidR="00EA48C2" w:rsidRDefault="00EA48C2" w:rsidP="00EA48C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F30C27">
              <w:rPr>
                <w:rFonts w:ascii="Comic Sans MS" w:hAnsi="Comic Sans MS"/>
                <w:color w:val="FF0000"/>
                <w:sz w:val="18"/>
                <w:szCs w:val="18"/>
              </w:rPr>
              <w:t>1hr 10mins</w:t>
            </w:r>
          </w:p>
          <w:p w14:paraId="7AB26F5E" w14:textId="77777777" w:rsidR="00B569C0" w:rsidRPr="00835ECD" w:rsidRDefault="00B569C0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30BBC9" w14:textId="77777777" w:rsidR="00F732C8" w:rsidRDefault="00F732C8" w:rsidP="00F732C8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Careers Breakfast session 08:15-08:40</w:t>
            </w:r>
          </w:p>
          <w:p w14:paraId="3C8DDBA9" w14:textId="77777777" w:rsidR="00F732C8" w:rsidRPr="00F732C8" w:rsidRDefault="00F732C8" w:rsidP="00EA48C2">
            <w:pPr>
              <w:rPr>
                <w:rFonts w:ascii="Comic Sans MS" w:eastAsia="Times New Roman" w:hAnsi="Comic Sans MS" w:cs="Calibri"/>
                <w:color w:val="7030A0"/>
                <w:sz w:val="8"/>
                <w:szCs w:val="8"/>
                <w:lang w:eastAsia="en-GB"/>
              </w:rPr>
            </w:pPr>
          </w:p>
          <w:p w14:paraId="1CE0DDB0" w14:textId="3F898232" w:rsidR="00EA48C2" w:rsidRDefault="00EA48C2" w:rsidP="00EA48C2">
            <w:pPr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</w:pPr>
            <w:r w:rsidRPr="00DF086B"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>English Language</w:t>
            </w:r>
            <w:r w:rsidR="002B60B1"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 xml:space="preserve"> mock</w:t>
            </w:r>
            <w:r w:rsidRPr="00DF086B"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 xml:space="preserve"> Paper </w:t>
            </w:r>
            <w:r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>2</w:t>
            </w:r>
          </w:p>
          <w:p w14:paraId="79A55D16" w14:textId="1D39BDD5" w:rsidR="00EA48C2" w:rsidRDefault="008C7B12" w:rsidP="00EA48C2">
            <w:pPr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>09:00 start</w:t>
            </w:r>
          </w:p>
          <w:p w14:paraId="57F0FF04" w14:textId="51DF3FD9" w:rsidR="00EA48C2" w:rsidRDefault="00EA48C2" w:rsidP="00EA48C2">
            <w:pPr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>2hrs 5mins</w:t>
            </w:r>
          </w:p>
          <w:p w14:paraId="7CA139A6" w14:textId="502DA2FE" w:rsidR="00EA48C2" w:rsidRPr="00EA48C2" w:rsidRDefault="00EA48C2" w:rsidP="00EA48C2">
            <w:pPr>
              <w:rPr>
                <w:rFonts w:ascii="Comic Sans MS" w:eastAsia="Times New Roman" w:hAnsi="Comic Sans MS" w:cs="Calibri"/>
                <w:color w:val="7030A0"/>
                <w:sz w:val="8"/>
                <w:szCs w:val="8"/>
                <w:lang w:eastAsia="en-GB"/>
              </w:rPr>
            </w:pPr>
          </w:p>
          <w:p w14:paraId="10833E23" w14:textId="5FB89D15" w:rsidR="00EA48C2" w:rsidRDefault="00EA48C2" w:rsidP="00EA48C2">
            <w:pPr>
              <w:rPr>
                <w:rFonts w:ascii="Comic Sans MS" w:eastAsia="Times New Roman" w:hAnsi="Comic Sans MS" w:cs="Calibri"/>
                <w:color w:val="00B0F0"/>
                <w:sz w:val="18"/>
                <w:szCs w:val="18"/>
                <w:lang w:eastAsia="en-GB"/>
              </w:rPr>
            </w:pPr>
            <w:r w:rsidRPr="00EA48C2">
              <w:rPr>
                <w:rFonts w:ascii="Comic Sans MS" w:eastAsia="Times New Roman" w:hAnsi="Comic Sans MS" w:cs="Calibri"/>
                <w:color w:val="00B0F0"/>
                <w:sz w:val="18"/>
                <w:szCs w:val="18"/>
                <w:lang w:eastAsia="en-GB"/>
              </w:rPr>
              <w:t xml:space="preserve">History paper </w:t>
            </w:r>
            <w:r>
              <w:rPr>
                <w:rFonts w:ascii="Comic Sans MS" w:eastAsia="Times New Roman" w:hAnsi="Comic Sans MS" w:cs="Calibri"/>
                <w:color w:val="00B0F0"/>
                <w:sz w:val="18"/>
                <w:szCs w:val="18"/>
                <w:lang w:eastAsia="en-GB"/>
              </w:rPr>
              <w:t>3</w:t>
            </w:r>
          </w:p>
          <w:p w14:paraId="15F38588" w14:textId="77777777" w:rsidR="00EA48C2" w:rsidRDefault="00EA48C2" w:rsidP="00EA48C2">
            <w:pPr>
              <w:rPr>
                <w:rFonts w:ascii="Comic Sans MS" w:eastAsia="Times New Roman" w:hAnsi="Comic Sans MS" w:cs="Calibri"/>
                <w:color w:val="00B0F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B0F0"/>
                <w:sz w:val="18"/>
                <w:szCs w:val="18"/>
                <w:lang w:eastAsia="en-GB"/>
              </w:rPr>
              <w:t>14:00 Start</w:t>
            </w:r>
          </w:p>
          <w:p w14:paraId="01D2D6B3" w14:textId="175A79F9" w:rsidR="00EA48C2" w:rsidRDefault="00EA48C2" w:rsidP="00EA48C2">
            <w:pPr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B0F0"/>
                <w:sz w:val="18"/>
                <w:szCs w:val="18"/>
                <w:lang w:eastAsia="en-GB"/>
              </w:rPr>
              <w:t xml:space="preserve">1hr </w:t>
            </w:r>
            <w:r w:rsidR="00F732C8">
              <w:rPr>
                <w:rFonts w:ascii="Comic Sans MS" w:eastAsia="Times New Roman" w:hAnsi="Comic Sans MS" w:cs="Calibri"/>
                <w:color w:val="00B0F0"/>
                <w:sz w:val="18"/>
                <w:szCs w:val="18"/>
                <w:lang w:eastAsia="en-GB"/>
              </w:rPr>
              <w:t>20</w:t>
            </w:r>
            <w:r>
              <w:rPr>
                <w:rFonts w:ascii="Comic Sans MS" w:eastAsia="Times New Roman" w:hAnsi="Comic Sans MS" w:cs="Calibri"/>
                <w:color w:val="00B0F0"/>
                <w:sz w:val="18"/>
                <w:szCs w:val="18"/>
                <w:lang w:eastAsia="en-GB"/>
              </w:rPr>
              <w:t>mins</w:t>
            </w:r>
          </w:p>
          <w:p w14:paraId="26AFD415" w14:textId="77777777" w:rsidR="0073557F" w:rsidRPr="00F732C8" w:rsidRDefault="0073557F" w:rsidP="00B569C0">
            <w:pPr>
              <w:rPr>
                <w:rFonts w:ascii="Comic Sans MS" w:hAnsi="Comic Sans MS"/>
                <w:color w:val="262626" w:themeColor="text1" w:themeTint="D9"/>
                <w:sz w:val="8"/>
                <w:szCs w:val="8"/>
              </w:rPr>
            </w:pPr>
          </w:p>
          <w:p w14:paraId="2A67739E" w14:textId="629BB81D" w:rsidR="00F03E5B" w:rsidRPr="00F03E5B" w:rsidRDefault="00F03E5B" w:rsidP="00F732C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FD1EA37" w14:textId="276FC32F" w:rsidR="00F03E5B" w:rsidRDefault="00F03E5B" w:rsidP="00F03E5B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Careers Breakfast session 08:15-08:40</w:t>
            </w:r>
          </w:p>
          <w:p w14:paraId="48BEF12A" w14:textId="77777777" w:rsidR="00B569C0" w:rsidRDefault="00B569C0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</w:p>
          <w:p w14:paraId="1E9DFBD0" w14:textId="77777777" w:rsidR="002B60B1" w:rsidRDefault="002B60B1" w:rsidP="00B569C0">
            <w:pPr>
              <w:rPr>
                <w:rFonts w:ascii="Comic Sans MS" w:hAnsi="Comic Sans MS"/>
                <w:color w:val="8A200F" w:themeColor="accent3" w:themeShade="80"/>
                <w:sz w:val="18"/>
                <w:szCs w:val="18"/>
              </w:rPr>
            </w:pPr>
            <w:r w:rsidRPr="002B60B1">
              <w:rPr>
                <w:rFonts w:ascii="Comic Sans MS" w:hAnsi="Comic Sans MS"/>
                <w:color w:val="8A200F" w:themeColor="accent3" w:themeShade="80"/>
                <w:sz w:val="18"/>
                <w:szCs w:val="18"/>
              </w:rPr>
              <w:t>DT mock exam</w:t>
            </w:r>
          </w:p>
          <w:p w14:paraId="61E64F36" w14:textId="77777777" w:rsidR="002B60B1" w:rsidRDefault="002B60B1" w:rsidP="00B569C0">
            <w:pPr>
              <w:rPr>
                <w:rFonts w:ascii="Comic Sans MS" w:hAnsi="Comic Sans MS"/>
                <w:color w:val="8A200F" w:themeColor="accent3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8A200F" w:themeColor="accent3" w:themeShade="80"/>
                <w:sz w:val="18"/>
                <w:szCs w:val="18"/>
              </w:rPr>
              <w:t>09:00 start</w:t>
            </w:r>
          </w:p>
          <w:p w14:paraId="39377189" w14:textId="77777777" w:rsidR="002B60B1" w:rsidRDefault="002B60B1" w:rsidP="00B569C0">
            <w:pPr>
              <w:rPr>
                <w:rFonts w:ascii="Comic Sans MS" w:hAnsi="Comic Sans MS"/>
                <w:color w:val="8A200F" w:themeColor="accent3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8A200F" w:themeColor="accent3" w:themeShade="80"/>
                <w:sz w:val="18"/>
                <w:szCs w:val="18"/>
              </w:rPr>
              <w:t>2hrs</w:t>
            </w:r>
          </w:p>
          <w:p w14:paraId="14D2E605" w14:textId="77777777" w:rsidR="002B60B1" w:rsidRDefault="002B60B1" w:rsidP="00B569C0">
            <w:pPr>
              <w:rPr>
                <w:rFonts w:ascii="Comic Sans MS" w:hAnsi="Comic Sans MS"/>
                <w:color w:val="8A200F" w:themeColor="accent3" w:themeShade="80"/>
                <w:sz w:val="18"/>
                <w:szCs w:val="18"/>
              </w:rPr>
            </w:pPr>
          </w:p>
          <w:p w14:paraId="616A5F7B" w14:textId="1A8CE755" w:rsidR="002B60B1" w:rsidRDefault="002B60B1" w:rsidP="002B60B1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31357A">
              <w:rPr>
                <w:rFonts w:ascii="Comic Sans MS" w:hAnsi="Comic Sans MS"/>
                <w:color w:val="00B050"/>
                <w:sz w:val="18"/>
                <w:szCs w:val="18"/>
              </w:rPr>
              <w:t>Geography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mock paper 2</w:t>
            </w:r>
            <w:r w:rsidR="008C7B12">
              <w:rPr>
                <w:rFonts w:ascii="Comic Sans MS" w:hAnsi="Comic Sans MS"/>
                <w:color w:val="00B050"/>
                <w:sz w:val="18"/>
                <w:szCs w:val="18"/>
              </w:rPr>
              <w:t xml:space="preserve"> Mr Ellis’ group</w:t>
            </w:r>
          </w:p>
          <w:p w14:paraId="48DDEC0B" w14:textId="23E04A3E" w:rsidR="002B60B1" w:rsidRDefault="002B60B1" w:rsidP="002B60B1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11:</w:t>
            </w:r>
            <w:r w:rsidR="00C34A4A">
              <w:rPr>
                <w:rFonts w:ascii="Comic Sans MS" w:hAnsi="Comic Sans MS"/>
                <w:color w:val="00B050"/>
                <w:sz w:val="18"/>
                <w:szCs w:val="18"/>
              </w:rPr>
              <w:t>30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start</w:t>
            </w:r>
          </w:p>
          <w:p w14:paraId="04B52D3A" w14:textId="4F6F10F7" w:rsidR="002B60B1" w:rsidRDefault="002B60B1" w:rsidP="002B60B1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1hr</w:t>
            </w:r>
            <w:r w:rsidR="00C34A4A">
              <w:rPr>
                <w:rFonts w:ascii="Comic Sans MS" w:hAnsi="Comic Sans MS"/>
                <w:color w:val="00B050"/>
                <w:sz w:val="18"/>
                <w:szCs w:val="18"/>
              </w:rPr>
              <w:t xml:space="preserve"> 30 mins</w:t>
            </w:r>
          </w:p>
          <w:p w14:paraId="7266A0C1" w14:textId="6631F9CE" w:rsidR="008C7B12" w:rsidRDefault="008C7B12" w:rsidP="002B60B1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079771EB" w14:textId="64DB5672" w:rsidR="008C7B12" w:rsidRDefault="008C7B12" w:rsidP="008C7B12">
            <w:pPr>
              <w:rPr>
                <w:rFonts w:ascii="Comic Sans MS" w:hAnsi="Comic Sans MS"/>
                <w:color w:val="796E07" w:themeColor="accent4" w:themeShade="80"/>
                <w:sz w:val="18"/>
                <w:szCs w:val="18"/>
              </w:rPr>
            </w:pPr>
            <w:r w:rsidRPr="0096159C">
              <w:rPr>
                <w:rFonts w:ascii="Comic Sans MS" w:hAnsi="Comic Sans MS"/>
                <w:color w:val="796E07" w:themeColor="accent4" w:themeShade="80"/>
                <w:sz w:val="18"/>
                <w:szCs w:val="18"/>
              </w:rPr>
              <w:t>Business Studies mock</w:t>
            </w:r>
            <w:r>
              <w:rPr>
                <w:rFonts w:ascii="Comic Sans MS" w:hAnsi="Comic Sans MS"/>
                <w:color w:val="796E07" w:themeColor="accent4" w:themeShade="80"/>
                <w:sz w:val="18"/>
                <w:szCs w:val="18"/>
              </w:rPr>
              <w:t xml:space="preserve"> paper 2</w:t>
            </w:r>
          </w:p>
          <w:p w14:paraId="4D9050FE" w14:textId="09ABBAB6" w:rsidR="008C7B12" w:rsidRDefault="008C7B12" w:rsidP="008C7B12">
            <w:pPr>
              <w:rPr>
                <w:rFonts w:ascii="Comic Sans MS" w:hAnsi="Comic Sans MS"/>
                <w:color w:val="796E07" w:themeColor="accent4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796E07" w:themeColor="accent4" w:themeShade="80"/>
                <w:sz w:val="18"/>
                <w:szCs w:val="18"/>
              </w:rPr>
              <w:t>11:30 start</w:t>
            </w:r>
          </w:p>
          <w:p w14:paraId="1C269B1B" w14:textId="03EE8BE8" w:rsidR="008C7B12" w:rsidRDefault="008C7B12" w:rsidP="008C7B12">
            <w:pPr>
              <w:rPr>
                <w:rFonts w:ascii="Comic Sans MS" w:hAnsi="Comic Sans MS"/>
                <w:color w:val="796E07" w:themeColor="accent4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796E07" w:themeColor="accent4" w:themeShade="80"/>
                <w:sz w:val="18"/>
                <w:szCs w:val="18"/>
              </w:rPr>
              <w:t>1hr 30mins</w:t>
            </w:r>
          </w:p>
          <w:p w14:paraId="7179E3DF" w14:textId="6C27E2BC" w:rsidR="008C7B12" w:rsidRDefault="008C7B12" w:rsidP="008C7B12">
            <w:pPr>
              <w:rPr>
                <w:rFonts w:ascii="Comic Sans MS" w:hAnsi="Comic Sans MS"/>
                <w:color w:val="796E07" w:themeColor="accent4" w:themeShade="80"/>
                <w:sz w:val="18"/>
                <w:szCs w:val="18"/>
              </w:rPr>
            </w:pPr>
          </w:p>
          <w:p w14:paraId="513248E5" w14:textId="6A5CB5F5" w:rsidR="008C7B12" w:rsidRPr="008C7B12" w:rsidRDefault="008C7B12" w:rsidP="008C7B12">
            <w:pPr>
              <w:rPr>
                <w:rFonts w:ascii="Comic Sans MS" w:hAnsi="Comic Sans MS"/>
                <w:color w:val="E25441" w:themeColor="accent2" w:themeShade="BF"/>
                <w:sz w:val="18"/>
                <w:szCs w:val="18"/>
              </w:rPr>
            </w:pPr>
            <w:r w:rsidRPr="008C7B12">
              <w:rPr>
                <w:rFonts w:ascii="Comic Sans MS" w:hAnsi="Comic Sans MS"/>
                <w:color w:val="E25441" w:themeColor="accent2" w:themeShade="BF"/>
                <w:sz w:val="18"/>
                <w:szCs w:val="18"/>
              </w:rPr>
              <w:t>Sport Studies</w:t>
            </w:r>
          </w:p>
          <w:p w14:paraId="40B525B4" w14:textId="68DB32E3" w:rsidR="008C7B12" w:rsidRPr="008C7B12" w:rsidRDefault="008C7B12" w:rsidP="008C7B12">
            <w:pPr>
              <w:rPr>
                <w:rFonts w:ascii="Comic Sans MS" w:hAnsi="Comic Sans MS"/>
                <w:color w:val="E25441" w:themeColor="accent2" w:themeShade="BF"/>
                <w:sz w:val="18"/>
                <w:szCs w:val="18"/>
              </w:rPr>
            </w:pPr>
            <w:r w:rsidRPr="008C7B12">
              <w:rPr>
                <w:rFonts w:ascii="Comic Sans MS" w:hAnsi="Comic Sans MS"/>
                <w:color w:val="E25441" w:themeColor="accent2" w:themeShade="BF"/>
                <w:sz w:val="18"/>
                <w:szCs w:val="18"/>
              </w:rPr>
              <w:t>11:30 start</w:t>
            </w:r>
          </w:p>
          <w:p w14:paraId="5DCB41A6" w14:textId="18EF2CE5" w:rsidR="002B60B1" w:rsidRPr="008C7B12" w:rsidRDefault="008C7B12" w:rsidP="00B569C0">
            <w:pPr>
              <w:rPr>
                <w:rFonts w:ascii="Comic Sans MS" w:hAnsi="Comic Sans MS"/>
                <w:color w:val="E25441" w:themeColor="accent2" w:themeShade="BF"/>
                <w:sz w:val="18"/>
                <w:szCs w:val="18"/>
              </w:rPr>
            </w:pPr>
            <w:r w:rsidRPr="008C7B12">
              <w:rPr>
                <w:rFonts w:ascii="Comic Sans MS" w:hAnsi="Comic Sans MS"/>
                <w:color w:val="E25441" w:themeColor="accent2" w:themeShade="BF"/>
                <w:sz w:val="18"/>
                <w:szCs w:val="18"/>
              </w:rPr>
              <w:t>1hr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E2AF94" w14:textId="285DFF99" w:rsidR="007D6018" w:rsidRDefault="007D6018" w:rsidP="007D6018">
            <w:pPr>
              <w:rPr>
                <w:rFonts w:ascii="Comic Sans MS" w:hAnsi="Comic Sans MS"/>
                <w:color w:val="FA40C0"/>
                <w:sz w:val="18"/>
                <w:szCs w:val="18"/>
              </w:rPr>
            </w:pPr>
            <w:r>
              <w:rPr>
                <w:rFonts w:ascii="Comic Sans MS" w:hAnsi="Comic Sans MS"/>
                <w:color w:val="FA40C0"/>
                <w:sz w:val="18"/>
                <w:szCs w:val="18"/>
              </w:rPr>
              <w:t>Maths mock paper 3</w:t>
            </w:r>
          </w:p>
          <w:p w14:paraId="1776B4D5" w14:textId="77777777" w:rsidR="007D6018" w:rsidRDefault="007D6018" w:rsidP="007D6018">
            <w:pPr>
              <w:rPr>
                <w:rFonts w:ascii="Comic Sans MS" w:hAnsi="Comic Sans MS"/>
                <w:color w:val="FA40C0"/>
                <w:sz w:val="18"/>
                <w:szCs w:val="18"/>
              </w:rPr>
            </w:pPr>
            <w:r>
              <w:rPr>
                <w:rFonts w:ascii="Comic Sans MS" w:hAnsi="Comic Sans MS"/>
                <w:color w:val="FA40C0"/>
                <w:sz w:val="18"/>
                <w:szCs w:val="18"/>
              </w:rPr>
              <w:t>09:00 start</w:t>
            </w:r>
          </w:p>
          <w:p w14:paraId="400410B7" w14:textId="3923578A" w:rsidR="007D6018" w:rsidRDefault="007D6018" w:rsidP="007D6018">
            <w:pPr>
              <w:rPr>
                <w:rFonts w:ascii="Comic Sans MS" w:hAnsi="Comic Sans MS"/>
                <w:color w:val="FA40C0"/>
                <w:sz w:val="18"/>
                <w:szCs w:val="18"/>
              </w:rPr>
            </w:pPr>
            <w:r>
              <w:rPr>
                <w:rFonts w:ascii="Comic Sans MS" w:hAnsi="Comic Sans MS"/>
                <w:color w:val="FA40C0"/>
                <w:sz w:val="18"/>
                <w:szCs w:val="18"/>
              </w:rPr>
              <w:t>1hr 30mins</w:t>
            </w:r>
          </w:p>
          <w:p w14:paraId="1BE22380" w14:textId="4D789B39" w:rsidR="007D6018" w:rsidRDefault="007D6018" w:rsidP="007D6018">
            <w:pPr>
              <w:rPr>
                <w:rFonts w:ascii="Comic Sans MS" w:hAnsi="Comic Sans MS"/>
                <w:color w:val="FA40C0"/>
                <w:sz w:val="18"/>
                <w:szCs w:val="18"/>
              </w:rPr>
            </w:pPr>
          </w:p>
          <w:p w14:paraId="164103A5" w14:textId="37C2D796" w:rsidR="007D6018" w:rsidRDefault="007D6018" w:rsidP="007D6018">
            <w:pPr>
              <w:rPr>
                <w:rFonts w:ascii="Comic Sans MS" w:eastAsia="Times New Roman" w:hAnsi="Comic Sans MS" w:cs="Calibri"/>
                <w:color w:val="262626" w:themeColor="text1" w:themeTint="D9"/>
                <w:sz w:val="18"/>
                <w:szCs w:val="18"/>
                <w:lang w:eastAsia="en-GB"/>
              </w:rPr>
            </w:pPr>
            <w:r w:rsidRPr="00711A9B">
              <w:rPr>
                <w:rFonts w:ascii="Comic Sans MS" w:eastAsia="Times New Roman" w:hAnsi="Comic Sans MS" w:cs="Calibri"/>
                <w:color w:val="262626" w:themeColor="text1" w:themeTint="D9"/>
                <w:sz w:val="18"/>
                <w:szCs w:val="18"/>
                <w:lang w:eastAsia="en-GB"/>
              </w:rPr>
              <w:t>Computer Science</w:t>
            </w:r>
            <w:r>
              <w:rPr>
                <w:rFonts w:ascii="Comic Sans MS" w:eastAsia="Times New Roman" w:hAnsi="Comic Sans MS" w:cs="Calibri"/>
                <w:color w:val="262626" w:themeColor="text1" w:themeTint="D9"/>
                <w:sz w:val="18"/>
                <w:szCs w:val="18"/>
                <w:lang w:eastAsia="en-GB"/>
              </w:rPr>
              <w:t xml:space="preserve"> mock paper </w:t>
            </w:r>
          </w:p>
          <w:p w14:paraId="57359D4B" w14:textId="77777777" w:rsidR="007D6018" w:rsidRDefault="007D6018" w:rsidP="007D6018">
            <w:pPr>
              <w:rPr>
                <w:rFonts w:ascii="Comic Sans MS" w:eastAsia="Times New Roman" w:hAnsi="Comic Sans MS" w:cs="Calibri"/>
                <w:color w:val="262626" w:themeColor="text1" w:themeTint="D9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262626" w:themeColor="text1" w:themeTint="D9"/>
                <w:sz w:val="18"/>
                <w:szCs w:val="18"/>
                <w:lang w:eastAsia="en-GB"/>
              </w:rPr>
              <w:t>11:20 start</w:t>
            </w:r>
          </w:p>
          <w:p w14:paraId="3EE0239B" w14:textId="48D56D02" w:rsidR="007D6018" w:rsidRDefault="007D6018" w:rsidP="007D6018">
            <w:pPr>
              <w:rPr>
                <w:rFonts w:ascii="Comic Sans MS" w:eastAsia="Times New Roman" w:hAnsi="Comic Sans MS" w:cs="Calibri"/>
                <w:color w:val="262626" w:themeColor="text1" w:themeTint="D9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262626" w:themeColor="text1" w:themeTint="D9"/>
                <w:sz w:val="18"/>
                <w:szCs w:val="18"/>
                <w:lang w:eastAsia="en-GB"/>
              </w:rPr>
              <w:t>1hr 30mins</w:t>
            </w:r>
          </w:p>
          <w:p w14:paraId="3EC3C58F" w14:textId="777EE500" w:rsidR="007D6018" w:rsidRDefault="007D6018" w:rsidP="007D6018">
            <w:pPr>
              <w:rPr>
                <w:rFonts w:ascii="Comic Sans MS" w:eastAsia="Times New Roman" w:hAnsi="Comic Sans MS" w:cs="Calibri"/>
                <w:color w:val="262626" w:themeColor="text1" w:themeTint="D9"/>
                <w:sz w:val="18"/>
                <w:szCs w:val="18"/>
                <w:lang w:eastAsia="en-GB"/>
              </w:rPr>
            </w:pPr>
          </w:p>
          <w:p w14:paraId="64B3E9F7" w14:textId="59F6FDB9" w:rsidR="007D6018" w:rsidRDefault="007D6018" w:rsidP="007D6018">
            <w:pPr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</w:pPr>
            <w:r w:rsidRPr="0048720E"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>English Literature</w:t>
            </w:r>
            <w:r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 xml:space="preserve"> mock</w:t>
            </w:r>
            <w:r w:rsidRPr="0048720E"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>p</w:t>
            </w:r>
            <w:r w:rsidRPr="0048720E"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>aper</w:t>
            </w:r>
            <w:r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 xml:space="preserve"> 2</w:t>
            </w:r>
          </w:p>
          <w:p w14:paraId="65238484" w14:textId="70E3C073" w:rsidR="007D6018" w:rsidRDefault="007D6018" w:rsidP="007D6018">
            <w:pPr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>14:00 start</w:t>
            </w:r>
          </w:p>
          <w:p w14:paraId="1E9FA95A" w14:textId="4D065BA7" w:rsidR="007D6018" w:rsidRDefault="007D6018" w:rsidP="007D6018">
            <w:pPr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>1hr 20mins</w:t>
            </w:r>
          </w:p>
          <w:p w14:paraId="5A2419F9" w14:textId="77777777" w:rsidR="007D6018" w:rsidRDefault="007D6018" w:rsidP="007D6018">
            <w:pPr>
              <w:rPr>
                <w:rFonts w:ascii="Comic Sans MS" w:eastAsia="Times New Roman" w:hAnsi="Comic Sans MS" w:cs="Calibri"/>
                <w:color w:val="262626" w:themeColor="text1" w:themeTint="D9"/>
                <w:sz w:val="18"/>
                <w:szCs w:val="18"/>
                <w:lang w:eastAsia="en-GB"/>
              </w:rPr>
            </w:pPr>
          </w:p>
          <w:p w14:paraId="26E7BC9D" w14:textId="77777777" w:rsidR="007D6018" w:rsidRDefault="007D6018" w:rsidP="007D6018">
            <w:pPr>
              <w:rPr>
                <w:rFonts w:ascii="Comic Sans MS" w:hAnsi="Comic Sans MS"/>
                <w:color w:val="FA40C0"/>
                <w:sz w:val="18"/>
                <w:szCs w:val="18"/>
              </w:rPr>
            </w:pPr>
          </w:p>
          <w:p w14:paraId="59A2618F" w14:textId="77777777" w:rsidR="00B569C0" w:rsidRPr="00835ECD" w:rsidRDefault="00B569C0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858623" w14:textId="77777777" w:rsidR="00B569C0" w:rsidRPr="00835ECD" w:rsidRDefault="00B569C0" w:rsidP="00B569C0">
            <w:pPr>
              <w:pStyle w:val="Weekend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E77C8BA" w14:textId="77777777" w:rsidR="00B569C0" w:rsidRPr="00835ECD" w:rsidRDefault="00B569C0" w:rsidP="00B569C0">
            <w:pPr>
              <w:pStyle w:val="Weekend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569C0" w14:paraId="163AE8BC" w14:textId="77777777" w:rsidTr="00852BD8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7624732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0522242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29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9F8F053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30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E28A2C2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EC33F4">
              <w:t>31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7F89EFA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F7C6FF" w14:textId="77777777" w:rsidR="00B569C0" w:rsidRPr="00004954" w:rsidRDefault="00B569C0" w:rsidP="00B569C0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799E6DF" w14:textId="77777777" w:rsidR="00B569C0" w:rsidRPr="00004954" w:rsidRDefault="00B569C0" w:rsidP="00B569C0">
            <w:pPr>
              <w:pStyle w:val="Weekend"/>
            </w:pPr>
          </w:p>
        </w:tc>
      </w:tr>
      <w:tr w:rsidR="00B569C0" w14:paraId="5117AF66" w14:textId="77777777" w:rsidTr="00852BD8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9E44751" w14:textId="425EFC56" w:rsidR="003766D3" w:rsidRDefault="003766D3" w:rsidP="003766D3">
            <w:pP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  <w:t>WEEK 2</w:t>
            </w:r>
          </w:p>
          <w:p w14:paraId="02354F1C" w14:textId="77777777" w:rsidR="00A17894" w:rsidRDefault="00A17894" w:rsidP="00A17894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6CFF211A" w14:textId="52289068" w:rsidR="00B569C0" w:rsidRPr="00835ECD" w:rsidRDefault="00A17894" w:rsidP="00A17894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Taylor-Lane Set 1 – room 13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FF7101" w14:textId="77777777" w:rsidR="00A17894" w:rsidRDefault="00A17894" w:rsidP="00A17894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5A9F2627" w14:textId="77777777" w:rsidR="00A17894" w:rsidRDefault="00A17894" w:rsidP="00A17894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Davis Set 2 – farm classroom</w:t>
            </w:r>
          </w:p>
          <w:p w14:paraId="12A5D41D" w14:textId="26878A80" w:rsidR="00B569C0" w:rsidRPr="00835ECD" w:rsidRDefault="00A17894" w:rsidP="00A17894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Popham Set 3 – room 13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61785C3" w14:textId="77777777" w:rsidR="00A17894" w:rsidRDefault="00A17894" w:rsidP="00A17894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6F733E10" w14:textId="77777777" w:rsidR="00A17894" w:rsidRDefault="00A17894" w:rsidP="00A17894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Taylor-Lane Set 1 – farm classroom</w:t>
            </w:r>
          </w:p>
          <w:p w14:paraId="7EC72523" w14:textId="3320DCCE" w:rsidR="00B569C0" w:rsidRPr="00835ECD" w:rsidRDefault="00A17894" w:rsidP="00A17894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Popham Set 3 – room 13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8E8B04B" w14:textId="4B37247E" w:rsidR="00B569C0" w:rsidRPr="00835ECD" w:rsidRDefault="007D6018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 w:rsidRPr="007D6018">
              <w:rPr>
                <w:rFonts w:ascii="Comic Sans MS" w:hAnsi="Comic Sans MS"/>
                <w:color w:val="314E3B" w:themeColor="accent6" w:themeShade="BF"/>
                <w:sz w:val="18"/>
                <w:szCs w:val="18"/>
              </w:rPr>
              <w:t>Art Mock all day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1BFFB65" w14:textId="49FD0015" w:rsidR="00B569C0" w:rsidRPr="00835ECD" w:rsidRDefault="00B569C0" w:rsidP="00A17894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D1C3CD7" w14:textId="77777777" w:rsidR="00B569C0" w:rsidRPr="00835ECD" w:rsidRDefault="00B569C0" w:rsidP="00B569C0">
            <w:pPr>
              <w:pStyle w:val="Weekend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F56D434" w14:textId="77777777" w:rsidR="00B569C0" w:rsidRPr="00835ECD" w:rsidRDefault="00B569C0" w:rsidP="00B569C0">
            <w:pPr>
              <w:pStyle w:val="Weekend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569C0" w14:paraId="2A988E0A" w14:textId="77777777" w:rsidTr="00852BD8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4B0B419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9F9E6F7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31E814C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4532C35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5D3C0CD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984041" w14:textId="77777777" w:rsidR="00B569C0" w:rsidRPr="00004954" w:rsidRDefault="00B569C0" w:rsidP="00B569C0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6E5D7E7" w14:textId="77777777" w:rsidR="00B569C0" w:rsidRPr="00004954" w:rsidRDefault="00B569C0" w:rsidP="00B569C0">
            <w:pPr>
              <w:rPr>
                <w:color w:val="60A489" w:themeColor="accent5" w:themeShade="BF"/>
              </w:rPr>
            </w:pPr>
          </w:p>
        </w:tc>
      </w:tr>
      <w:tr w:rsidR="00B569C0" w14:paraId="7868332A" w14:textId="77777777" w:rsidTr="00852BD8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8DD64C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62F216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EDEC9E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9B2CD6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13D381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A5B375" w14:textId="77777777" w:rsidR="00B569C0" w:rsidRDefault="00B569C0" w:rsidP="00B569C0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7E2872A" w14:textId="77777777" w:rsidR="00B569C0" w:rsidRDefault="00B569C0" w:rsidP="00B569C0"/>
        </w:tc>
      </w:tr>
    </w:tbl>
    <w:p w14:paraId="507FDB73" w14:textId="77777777" w:rsidR="000357C6" w:rsidRDefault="000357C6" w:rsidP="00A21C0B">
      <w:pPr>
        <w:spacing w:after="0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78"/>
        <w:gridCol w:w="2378"/>
        <w:gridCol w:w="2378"/>
        <w:gridCol w:w="1197"/>
        <w:gridCol w:w="1191"/>
        <w:gridCol w:w="1186"/>
        <w:gridCol w:w="1198"/>
        <w:gridCol w:w="1536"/>
        <w:gridCol w:w="1536"/>
      </w:tblGrid>
      <w:tr w:rsidR="000357C6" w14:paraId="33F9A92B" w14:textId="77777777" w:rsidTr="007C79B5">
        <w:trPr>
          <w:trHeight w:val="397"/>
        </w:trPr>
        <w:tc>
          <w:tcPr>
            <w:tcW w:w="4756" w:type="dxa"/>
            <w:gridSpan w:val="2"/>
            <w:vMerge w:val="restart"/>
          </w:tcPr>
          <w:p w14:paraId="2B03351A" w14:textId="77777777" w:rsidR="000357C6" w:rsidRPr="000357C6" w:rsidRDefault="005F0D94" w:rsidP="00147045">
            <w:pPr>
              <w:pStyle w:val="Month"/>
            </w:pPr>
            <w:sdt>
              <w:sdtPr>
                <w:id w:val="-1214807599"/>
                <w:placeholder>
                  <w:docPart w:val="4BA73A4CA2314F61870E47D57168B611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April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3518FA37" w14:textId="77777777" w:rsidR="000357C6" w:rsidRPr="00872CC6" w:rsidRDefault="00B569C0" w:rsidP="00147045">
            <w:pPr>
              <w:pStyle w:val="Year"/>
            </w:pPr>
            <w:r>
              <w:t>2022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A43ECAB" w14:textId="77777777" w:rsidR="000357C6" w:rsidRDefault="000357C6" w:rsidP="00147045"/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ADB2A0C" w14:textId="77777777" w:rsidR="000357C6" w:rsidRDefault="000357C6" w:rsidP="00147045"/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4E8E49B" w14:textId="77777777" w:rsidR="000357C6" w:rsidRDefault="000357C6" w:rsidP="00147045"/>
        </w:tc>
        <w:tc>
          <w:tcPr>
            <w:tcW w:w="307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596C467" w14:textId="77777777" w:rsidR="000357C6" w:rsidRDefault="000357C6" w:rsidP="00147045"/>
        </w:tc>
      </w:tr>
      <w:tr w:rsidR="000357C6" w14:paraId="3A3DE518" w14:textId="77777777" w:rsidTr="007C79B5">
        <w:trPr>
          <w:trHeight w:val="397"/>
        </w:trPr>
        <w:tc>
          <w:tcPr>
            <w:tcW w:w="4756" w:type="dxa"/>
            <w:gridSpan w:val="2"/>
            <w:vMerge/>
          </w:tcPr>
          <w:p w14:paraId="0BDB92F1" w14:textId="77777777" w:rsidR="000357C6" w:rsidRDefault="000357C6" w:rsidP="00147045"/>
        </w:tc>
        <w:tc>
          <w:tcPr>
            <w:tcW w:w="2378" w:type="dxa"/>
            <w:vMerge/>
          </w:tcPr>
          <w:p w14:paraId="01A0E37F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4443E9B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9226E05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8E36D26" w14:textId="77777777" w:rsidR="000357C6" w:rsidRDefault="000357C6" w:rsidP="00147045"/>
        </w:tc>
        <w:tc>
          <w:tcPr>
            <w:tcW w:w="3072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7DF3D42" w14:textId="77777777" w:rsidR="000357C6" w:rsidRDefault="000357C6" w:rsidP="00147045"/>
        </w:tc>
      </w:tr>
      <w:tr w:rsidR="00F65B25" w14:paraId="0A62172B" w14:textId="77777777" w:rsidTr="007C79B5">
        <w:trPr>
          <w:cantSplit/>
          <w:trHeight w:val="964"/>
        </w:trPr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37D62654" w14:textId="77777777" w:rsidR="00F65B25" w:rsidRPr="00F65B25" w:rsidRDefault="005F0D94" w:rsidP="00147045">
            <w:pPr>
              <w:pStyle w:val="DayoftheWeek"/>
            </w:pPr>
            <w:sdt>
              <w:sdtPr>
                <w:id w:val="-1935896002"/>
                <w:placeholder>
                  <w:docPart w:val="22F3BC95F8144D47A412DD25F318DDD6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2D894241" w14:textId="77777777" w:rsidR="00F65B25" w:rsidRPr="00F65B25" w:rsidRDefault="005F0D94" w:rsidP="00147045">
            <w:pPr>
              <w:pStyle w:val="DayoftheWeek"/>
            </w:pPr>
            <w:sdt>
              <w:sdtPr>
                <w:id w:val="-1036584000"/>
                <w:placeholder>
                  <w:docPart w:val="458F3AF1749142CC9E7230AB3BC1E6D2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05BF7402" w14:textId="77777777" w:rsidR="00F65B25" w:rsidRPr="00F65B25" w:rsidRDefault="005F0D94" w:rsidP="00147045">
            <w:pPr>
              <w:pStyle w:val="DayoftheWeek"/>
            </w:pPr>
            <w:sdt>
              <w:sdtPr>
                <w:id w:val="1665823028"/>
                <w:placeholder>
                  <w:docPart w:val="EDC95E3C9C62484DBA827DFC15EF2508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CD233A4" w14:textId="77777777" w:rsidR="00F65B25" w:rsidRPr="00F65B25" w:rsidRDefault="005F0D94" w:rsidP="00147045">
            <w:pPr>
              <w:pStyle w:val="DayoftheWeek"/>
            </w:pPr>
            <w:sdt>
              <w:sdtPr>
                <w:id w:val="885756822"/>
                <w:placeholder>
                  <w:docPart w:val="A33253778B2E4E45A40002F87A8D3B99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713D5EC" w14:textId="77777777" w:rsidR="00F65B25" w:rsidRPr="00F65B25" w:rsidRDefault="005F0D94" w:rsidP="00147045">
            <w:pPr>
              <w:pStyle w:val="DayoftheWeek"/>
            </w:pPr>
            <w:sdt>
              <w:sdtPr>
                <w:id w:val="1390842812"/>
                <w:placeholder>
                  <w:docPart w:val="6B2BA41EAD0044FAA79E40B9A1CB59CB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6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5F02932D" w14:textId="77777777" w:rsidR="00F65B25" w:rsidRPr="00F65B25" w:rsidRDefault="005F0D94" w:rsidP="00147045">
            <w:pPr>
              <w:pStyle w:val="DayoftheWeek"/>
            </w:pPr>
            <w:sdt>
              <w:sdtPr>
                <w:id w:val="-496802497"/>
                <w:placeholder>
                  <w:docPart w:val="F653D1FBA86844C7BC4DCF0E12C15DF4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6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00D51A64" w14:textId="77777777" w:rsidR="00F65B25" w:rsidRPr="00F65B25" w:rsidRDefault="005F0D94" w:rsidP="00147045">
            <w:pPr>
              <w:pStyle w:val="DayoftheWeek"/>
            </w:pPr>
            <w:sdt>
              <w:sdtPr>
                <w:id w:val="1760101437"/>
                <w:placeholder>
                  <w:docPart w:val="20D30FCE5DA34B0F811F1B7DB1A1775D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B569C0" w14:paraId="192F65A6" w14:textId="77777777" w:rsidTr="007C79B5">
        <w:trPr>
          <w:trHeight w:val="34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01F7FDF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3797CA6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6AF9417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8D12180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9FF21F7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8B1FC6">
              <w:t>1</w:t>
            </w:r>
          </w:p>
        </w:tc>
        <w:tc>
          <w:tcPr>
            <w:tcW w:w="1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C6BAF4" w14:textId="77777777" w:rsidR="00B569C0" w:rsidRPr="00872CC6" w:rsidRDefault="00B569C0" w:rsidP="00B569C0">
            <w:pPr>
              <w:pStyle w:val="Weekend"/>
            </w:pPr>
            <w:r w:rsidRPr="008B1FC6">
              <w:t>2</w:t>
            </w:r>
          </w:p>
        </w:tc>
        <w:tc>
          <w:tcPr>
            <w:tcW w:w="1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1FEDB4A" w14:textId="77777777" w:rsidR="00B569C0" w:rsidRPr="00872CC6" w:rsidRDefault="00B569C0" w:rsidP="00B569C0">
            <w:pPr>
              <w:pStyle w:val="Weekend"/>
            </w:pPr>
            <w:r w:rsidRPr="008B1FC6">
              <w:t>3</w:t>
            </w:r>
          </w:p>
        </w:tc>
      </w:tr>
      <w:tr w:rsidR="00B569C0" w14:paraId="654681C7" w14:textId="77777777" w:rsidTr="007C79B5">
        <w:trPr>
          <w:trHeight w:val="102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5B5AE2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BA782E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A13BA6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57A3F52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6639995" w14:textId="77777777" w:rsidR="00A17894" w:rsidRDefault="00A17894" w:rsidP="00A17894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7607BCD2" w14:textId="77777777" w:rsidR="00A17894" w:rsidRDefault="00A17894" w:rsidP="00A17894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Davis Set 2 – farm classroom</w:t>
            </w:r>
          </w:p>
          <w:p w14:paraId="21E3C05F" w14:textId="77777777" w:rsidR="00A17894" w:rsidRPr="003766D3" w:rsidRDefault="00A17894" w:rsidP="00A17894">
            <w:pPr>
              <w:rPr>
                <w:rFonts w:ascii="Comic Sans MS" w:hAnsi="Comic Sans MS"/>
                <w:color w:val="262626" w:themeColor="text1" w:themeTint="D9"/>
                <w:sz w:val="8"/>
                <w:szCs w:val="8"/>
              </w:rPr>
            </w:pPr>
          </w:p>
          <w:p w14:paraId="30D20BBE" w14:textId="3957CE8F" w:rsidR="00A17894" w:rsidRDefault="00A17894" w:rsidP="00A17894">
            <w:pPr>
              <w:rPr>
                <w:rFonts w:ascii="Comic Sans MS" w:hAnsi="Comic Sans MS"/>
                <w:color w:val="314E3B" w:themeColor="accent6" w:themeShade="BF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Science Breakfast Session 08:30-09:00 Mr Lines higher tier room 13</w:t>
            </w:r>
          </w:p>
          <w:p w14:paraId="32F6F00B" w14:textId="77777777" w:rsidR="00A17894" w:rsidRDefault="00A17894" w:rsidP="00B569C0">
            <w:pPr>
              <w:rPr>
                <w:rFonts w:ascii="Comic Sans MS" w:hAnsi="Comic Sans MS"/>
                <w:color w:val="314E3B" w:themeColor="accent6" w:themeShade="BF"/>
                <w:sz w:val="18"/>
                <w:szCs w:val="18"/>
              </w:rPr>
            </w:pPr>
          </w:p>
          <w:p w14:paraId="6DDC1BD5" w14:textId="05193445" w:rsidR="00B569C0" w:rsidRPr="00872CC6" w:rsidRDefault="007D6018" w:rsidP="00B569C0">
            <w:pPr>
              <w:rPr>
                <w:color w:val="262626" w:themeColor="text1" w:themeTint="D9"/>
              </w:rPr>
            </w:pPr>
            <w:r w:rsidRPr="007D6018">
              <w:rPr>
                <w:rFonts w:ascii="Comic Sans MS" w:hAnsi="Comic Sans MS"/>
                <w:color w:val="314E3B" w:themeColor="accent6" w:themeShade="BF"/>
                <w:sz w:val="18"/>
                <w:szCs w:val="18"/>
              </w:rPr>
              <w:t xml:space="preserve">Art Mock </w:t>
            </w:r>
            <w:r>
              <w:rPr>
                <w:rFonts w:ascii="Comic Sans MS" w:hAnsi="Comic Sans MS"/>
                <w:color w:val="314E3B" w:themeColor="accent6" w:themeShade="BF"/>
                <w:sz w:val="18"/>
                <w:szCs w:val="18"/>
              </w:rPr>
              <w:t>periods 3 to 6</w:t>
            </w:r>
          </w:p>
        </w:tc>
        <w:tc>
          <w:tcPr>
            <w:tcW w:w="1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0249BB6" w14:textId="77777777" w:rsidR="00B569C0" w:rsidRDefault="00B569C0" w:rsidP="00B569C0">
            <w:pPr>
              <w:pStyle w:val="Weekend"/>
            </w:pPr>
          </w:p>
        </w:tc>
        <w:tc>
          <w:tcPr>
            <w:tcW w:w="1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766D29" w14:textId="77777777" w:rsidR="00B569C0" w:rsidRDefault="00B569C0" w:rsidP="00B569C0">
            <w:pPr>
              <w:pStyle w:val="Weekend"/>
            </w:pPr>
          </w:p>
        </w:tc>
      </w:tr>
      <w:tr w:rsidR="00B569C0" w14:paraId="517FCEE5" w14:textId="77777777" w:rsidTr="007C79B5">
        <w:trPr>
          <w:trHeight w:val="34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CED9EDC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2F44985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8B1FC6">
              <w:t>5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0B546DD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8B1FC6">
              <w:t>6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56C5412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8B1FC6">
              <w:t>7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7E1EA76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8B1FC6">
              <w:t>8</w:t>
            </w:r>
          </w:p>
        </w:tc>
        <w:tc>
          <w:tcPr>
            <w:tcW w:w="1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0ECAC5A" w14:textId="77777777" w:rsidR="00B569C0" w:rsidRPr="00872CC6" w:rsidRDefault="00B569C0" w:rsidP="00B569C0">
            <w:pPr>
              <w:pStyle w:val="Weekend"/>
            </w:pPr>
            <w:r w:rsidRPr="008B1FC6">
              <w:t>9</w:t>
            </w:r>
          </w:p>
        </w:tc>
        <w:tc>
          <w:tcPr>
            <w:tcW w:w="1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9CB95D" w14:textId="77777777" w:rsidR="00B569C0" w:rsidRPr="00872CC6" w:rsidRDefault="00B569C0" w:rsidP="00B569C0">
            <w:pPr>
              <w:pStyle w:val="Weekend"/>
            </w:pPr>
            <w:r w:rsidRPr="008B1FC6">
              <w:t>10</w:t>
            </w:r>
          </w:p>
        </w:tc>
      </w:tr>
      <w:tr w:rsidR="00B569C0" w14:paraId="0EBB8941" w14:textId="77777777" w:rsidTr="007C79B5">
        <w:trPr>
          <w:trHeight w:val="102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FEB9F3" w14:textId="77777777" w:rsidR="00A17894" w:rsidRPr="001D7ED6" w:rsidRDefault="00A17894" w:rsidP="00A17894">
            <w:pP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  <w:t>WEEK 1</w:t>
            </w:r>
          </w:p>
          <w:p w14:paraId="3B305740" w14:textId="77777777" w:rsidR="00A17894" w:rsidRDefault="00A17894" w:rsidP="00A17894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2F31042E" w14:textId="48900006" w:rsidR="00B569C0" w:rsidRPr="00835ECD" w:rsidRDefault="00A17894" w:rsidP="00A17894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Taylor-Lane Set 1 – room 13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2302CF" w14:textId="77777777" w:rsidR="005F5B95" w:rsidRDefault="005F5B95" w:rsidP="005F5B95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Science Breakfast Session 08:30-09:00</w:t>
            </w:r>
          </w:p>
          <w:p w14:paraId="252F887B" w14:textId="77777777" w:rsidR="005F5B95" w:rsidRDefault="005F5B95" w:rsidP="005F5B95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 Craig higher tier boys</w:t>
            </w:r>
          </w:p>
          <w:p w14:paraId="5A31E4CA" w14:textId="77777777" w:rsidR="005F5B95" w:rsidRPr="005F5B95" w:rsidRDefault="005F5B95" w:rsidP="00A17894">
            <w:pPr>
              <w:rPr>
                <w:rFonts w:ascii="Comic Sans MS" w:hAnsi="Comic Sans MS"/>
                <w:color w:val="262626" w:themeColor="text1" w:themeTint="D9"/>
                <w:sz w:val="8"/>
                <w:szCs w:val="8"/>
              </w:rPr>
            </w:pPr>
          </w:p>
          <w:p w14:paraId="59E9F65C" w14:textId="5C69997B" w:rsidR="00A17894" w:rsidRDefault="00A17894" w:rsidP="00A17894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7F9D0D9F" w14:textId="77777777" w:rsidR="00A17894" w:rsidRDefault="00A17894" w:rsidP="00A17894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Davis Set 2 – farm classroom</w:t>
            </w:r>
          </w:p>
          <w:p w14:paraId="067A3327" w14:textId="472083AC" w:rsidR="00B569C0" w:rsidRPr="00835ECD" w:rsidRDefault="00A17894" w:rsidP="00A17894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Popham Set 3 – room 13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FE48A5" w14:textId="77777777" w:rsidR="00A17894" w:rsidRDefault="00A17894" w:rsidP="00A17894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English Breakfast Session 08:15-09:00</w:t>
            </w:r>
          </w:p>
          <w:p w14:paraId="4B35AC1F" w14:textId="77777777" w:rsidR="00A17894" w:rsidRDefault="00A17894" w:rsidP="00A17894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Taylor-Lane Set 1 – farm classroom</w:t>
            </w:r>
          </w:p>
          <w:p w14:paraId="19091BDD" w14:textId="6518F45B" w:rsidR="00B569C0" w:rsidRPr="00835ECD" w:rsidRDefault="00A17894" w:rsidP="00A17894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Mrs Popham Set 3 – room 13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7EA5B6" w14:textId="77777777" w:rsidR="00B569C0" w:rsidRPr="00835ECD" w:rsidRDefault="00B569C0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7FFD5F8" w14:textId="77777777" w:rsidR="00A17894" w:rsidRPr="00BB435F" w:rsidRDefault="00A17894" w:rsidP="00A17894">
            <w:pPr>
              <w:rPr>
                <w:rFonts w:ascii="Comic Sans MS" w:hAnsi="Comic Sans MS"/>
                <w:color w:val="262626" w:themeColor="text1" w:themeTint="D9"/>
                <w:sz w:val="15"/>
                <w:szCs w:val="15"/>
              </w:rPr>
            </w:pPr>
            <w:r w:rsidRPr="00BB435F">
              <w:rPr>
                <w:rFonts w:ascii="Comic Sans MS" w:hAnsi="Comic Sans MS"/>
                <w:color w:val="262626" w:themeColor="text1" w:themeTint="D9"/>
                <w:sz w:val="15"/>
                <w:szCs w:val="15"/>
              </w:rPr>
              <w:t>English Breakfast Session 08:15-09:00</w:t>
            </w:r>
          </w:p>
          <w:p w14:paraId="2CC07D96" w14:textId="77777777" w:rsidR="00A17894" w:rsidRPr="00BB435F" w:rsidRDefault="00A17894" w:rsidP="00A17894">
            <w:pPr>
              <w:rPr>
                <w:rFonts w:ascii="Comic Sans MS" w:hAnsi="Comic Sans MS"/>
                <w:color w:val="262626" w:themeColor="text1" w:themeTint="D9"/>
                <w:sz w:val="15"/>
                <w:szCs w:val="15"/>
              </w:rPr>
            </w:pPr>
            <w:r w:rsidRPr="00BB435F">
              <w:rPr>
                <w:rFonts w:ascii="Comic Sans MS" w:hAnsi="Comic Sans MS"/>
                <w:color w:val="262626" w:themeColor="text1" w:themeTint="D9"/>
                <w:sz w:val="15"/>
                <w:szCs w:val="15"/>
              </w:rPr>
              <w:t>Mrs Davis Set 2 – farm classroom</w:t>
            </w:r>
          </w:p>
          <w:p w14:paraId="2DF70176" w14:textId="77777777" w:rsidR="00A17894" w:rsidRPr="00BB435F" w:rsidRDefault="00A17894" w:rsidP="00B569C0">
            <w:pPr>
              <w:rPr>
                <w:rFonts w:ascii="Comic Sans MS" w:hAnsi="Comic Sans MS"/>
                <w:color w:val="262626" w:themeColor="text1" w:themeTint="D9"/>
                <w:sz w:val="15"/>
                <w:szCs w:val="15"/>
              </w:rPr>
            </w:pPr>
          </w:p>
          <w:p w14:paraId="0EF1336B" w14:textId="3E7F1FE2" w:rsidR="00B569C0" w:rsidRPr="00BB435F" w:rsidRDefault="00835ECD" w:rsidP="00B569C0">
            <w:pPr>
              <w:rPr>
                <w:rFonts w:ascii="Comic Sans MS" w:hAnsi="Comic Sans MS"/>
                <w:color w:val="262626" w:themeColor="text1" w:themeTint="D9"/>
                <w:sz w:val="15"/>
                <w:szCs w:val="15"/>
              </w:rPr>
            </w:pPr>
            <w:r w:rsidRPr="00BB435F">
              <w:rPr>
                <w:rFonts w:ascii="Comic Sans MS" w:hAnsi="Comic Sans MS"/>
                <w:color w:val="262626" w:themeColor="text1" w:themeTint="D9"/>
                <w:sz w:val="15"/>
                <w:szCs w:val="15"/>
              </w:rPr>
              <w:t>Raising achievement focus morning for parents &amp; Y11 10:00-11:00</w:t>
            </w:r>
          </w:p>
          <w:p w14:paraId="12976939" w14:textId="77777777" w:rsidR="00835ECD" w:rsidRPr="00BB435F" w:rsidRDefault="00835ECD" w:rsidP="00B569C0">
            <w:pPr>
              <w:rPr>
                <w:rFonts w:ascii="Comic Sans MS" w:hAnsi="Comic Sans MS"/>
                <w:color w:val="262626" w:themeColor="text1" w:themeTint="D9"/>
                <w:sz w:val="15"/>
                <w:szCs w:val="15"/>
              </w:rPr>
            </w:pPr>
          </w:p>
          <w:p w14:paraId="7153571B" w14:textId="77777777" w:rsidR="00835ECD" w:rsidRPr="00BB435F" w:rsidRDefault="00835ECD" w:rsidP="00B569C0">
            <w:pPr>
              <w:rPr>
                <w:rFonts w:ascii="Comic Sans MS" w:hAnsi="Comic Sans MS"/>
                <w:color w:val="262626" w:themeColor="text1" w:themeTint="D9"/>
                <w:sz w:val="15"/>
                <w:szCs w:val="15"/>
              </w:rPr>
            </w:pPr>
            <w:r w:rsidRPr="00BB435F">
              <w:rPr>
                <w:rFonts w:ascii="Comic Sans MS" w:hAnsi="Comic Sans MS"/>
                <w:color w:val="262626" w:themeColor="text1" w:themeTint="D9"/>
                <w:sz w:val="15"/>
                <w:szCs w:val="15"/>
              </w:rPr>
              <w:t xml:space="preserve">Parents school run/walk </w:t>
            </w:r>
            <w:r w:rsidR="008D1866" w:rsidRPr="00BB435F">
              <w:rPr>
                <w:rFonts w:ascii="Comic Sans MS" w:hAnsi="Comic Sans MS"/>
                <w:color w:val="262626" w:themeColor="text1" w:themeTint="D9"/>
                <w:sz w:val="15"/>
                <w:szCs w:val="15"/>
              </w:rPr>
              <w:t>11.30-12.30</w:t>
            </w:r>
          </w:p>
          <w:p w14:paraId="608BE876" w14:textId="77777777" w:rsidR="008D1866" w:rsidRPr="00BB435F" w:rsidRDefault="008D1866" w:rsidP="00B569C0">
            <w:pPr>
              <w:rPr>
                <w:rFonts w:ascii="Comic Sans MS" w:hAnsi="Comic Sans MS"/>
                <w:color w:val="262626" w:themeColor="text1" w:themeTint="D9"/>
                <w:sz w:val="15"/>
                <w:szCs w:val="15"/>
              </w:rPr>
            </w:pPr>
          </w:p>
          <w:p w14:paraId="31CEAEE9" w14:textId="77777777" w:rsidR="008D1866" w:rsidRPr="00BB435F" w:rsidRDefault="008D1866" w:rsidP="00B569C0">
            <w:pPr>
              <w:rPr>
                <w:rFonts w:ascii="Comic Sans MS" w:hAnsi="Comic Sans MS"/>
                <w:color w:val="262626" w:themeColor="text1" w:themeTint="D9"/>
                <w:sz w:val="15"/>
                <w:szCs w:val="15"/>
              </w:rPr>
            </w:pPr>
            <w:r w:rsidRPr="00BB435F">
              <w:rPr>
                <w:rFonts w:ascii="Comic Sans MS" w:hAnsi="Comic Sans MS"/>
                <w:color w:val="262626" w:themeColor="text1" w:themeTint="D9"/>
                <w:sz w:val="15"/>
                <w:szCs w:val="15"/>
              </w:rPr>
              <w:t>Rugby/hockey house finals 14:00-16:00</w:t>
            </w:r>
          </w:p>
          <w:p w14:paraId="15656332" w14:textId="77777777" w:rsidR="008D1866" w:rsidRPr="00BB435F" w:rsidRDefault="008D1866" w:rsidP="00B569C0">
            <w:pPr>
              <w:rPr>
                <w:rFonts w:ascii="Comic Sans MS" w:hAnsi="Comic Sans MS"/>
                <w:color w:val="262626" w:themeColor="text1" w:themeTint="D9"/>
                <w:sz w:val="15"/>
                <w:szCs w:val="15"/>
              </w:rPr>
            </w:pPr>
          </w:p>
          <w:p w14:paraId="4EA7E1FA" w14:textId="5ED5DE21" w:rsidR="008D1866" w:rsidRPr="00835ECD" w:rsidRDefault="008D1866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 w:rsidRPr="00BB435F">
              <w:rPr>
                <w:rFonts w:ascii="Comic Sans MS" w:hAnsi="Comic Sans MS"/>
                <w:color w:val="262626" w:themeColor="text1" w:themeTint="D9"/>
                <w:sz w:val="15"/>
                <w:szCs w:val="15"/>
              </w:rPr>
              <w:t>Students depart for Easter holidays</w:t>
            </w:r>
          </w:p>
        </w:tc>
        <w:tc>
          <w:tcPr>
            <w:tcW w:w="1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9509C4" w14:textId="1ABEBAD8" w:rsidR="00B569C0" w:rsidRPr="00835ECD" w:rsidRDefault="008D1866" w:rsidP="00B569C0">
            <w:pPr>
              <w:pStyle w:val="Weekend"/>
              <w:rPr>
                <w:rFonts w:ascii="Comic Sans MS" w:hAnsi="Comic Sans MS"/>
                <w:sz w:val="18"/>
                <w:szCs w:val="18"/>
              </w:rPr>
            </w:pPr>
            <w:r w:rsidRPr="00A17894">
              <w:rPr>
                <w:rFonts w:ascii="Comic Sans MS" w:hAnsi="Comic Sans MS"/>
                <w:color w:val="auto"/>
                <w:sz w:val="18"/>
                <w:szCs w:val="18"/>
              </w:rPr>
              <w:t>EASTER HOLIDAY</w:t>
            </w:r>
          </w:p>
        </w:tc>
        <w:tc>
          <w:tcPr>
            <w:tcW w:w="1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5A464CC" w14:textId="38FF3DD3" w:rsidR="00B569C0" w:rsidRPr="00835ECD" w:rsidRDefault="008D1866" w:rsidP="00B569C0">
            <w:pPr>
              <w:pStyle w:val="Weekend"/>
              <w:rPr>
                <w:rFonts w:ascii="Comic Sans MS" w:hAnsi="Comic Sans MS"/>
                <w:sz w:val="18"/>
                <w:szCs w:val="18"/>
              </w:rPr>
            </w:pPr>
            <w:r w:rsidRPr="00A17894">
              <w:rPr>
                <w:rFonts w:ascii="Comic Sans MS" w:hAnsi="Comic Sans MS"/>
                <w:color w:val="auto"/>
                <w:sz w:val="18"/>
                <w:szCs w:val="18"/>
              </w:rPr>
              <w:t>Ski Trip</w:t>
            </w:r>
          </w:p>
        </w:tc>
      </w:tr>
      <w:tr w:rsidR="00B569C0" w14:paraId="4EF38C09" w14:textId="77777777" w:rsidTr="007C79B5">
        <w:trPr>
          <w:trHeight w:val="34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B8D3D5B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477B57D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8B1FC6">
              <w:t>12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F7A1F53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8B1FC6">
              <w:t>13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B10A5B9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8B1FC6">
              <w:t>14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8B25358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8B1FC6">
              <w:t>15</w:t>
            </w:r>
          </w:p>
        </w:tc>
        <w:tc>
          <w:tcPr>
            <w:tcW w:w="1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342619" w14:textId="77777777" w:rsidR="00B569C0" w:rsidRPr="00872CC6" w:rsidRDefault="00B569C0" w:rsidP="00B569C0">
            <w:pPr>
              <w:pStyle w:val="Weekend"/>
            </w:pPr>
            <w:r w:rsidRPr="008B1FC6">
              <w:t>16</w:t>
            </w:r>
          </w:p>
        </w:tc>
        <w:tc>
          <w:tcPr>
            <w:tcW w:w="1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A6395D" w14:textId="77777777" w:rsidR="00B569C0" w:rsidRPr="00872CC6" w:rsidRDefault="00B569C0" w:rsidP="00B569C0">
            <w:pPr>
              <w:pStyle w:val="Weekend"/>
            </w:pPr>
            <w:r w:rsidRPr="008B1FC6">
              <w:t>17</w:t>
            </w:r>
          </w:p>
        </w:tc>
      </w:tr>
      <w:tr w:rsidR="007070E7" w14:paraId="769914DC" w14:textId="77777777" w:rsidTr="007C79B5">
        <w:trPr>
          <w:trHeight w:val="644"/>
        </w:trPr>
        <w:tc>
          <w:tcPr>
            <w:tcW w:w="1497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</w:tcPr>
          <w:p w14:paraId="08123A2B" w14:textId="77777777" w:rsidR="007070E7" w:rsidRDefault="007070E7" w:rsidP="008D1866">
            <w:pPr>
              <w:jc w:val="center"/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EASTER HOLIDAY</w:t>
            </w:r>
          </w:p>
          <w:p w14:paraId="3E4E3A65" w14:textId="77777777" w:rsidR="007070E7" w:rsidRDefault="007070E7" w:rsidP="007070E7">
            <w:pPr>
              <w:tabs>
                <w:tab w:val="left" w:pos="3010"/>
              </w:tabs>
              <w:ind w:firstLine="7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Ski Trip this week</w:t>
            </w:r>
            <w:r>
              <w:rPr>
                <w:rFonts w:ascii="Comic Sans MS" w:hAnsi="Comic Sans MS"/>
                <w:sz w:val="18"/>
                <w:szCs w:val="18"/>
              </w:rPr>
              <w:tab/>
              <w:t xml:space="preserve"> </w:t>
            </w:r>
          </w:p>
          <w:p w14:paraId="63F2D9C4" w14:textId="77777777" w:rsidR="007070E7" w:rsidRDefault="007070E7" w:rsidP="00B569C0">
            <w:pPr>
              <w:pStyle w:val="Weekend"/>
            </w:pPr>
          </w:p>
        </w:tc>
      </w:tr>
      <w:tr w:rsidR="00B569C0" w14:paraId="065FA161" w14:textId="77777777" w:rsidTr="007C79B5">
        <w:trPr>
          <w:trHeight w:val="34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9C221E6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18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79B56A2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8B1FC6">
              <w:t>19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D577C22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8B1FC6">
              <w:t>20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0422B26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8B1FC6">
              <w:t>21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57E21F4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8B1FC6">
              <w:t>22</w:t>
            </w:r>
          </w:p>
        </w:tc>
        <w:tc>
          <w:tcPr>
            <w:tcW w:w="1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E95C9D" w14:textId="77777777" w:rsidR="00B569C0" w:rsidRPr="00004954" w:rsidRDefault="00B569C0" w:rsidP="00B569C0">
            <w:pPr>
              <w:pStyle w:val="Weekend"/>
            </w:pPr>
            <w:r w:rsidRPr="008B1FC6">
              <w:t>23</w:t>
            </w:r>
          </w:p>
        </w:tc>
        <w:tc>
          <w:tcPr>
            <w:tcW w:w="1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D92DE1B" w14:textId="77777777" w:rsidR="00B569C0" w:rsidRPr="00004954" w:rsidRDefault="00B569C0" w:rsidP="00B569C0">
            <w:pPr>
              <w:pStyle w:val="Weekend"/>
            </w:pPr>
            <w:r w:rsidRPr="008B1FC6">
              <w:t>24</w:t>
            </w:r>
          </w:p>
        </w:tc>
      </w:tr>
      <w:tr w:rsidR="007070E7" w14:paraId="18F7A632" w14:textId="77777777" w:rsidTr="007C79B5">
        <w:trPr>
          <w:trHeight w:val="760"/>
        </w:trPr>
        <w:tc>
          <w:tcPr>
            <w:tcW w:w="1497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</w:tcPr>
          <w:p w14:paraId="47B57FE1" w14:textId="39CCD309" w:rsidR="007070E7" w:rsidRDefault="007070E7" w:rsidP="007070E7">
            <w:pPr>
              <w:pStyle w:val="Weekend"/>
              <w:jc w:val="center"/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EASTER HOLIDAY</w:t>
            </w:r>
          </w:p>
        </w:tc>
      </w:tr>
      <w:tr w:rsidR="00B569C0" w14:paraId="46A4891E" w14:textId="77777777" w:rsidTr="007C79B5">
        <w:trPr>
          <w:trHeight w:val="34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FAF7C44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25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A3F2E12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8B1FC6">
              <w:t>26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4D73BA3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8B1FC6">
              <w:t>27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017A08C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8B1FC6">
              <w:t>28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5770DE0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  <w:r w:rsidRPr="008B1FC6">
              <w:t>29</w:t>
            </w:r>
          </w:p>
        </w:tc>
        <w:tc>
          <w:tcPr>
            <w:tcW w:w="1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35C1D52" w14:textId="77777777" w:rsidR="00B569C0" w:rsidRPr="00004954" w:rsidRDefault="00B569C0" w:rsidP="00B569C0">
            <w:pPr>
              <w:pStyle w:val="Weekend"/>
            </w:pPr>
            <w:r w:rsidRPr="008B1FC6">
              <w:t>30</w:t>
            </w:r>
          </w:p>
        </w:tc>
        <w:tc>
          <w:tcPr>
            <w:tcW w:w="1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FDDAF8E" w14:textId="77777777" w:rsidR="00B569C0" w:rsidRPr="00004954" w:rsidRDefault="00B569C0" w:rsidP="00B569C0">
            <w:pPr>
              <w:rPr>
                <w:color w:val="60A489" w:themeColor="accent5" w:themeShade="BF"/>
              </w:rPr>
            </w:pPr>
          </w:p>
        </w:tc>
      </w:tr>
      <w:tr w:rsidR="00B569C0" w14:paraId="3F025DD5" w14:textId="77777777" w:rsidTr="007C79B5">
        <w:trPr>
          <w:trHeight w:val="479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EFA7E63" w14:textId="77777777" w:rsidR="00B569C0" w:rsidRDefault="00F765FA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 w:rsidRPr="00F765FA"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INSET DAY</w:t>
            </w:r>
          </w:p>
          <w:p w14:paraId="312D1605" w14:textId="69EB6C34" w:rsidR="007070E7" w:rsidRPr="00F765FA" w:rsidRDefault="007070E7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Boarders return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B29AA7" w14:textId="656E9E57" w:rsidR="00B569C0" w:rsidRPr="00F765FA" w:rsidRDefault="007070E7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Outboarders return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E3D488" w14:textId="77777777" w:rsidR="00B569C0" w:rsidRPr="00F765FA" w:rsidRDefault="00B569C0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65D3369" w14:textId="77777777" w:rsidR="00B569C0" w:rsidRPr="00F765FA" w:rsidRDefault="00B569C0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89F9FF" w14:textId="77777777" w:rsidR="00B569C0" w:rsidRPr="00F765FA" w:rsidRDefault="00B569C0" w:rsidP="00B569C0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8485D9E" w14:textId="77777777" w:rsidR="00B569C0" w:rsidRPr="00F765FA" w:rsidRDefault="00B569C0" w:rsidP="00B569C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B3C2FCC" w14:textId="77777777" w:rsidR="00B569C0" w:rsidRDefault="00B569C0" w:rsidP="00B569C0"/>
        </w:tc>
      </w:tr>
      <w:tr w:rsidR="00B569C0" w14:paraId="28CFE0C3" w14:textId="77777777" w:rsidTr="00BB435F">
        <w:trPr>
          <w:trHeight w:val="34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58D67B1C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73DCCFF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58EE14B9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409DDEFD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03806B54" w14:textId="77777777" w:rsidR="00B569C0" w:rsidRPr="00872CC6" w:rsidRDefault="00B569C0" w:rsidP="00B569C0">
            <w:pPr>
              <w:rPr>
                <w:color w:val="262626" w:themeColor="text1" w:themeTint="D9"/>
              </w:rPr>
            </w:pPr>
          </w:p>
        </w:tc>
        <w:tc>
          <w:tcPr>
            <w:tcW w:w="1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70A219B4" w14:textId="77777777" w:rsidR="00B569C0" w:rsidRPr="00004954" w:rsidRDefault="00B569C0" w:rsidP="00B569C0">
            <w:pPr>
              <w:rPr>
                <w:color w:val="60A489" w:themeColor="accent5" w:themeShade="BF"/>
              </w:rPr>
            </w:pPr>
          </w:p>
        </w:tc>
        <w:tc>
          <w:tcPr>
            <w:tcW w:w="1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15C10455" w14:textId="77777777" w:rsidR="00B569C0" w:rsidRPr="00004954" w:rsidRDefault="00B569C0" w:rsidP="00B569C0">
            <w:pPr>
              <w:rPr>
                <w:color w:val="60A489" w:themeColor="accent5" w:themeShade="BF"/>
              </w:rPr>
            </w:pPr>
          </w:p>
        </w:tc>
      </w:tr>
      <w:tr w:rsidR="000357C6" w14:paraId="77BCD065" w14:textId="77777777" w:rsidTr="007C79B5">
        <w:trPr>
          <w:trHeight w:val="397"/>
        </w:trPr>
        <w:tc>
          <w:tcPr>
            <w:tcW w:w="4756" w:type="dxa"/>
            <w:gridSpan w:val="2"/>
            <w:vMerge w:val="restart"/>
          </w:tcPr>
          <w:p w14:paraId="1D01B180" w14:textId="77777777" w:rsidR="000357C6" w:rsidRPr="000357C6" w:rsidRDefault="005F0D94" w:rsidP="00147045">
            <w:pPr>
              <w:pStyle w:val="Month"/>
            </w:pPr>
            <w:sdt>
              <w:sdtPr>
                <w:id w:val="476274737"/>
                <w:placeholder>
                  <w:docPart w:val="FB661FFAD6D94551B623381C8549A821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May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65032D7A" w14:textId="77777777" w:rsidR="000357C6" w:rsidRPr="00872CC6" w:rsidRDefault="00B569C0" w:rsidP="00147045">
            <w:pPr>
              <w:pStyle w:val="Year"/>
            </w:pPr>
            <w:r>
              <w:t>2022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5F48114" w14:textId="77777777" w:rsidR="000357C6" w:rsidRDefault="000357C6" w:rsidP="00147045"/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008BB59" w14:textId="77777777" w:rsidR="000357C6" w:rsidRDefault="000357C6" w:rsidP="00147045"/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A08326D" w14:textId="77777777" w:rsidR="000357C6" w:rsidRDefault="000357C6" w:rsidP="00147045"/>
        </w:tc>
        <w:tc>
          <w:tcPr>
            <w:tcW w:w="307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7836B6C" w14:textId="77777777" w:rsidR="000357C6" w:rsidRDefault="000357C6" w:rsidP="00147045"/>
        </w:tc>
      </w:tr>
      <w:tr w:rsidR="000357C6" w14:paraId="76002613" w14:textId="77777777" w:rsidTr="007C79B5">
        <w:trPr>
          <w:trHeight w:val="397"/>
        </w:trPr>
        <w:tc>
          <w:tcPr>
            <w:tcW w:w="4756" w:type="dxa"/>
            <w:gridSpan w:val="2"/>
            <w:vMerge/>
          </w:tcPr>
          <w:p w14:paraId="21939B71" w14:textId="77777777" w:rsidR="000357C6" w:rsidRDefault="000357C6" w:rsidP="00147045"/>
        </w:tc>
        <w:tc>
          <w:tcPr>
            <w:tcW w:w="2378" w:type="dxa"/>
            <w:vMerge/>
          </w:tcPr>
          <w:p w14:paraId="36BF157E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BA85BA3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4D06663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9F4CC91" w14:textId="77777777" w:rsidR="000357C6" w:rsidRDefault="000357C6" w:rsidP="00147045"/>
        </w:tc>
        <w:tc>
          <w:tcPr>
            <w:tcW w:w="3072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F58A008" w14:textId="77777777" w:rsidR="000357C6" w:rsidRDefault="000357C6" w:rsidP="00147045"/>
        </w:tc>
      </w:tr>
      <w:tr w:rsidR="00F65B25" w14:paraId="1ED10E14" w14:textId="77777777" w:rsidTr="007C79B5">
        <w:trPr>
          <w:cantSplit/>
          <w:trHeight w:val="964"/>
        </w:trPr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4483EF57" w14:textId="77777777" w:rsidR="00F65B25" w:rsidRPr="00872CC6" w:rsidRDefault="005F0D94" w:rsidP="00147045">
            <w:pPr>
              <w:pStyle w:val="DayoftheWeek"/>
            </w:pPr>
            <w:sdt>
              <w:sdtPr>
                <w:id w:val="-246726297"/>
                <w:placeholder>
                  <w:docPart w:val="7F0C7B2359BE40C9B53CF54CE1C28A77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1481C07D" w14:textId="77777777" w:rsidR="00F65B25" w:rsidRPr="00872CC6" w:rsidRDefault="005F0D94" w:rsidP="00147045">
            <w:pPr>
              <w:pStyle w:val="DayoftheWeek"/>
            </w:pPr>
            <w:sdt>
              <w:sdtPr>
                <w:id w:val="1381441111"/>
                <w:placeholder>
                  <w:docPart w:val="0CE04F21BE234A47914E348EEE647196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0C233C1" w14:textId="77777777" w:rsidR="00F65B25" w:rsidRPr="00872CC6" w:rsidRDefault="005F0D94" w:rsidP="00147045">
            <w:pPr>
              <w:pStyle w:val="DayoftheWeek"/>
            </w:pPr>
            <w:sdt>
              <w:sdtPr>
                <w:id w:val="1286700881"/>
                <w:placeholder>
                  <w:docPart w:val="B3A2166208604C7597B72B9C261F8D37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54863BB" w14:textId="77777777" w:rsidR="00F65B25" w:rsidRPr="00872CC6" w:rsidRDefault="005F0D94" w:rsidP="00147045">
            <w:pPr>
              <w:pStyle w:val="DayoftheWeek"/>
            </w:pPr>
            <w:sdt>
              <w:sdtPr>
                <w:id w:val="-1857114791"/>
                <w:placeholder>
                  <w:docPart w:val="1995CC92F1D746DC88D2877EC2C76889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0526D700" w14:textId="77777777" w:rsidR="00F65B25" w:rsidRPr="00872CC6" w:rsidRDefault="005F0D94" w:rsidP="00147045">
            <w:pPr>
              <w:pStyle w:val="DayoftheWeek"/>
            </w:pPr>
            <w:sdt>
              <w:sdtPr>
                <w:id w:val="-1633780152"/>
                <w:placeholder>
                  <w:docPart w:val="6B14E8BDF7994439BDFFACA0BD78CC37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6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3E12DB37" w14:textId="77777777" w:rsidR="00F65B25" w:rsidRPr="00872CC6" w:rsidRDefault="005F0D94" w:rsidP="00147045">
            <w:pPr>
              <w:pStyle w:val="DayoftheWeek"/>
            </w:pPr>
            <w:sdt>
              <w:sdtPr>
                <w:id w:val="-643423437"/>
                <w:placeholder>
                  <w:docPart w:val="3369CC578AFF417DB07BA60E06E1E8D3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6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74709A01" w14:textId="77777777" w:rsidR="00F65B25" w:rsidRPr="00872CC6" w:rsidRDefault="005F0D94" w:rsidP="00147045">
            <w:pPr>
              <w:pStyle w:val="DayoftheWeek"/>
            </w:pPr>
            <w:sdt>
              <w:sdtPr>
                <w:id w:val="-1288806842"/>
                <w:placeholder>
                  <w:docPart w:val="50D21829ABB747FE9674FB4A10D44962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147045" w14:paraId="4DF090D8" w14:textId="77777777" w:rsidTr="007C79B5">
        <w:trPr>
          <w:trHeight w:val="34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515D68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1D3DAE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7818BE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FE23C9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53C6FB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A966BB0" w14:textId="77777777" w:rsidR="00147045" w:rsidRPr="00872CC6" w:rsidRDefault="00147045" w:rsidP="00147045">
            <w:pPr>
              <w:pStyle w:val="Weekend"/>
            </w:pPr>
          </w:p>
        </w:tc>
        <w:tc>
          <w:tcPr>
            <w:tcW w:w="1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AE1F38" w14:textId="77777777" w:rsidR="00147045" w:rsidRPr="00872CC6" w:rsidRDefault="00B569C0" w:rsidP="00147045">
            <w:pPr>
              <w:pStyle w:val="Weekend"/>
            </w:pPr>
            <w:r>
              <w:t>1</w:t>
            </w:r>
          </w:p>
        </w:tc>
      </w:tr>
      <w:tr w:rsidR="00147045" w14:paraId="641DFDF8" w14:textId="77777777" w:rsidTr="00D303F2">
        <w:trPr>
          <w:trHeight w:val="159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0F17EB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9720E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D6F3E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57834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C5390D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E82002" w14:textId="77777777" w:rsidR="00147045" w:rsidRDefault="00147045" w:rsidP="00147045">
            <w:pPr>
              <w:pStyle w:val="Weekend"/>
            </w:pPr>
          </w:p>
        </w:tc>
        <w:tc>
          <w:tcPr>
            <w:tcW w:w="1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20C477" w14:textId="77777777" w:rsidR="00147045" w:rsidRDefault="00147045" w:rsidP="00147045">
            <w:pPr>
              <w:pStyle w:val="Weekend"/>
            </w:pPr>
          </w:p>
        </w:tc>
      </w:tr>
      <w:tr w:rsidR="00961DA4" w14:paraId="6C99BB67" w14:textId="77777777" w:rsidTr="007C79B5">
        <w:trPr>
          <w:trHeight w:val="34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DA4ECC8" w14:textId="77777777" w:rsidR="00961DA4" w:rsidRPr="00872CC6" w:rsidRDefault="00961DA4" w:rsidP="00961DA4">
            <w:pPr>
              <w:rPr>
                <w:color w:val="262626" w:themeColor="text1" w:themeTint="D9"/>
              </w:rPr>
            </w:pPr>
            <w:bookmarkStart w:id="0" w:name="_Hlk102640323"/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B1C9EC1" w14:textId="77777777" w:rsidR="00961DA4" w:rsidRPr="00872CC6" w:rsidRDefault="00961DA4" w:rsidP="00961DA4">
            <w:pPr>
              <w:rPr>
                <w:color w:val="262626" w:themeColor="text1" w:themeTint="D9"/>
              </w:rPr>
            </w:pPr>
            <w:r w:rsidRPr="002D6752">
              <w:t>3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40333BF" w14:textId="77777777" w:rsidR="00961DA4" w:rsidRPr="00872CC6" w:rsidRDefault="00961DA4" w:rsidP="00961DA4">
            <w:pPr>
              <w:rPr>
                <w:color w:val="262626" w:themeColor="text1" w:themeTint="D9"/>
              </w:rPr>
            </w:pPr>
            <w:r w:rsidRPr="002D6752">
              <w:t>4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9E4F3F0" w14:textId="77777777" w:rsidR="00961DA4" w:rsidRPr="00872CC6" w:rsidRDefault="00961DA4" w:rsidP="00961DA4">
            <w:pPr>
              <w:rPr>
                <w:color w:val="262626" w:themeColor="text1" w:themeTint="D9"/>
              </w:rPr>
            </w:pPr>
            <w:r w:rsidRPr="002D6752">
              <w:t>5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F6F17F3" w14:textId="77777777" w:rsidR="00961DA4" w:rsidRPr="00872CC6" w:rsidRDefault="00961DA4" w:rsidP="00961DA4">
            <w:pPr>
              <w:rPr>
                <w:color w:val="262626" w:themeColor="text1" w:themeTint="D9"/>
              </w:rPr>
            </w:pPr>
            <w:r w:rsidRPr="002D6752">
              <w:t>6</w:t>
            </w:r>
          </w:p>
        </w:tc>
        <w:tc>
          <w:tcPr>
            <w:tcW w:w="1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3F6B659" w14:textId="77777777" w:rsidR="00961DA4" w:rsidRPr="00872CC6" w:rsidRDefault="00961DA4" w:rsidP="00961DA4">
            <w:pPr>
              <w:pStyle w:val="Weekend"/>
            </w:pPr>
            <w:r w:rsidRPr="002D6752">
              <w:t>7</w:t>
            </w:r>
          </w:p>
        </w:tc>
        <w:tc>
          <w:tcPr>
            <w:tcW w:w="1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BE2B8D" w14:textId="77777777" w:rsidR="00961DA4" w:rsidRPr="00872CC6" w:rsidRDefault="00961DA4" w:rsidP="00961DA4">
            <w:pPr>
              <w:pStyle w:val="Weekend"/>
            </w:pPr>
            <w:r w:rsidRPr="002D6752">
              <w:t>8</w:t>
            </w:r>
          </w:p>
        </w:tc>
      </w:tr>
      <w:tr w:rsidR="00961DA4" w14:paraId="39505B9E" w14:textId="77777777" w:rsidTr="00D303F2">
        <w:trPr>
          <w:trHeight w:val="508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810866" w14:textId="63377CFF" w:rsidR="00507EE1" w:rsidRPr="00507EE1" w:rsidRDefault="00507EE1" w:rsidP="00961DA4">
            <w:pP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  <w:t>WEEK 1</w:t>
            </w:r>
          </w:p>
          <w:p w14:paraId="60B74FEF" w14:textId="761C79FE" w:rsidR="00961DA4" w:rsidRPr="007070E7" w:rsidRDefault="007070E7" w:rsidP="00961DA4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 w:rsidRPr="007070E7"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BANK HOLIDAY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5C151FE" w14:textId="77777777" w:rsidR="00961DA4" w:rsidRPr="00852BD8" w:rsidRDefault="007070E7" w:rsidP="00961DA4">
            <w:pP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</w:pPr>
            <w:r w:rsidRPr="00852BD8"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  <w:t>INSET Day</w:t>
            </w:r>
          </w:p>
          <w:p w14:paraId="1B5F00C1" w14:textId="77777777" w:rsidR="007070E7" w:rsidRDefault="007070E7" w:rsidP="00961DA4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Boarders return</w:t>
            </w:r>
          </w:p>
          <w:p w14:paraId="738264DB" w14:textId="2A585FC6" w:rsidR="006B25E6" w:rsidRPr="007070E7" w:rsidRDefault="006B25E6" w:rsidP="00961DA4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C640803" w14:textId="3481A73B" w:rsidR="00961DA4" w:rsidRPr="007070E7" w:rsidRDefault="007070E7" w:rsidP="00961DA4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Outboarders return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944F01" w14:textId="77777777" w:rsidR="00961DA4" w:rsidRPr="007070E7" w:rsidRDefault="00961DA4" w:rsidP="00961DA4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A7B333" w14:textId="77777777" w:rsidR="00961DA4" w:rsidRPr="007070E7" w:rsidRDefault="00961DA4" w:rsidP="00961DA4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492A390" w14:textId="77777777" w:rsidR="00961DA4" w:rsidRPr="007070E7" w:rsidRDefault="00961DA4" w:rsidP="00961DA4">
            <w:pPr>
              <w:pStyle w:val="Weekend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99A4B3" w14:textId="77777777" w:rsidR="00961DA4" w:rsidRPr="007070E7" w:rsidRDefault="00961DA4" w:rsidP="00961DA4">
            <w:pPr>
              <w:pStyle w:val="Weekend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40A94" w14:paraId="18F955DE" w14:textId="77777777" w:rsidTr="007C79B5">
        <w:trPr>
          <w:trHeight w:val="34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AD78826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98F0C26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2D6752">
              <w:t>10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FD1C853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2D6752">
              <w:t>11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DFEECAC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2D6752">
              <w:t>12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7CA5821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2D6752">
              <w:t>13</w:t>
            </w:r>
          </w:p>
        </w:tc>
        <w:tc>
          <w:tcPr>
            <w:tcW w:w="1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8A3B511" w14:textId="77777777" w:rsidR="00740A94" w:rsidRPr="00872CC6" w:rsidRDefault="00740A94" w:rsidP="00740A94">
            <w:pPr>
              <w:pStyle w:val="Weekend"/>
            </w:pPr>
            <w:r w:rsidRPr="002D6752">
              <w:t>14</w:t>
            </w:r>
          </w:p>
        </w:tc>
        <w:tc>
          <w:tcPr>
            <w:tcW w:w="1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B662729" w14:textId="77777777" w:rsidR="00740A94" w:rsidRPr="00872CC6" w:rsidRDefault="00740A94" w:rsidP="00740A94">
            <w:pPr>
              <w:pStyle w:val="Weekend"/>
            </w:pPr>
            <w:r w:rsidRPr="002D6752">
              <w:t>15</w:t>
            </w:r>
          </w:p>
        </w:tc>
      </w:tr>
      <w:tr w:rsidR="00740A94" w14:paraId="38AE31F3" w14:textId="77777777" w:rsidTr="007C79B5">
        <w:trPr>
          <w:trHeight w:val="102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526361" w14:textId="452FC151" w:rsidR="00507EE1" w:rsidRPr="00507EE1" w:rsidRDefault="00507EE1" w:rsidP="00507EE1">
            <w:pP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  <w:t>WEEK 2</w:t>
            </w:r>
          </w:p>
          <w:p w14:paraId="305FF6CC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C8BBF15" w14:textId="50D1C046" w:rsidR="00740A94" w:rsidRPr="00F64046" w:rsidRDefault="003916E6" w:rsidP="00740A94">
            <w:pPr>
              <w:rPr>
                <w:color w:val="8A200F" w:themeColor="accent3" w:themeShade="80"/>
              </w:rPr>
            </w:pPr>
            <w:r w:rsidRPr="00F64046">
              <w:rPr>
                <w:rFonts w:ascii="Comic Sans MS" w:hAnsi="Comic Sans MS"/>
                <w:color w:val="8A200F" w:themeColor="accent3" w:themeShade="80"/>
                <w:sz w:val="18"/>
                <w:szCs w:val="18"/>
              </w:rPr>
              <w:t>Art Focus Day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020D4D" w14:textId="6DDA9C93" w:rsidR="007070E7" w:rsidRPr="004072D5" w:rsidRDefault="007070E7" w:rsidP="007070E7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4072D5">
              <w:rPr>
                <w:rFonts w:ascii="Comic Sans MS" w:hAnsi="Comic Sans MS"/>
                <w:color w:val="00B0F0"/>
                <w:sz w:val="18"/>
                <w:szCs w:val="18"/>
              </w:rPr>
              <w:t>Careers Breakfast session 08:15-08:40</w:t>
            </w:r>
          </w:p>
          <w:p w14:paraId="76B5A451" w14:textId="316DAD70" w:rsidR="003916E6" w:rsidRDefault="003916E6" w:rsidP="007070E7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</w:p>
          <w:p w14:paraId="482E73B4" w14:textId="0F8F20B5" w:rsidR="00740A94" w:rsidRPr="00872CC6" w:rsidRDefault="003916E6" w:rsidP="00457F38">
            <w:pPr>
              <w:rPr>
                <w:color w:val="262626" w:themeColor="text1" w:themeTint="D9"/>
              </w:rPr>
            </w:pPr>
            <w:r w:rsidRPr="00F64046">
              <w:rPr>
                <w:rFonts w:ascii="Comic Sans MS" w:hAnsi="Comic Sans MS"/>
                <w:color w:val="8A200F" w:themeColor="accent3" w:themeShade="80"/>
                <w:sz w:val="18"/>
                <w:szCs w:val="18"/>
              </w:rPr>
              <w:t>Art Focus Day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1C4F4E0" w14:textId="77777777" w:rsidR="007070E7" w:rsidRPr="004072D5" w:rsidRDefault="007070E7" w:rsidP="007070E7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4072D5">
              <w:rPr>
                <w:rFonts w:ascii="Comic Sans MS" w:hAnsi="Comic Sans MS"/>
                <w:color w:val="00B0F0"/>
                <w:sz w:val="18"/>
                <w:szCs w:val="18"/>
              </w:rPr>
              <w:t>Careers Breakfast session 08:15-08:40</w:t>
            </w:r>
          </w:p>
          <w:p w14:paraId="39198999" w14:textId="196746C2" w:rsidR="00740A94" w:rsidRPr="004072D5" w:rsidRDefault="00740A94" w:rsidP="00740A94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3FC2FC" w14:textId="5E19BEA8" w:rsidR="00740A94" w:rsidRDefault="00C52915" w:rsidP="00740A94">
            <w:pPr>
              <w:rPr>
                <w:rFonts w:ascii="Comic Sans MS" w:hAnsi="Comic Sans MS"/>
                <w:color w:val="E05B20"/>
                <w:sz w:val="18"/>
                <w:szCs w:val="18"/>
              </w:rPr>
            </w:pPr>
            <w:r>
              <w:rPr>
                <w:rFonts w:ascii="Comic Sans MS" w:hAnsi="Comic Sans MS"/>
                <w:color w:val="E05B20"/>
                <w:sz w:val="18"/>
                <w:szCs w:val="18"/>
              </w:rPr>
              <w:t xml:space="preserve">Biology </w:t>
            </w:r>
            <w:r w:rsidR="000A1574">
              <w:rPr>
                <w:rFonts w:ascii="Comic Sans MS" w:hAnsi="Comic Sans MS"/>
                <w:color w:val="E05B20"/>
                <w:sz w:val="18"/>
                <w:szCs w:val="18"/>
              </w:rPr>
              <w:t xml:space="preserve">Focus </w:t>
            </w:r>
            <w:r>
              <w:rPr>
                <w:rFonts w:ascii="Comic Sans MS" w:hAnsi="Comic Sans MS"/>
                <w:color w:val="E05B20"/>
                <w:sz w:val="18"/>
                <w:szCs w:val="18"/>
              </w:rPr>
              <w:t>S</w:t>
            </w:r>
            <w:r w:rsidR="000A1574">
              <w:rPr>
                <w:rFonts w:ascii="Comic Sans MS" w:hAnsi="Comic Sans MS"/>
                <w:color w:val="E05B20"/>
                <w:sz w:val="18"/>
                <w:szCs w:val="18"/>
              </w:rPr>
              <w:t>ession</w:t>
            </w:r>
          </w:p>
          <w:p w14:paraId="017B6849" w14:textId="546AFD76" w:rsidR="000329C0" w:rsidRDefault="000A1574" w:rsidP="00740A94">
            <w:pPr>
              <w:rPr>
                <w:rFonts w:ascii="Comic Sans MS" w:hAnsi="Comic Sans MS"/>
                <w:color w:val="E05B20"/>
                <w:sz w:val="18"/>
                <w:szCs w:val="18"/>
              </w:rPr>
            </w:pPr>
            <w:r>
              <w:rPr>
                <w:rFonts w:ascii="Comic Sans MS" w:hAnsi="Comic Sans MS"/>
                <w:color w:val="E05B20"/>
                <w:sz w:val="18"/>
                <w:szCs w:val="18"/>
              </w:rPr>
              <w:t xml:space="preserve"> - Computer Science boys </w:t>
            </w:r>
            <w:r w:rsidR="0008635D">
              <w:rPr>
                <w:rFonts w:ascii="Comic Sans MS" w:hAnsi="Comic Sans MS"/>
                <w:color w:val="E05B20"/>
                <w:sz w:val="18"/>
                <w:szCs w:val="18"/>
              </w:rPr>
              <w:t>ONLY</w:t>
            </w:r>
            <w:r w:rsidR="00876788">
              <w:rPr>
                <w:rFonts w:ascii="Comic Sans MS" w:hAnsi="Comic Sans MS"/>
                <w:color w:val="E05B20"/>
                <w:sz w:val="18"/>
                <w:szCs w:val="18"/>
              </w:rPr>
              <w:t xml:space="preserve"> with TL P1 – P4</w:t>
            </w:r>
            <w:r>
              <w:rPr>
                <w:rFonts w:ascii="Comic Sans MS" w:hAnsi="Comic Sans MS"/>
                <w:color w:val="E05B20"/>
                <w:sz w:val="18"/>
                <w:szCs w:val="18"/>
              </w:rPr>
              <w:t xml:space="preserve"> Room 6</w:t>
            </w:r>
          </w:p>
          <w:p w14:paraId="23C077D1" w14:textId="4A60DFED" w:rsidR="006B25E6" w:rsidRPr="000329C0" w:rsidRDefault="006B25E6" w:rsidP="00740A94">
            <w:pPr>
              <w:rPr>
                <w:rFonts w:ascii="Comic Sans MS" w:hAnsi="Comic Sans MS"/>
                <w:color w:val="E05B20"/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C16079" w14:textId="77777777" w:rsidR="00740A94" w:rsidRDefault="00740A94" w:rsidP="00740A94">
            <w:pPr>
              <w:pStyle w:val="Weekend"/>
            </w:pPr>
          </w:p>
        </w:tc>
        <w:tc>
          <w:tcPr>
            <w:tcW w:w="1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9EC9BC" w14:textId="77777777" w:rsidR="00740A94" w:rsidRDefault="00740A94" w:rsidP="00740A94">
            <w:pPr>
              <w:pStyle w:val="Weekend"/>
            </w:pPr>
          </w:p>
        </w:tc>
      </w:tr>
      <w:tr w:rsidR="00740A94" w14:paraId="26B9CD01" w14:textId="77777777" w:rsidTr="007C79B5">
        <w:trPr>
          <w:trHeight w:val="34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DBF0C79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54E4596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2D6752">
              <w:t>17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6D07E35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2D6752">
              <w:t>18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78694B1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2D6752">
              <w:t>19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103112F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2D6752">
              <w:t>20</w:t>
            </w:r>
          </w:p>
        </w:tc>
        <w:tc>
          <w:tcPr>
            <w:tcW w:w="1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B70B79" w14:textId="77777777" w:rsidR="00740A94" w:rsidRPr="00004954" w:rsidRDefault="00740A94" w:rsidP="00740A94">
            <w:pPr>
              <w:pStyle w:val="Weekend"/>
            </w:pPr>
            <w:r w:rsidRPr="002D6752">
              <w:t>21</w:t>
            </w:r>
          </w:p>
        </w:tc>
        <w:tc>
          <w:tcPr>
            <w:tcW w:w="1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23FDACD" w14:textId="77777777" w:rsidR="00740A94" w:rsidRPr="00004954" w:rsidRDefault="00740A94" w:rsidP="00740A94">
            <w:pPr>
              <w:pStyle w:val="Weekend"/>
            </w:pPr>
            <w:r w:rsidRPr="002D6752">
              <w:t>22</w:t>
            </w:r>
          </w:p>
        </w:tc>
      </w:tr>
      <w:tr w:rsidR="00740A94" w14:paraId="006ADB4A" w14:textId="77777777" w:rsidTr="007C79B5">
        <w:trPr>
          <w:trHeight w:val="643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B21FEF" w14:textId="467E94AE" w:rsidR="000329C0" w:rsidRPr="00507EE1" w:rsidRDefault="00507EE1" w:rsidP="00740A94">
            <w:pP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  <w:t>WEEK 1</w:t>
            </w:r>
          </w:p>
          <w:p w14:paraId="33DB15BE" w14:textId="5616FD57" w:rsidR="000329C0" w:rsidRDefault="000329C0" w:rsidP="00740A94">
            <w:pPr>
              <w:rPr>
                <w:rFonts w:ascii="Comic Sans MS" w:hAnsi="Comic Sans MS"/>
                <w:color w:val="E05B20"/>
                <w:sz w:val="18"/>
                <w:szCs w:val="18"/>
              </w:rPr>
            </w:pPr>
            <w:r>
              <w:rPr>
                <w:rFonts w:ascii="Comic Sans MS" w:hAnsi="Comic Sans MS"/>
                <w:color w:val="E05B20"/>
                <w:sz w:val="18"/>
                <w:szCs w:val="18"/>
              </w:rPr>
              <w:t>Biology Focus</w:t>
            </w:r>
            <w:r w:rsidR="00C7268B">
              <w:rPr>
                <w:rFonts w:ascii="Comic Sans MS" w:hAnsi="Comic Sans MS"/>
                <w:color w:val="E05B20"/>
                <w:sz w:val="18"/>
                <w:szCs w:val="18"/>
              </w:rPr>
              <w:t xml:space="preserve"> Day for all </w:t>
            </w:r>
            <w:r w:rsidR="00366926">
              <w:rPr>
                <w:rFonts w:ascii="Comic Sans MS" w:hAnsi="Comic Sans MS"/>
                <w:color w:val="E05B20"/>
                <w:sz w:val="18"/>
                <w:szCs w:val="18"/>
              </w:rPr>
              <w:t>n</w:t>
            </w:r>
            <w:r w:rsidR="000A1574">
              <w:rPr>
                <w:rFonts w:ascii="Comic Sans MS" w:hAnsi="Comic Sans MS"/>
                <w:color w:val="E05B20"/>
                <w:sz w:val="18"/>
                <w:szCs w:val="18"/>
              </w:rPr>
              <w:t xml:space="preserve">on-Computer Science </w:t>
            </w:r>
            <w:r w:rsidR="00366926">
              <w:rPr>
                <w:rFonts w:ascii="Comic Sans MS" w:hAnsi="Comic Sans MS"/>
                <w:color w:val="E05B20"/>
                <w:sz w:val="18"/>
                <w:szCs w:val="18"/>
              </w:rPr>
              <w:t xml:space="preserve">boys with NC and TL Rooms </w:t>
            </w:r>
            <w:r w:rsidR="00062C1E">
              <w:rPr>
                <w:rFonts w:ascii="Comic Sans MS" w:hAnsi="Comic Sans MS"/>
                <w:color w:val="E05B20"/>
                <w:sz w:val="18"/>
                <w:szCs w:val="18"/>
              </w:rPr>
              <w:t>6 and 7</w:t>
            </w:r>
          </w:p>
          <w:p w14:paraId="4B01E6AC" w14:textId="77777777" w:rsidR="006B25E6" w:rsidRDefault="006B25E6" w:rsidP="00740A94">
            <w:pPr>
              <w:rPr>
                <w:rFonts w:ascii="Comic Sans MS" w:hAnsi="Comic Sans MS"/>
                <w:color w:val="E05B20"/>
                <w:sz w:val="18"/>
                <w:szCs w:val="18"/>
              </w:rPr>
            </w:pPr>
          </w:p>
          <w:p w14:paraId="7C514779" w14:textId="22FB214A" w:rsidR="000329C0" w:rsidRDefault="00C7268B" w:rsidP="00740A94">
            <w:pPr>
              <w:rPr>
                <w:rFonts w:ascii="Comic Sans MS" w:hAnsi="Comic Sans MS"/>
                <w:color w:val="FF00FF"/>
                <w:sz w:val="18"/>
                <w:szCs w:val="18"/>
              </w:rPr>
            </w:pPr>
            <w:r w:rsidRPr="00366926">
              <w:rPr>
                <w:rFonts w:ascii="Comic Sans MS" w:hAnsi="Comic Sans MS"/>
                <w:color w:val="FF00FF"/>
                <w:sz w:val="18"/>
                <w:szCs w:val="18"/>
              </w:rPr>
              <w:t>Computer Science Focus</w:t>
            </w:r>
            <w:r w:rsidR="008C08AE">
              <w:rPr>
                <w:rFonts w:ascii="Comic Sans MS" w:hAnsi="Comic Sans MS"/>
                <w:color w:val="FF00FF"/>
                <w:sz w:val="18"/>
                <w:szCs w:val="18"/>
              </w:rPr>
              <w:t xml:space="preserve"> Session </w:t>
            </w:r>
            <w:r w:rsidR="001266C7">
              <w:rPr>
                <w:rFonts w:ascii="Comic Sans MS" w:hAnsi="Comic Sans MS"/>
                <w:color w:val="FF00FF"/>
                <w:sz w:val="18"/>
                <w:szCs w:val="18"/>
              </w:rPr>
              <w:t xml:space="preserve">Paper 1 </w:t>
            </w:r>
            <w:r w:rsidR="00366926">
              <w:rPr>
                <w:rFonts w:ascii="Comic Sans MS" w:hAnsi="Comic Sans MS"/>
                <w:color w:val="FF00FF"/>
                <w:sz w:val="18"/>
                <w:szCs w:val="18"/>
              </w:rPr>
              <w:t xml:space="preserve">with MRD P1 – P4 </w:t>
            </w:r>
            <w:r w:rsidR="00B90EF8" w:rsidRPr="00366926">
              <w:rPr>
                <w:rFonts w:ascii="Comic Sans MS" w:hAnsi="Comic Sans MS"/>
                <w:color w:val="FF00FF"/>
                <w:sz w:val="18"/>
                <w:szCs w:val="18"/>
              </w:rPr>
              <w:t>Room 2</w:t>
            </w:r>
          </w:p>
          <w:p w14:paraId="1738CE54" w14:textId="77777777" w:rsidR="006B25E6" w:rsidRDefault="006B25E6" w:rsidP="00740A94">
            <w:pPr>
              <w:rPr>
                <w:rFonts w:ascii="Comic Sans MS" w:hAnsi="Comic Sans MS"/>
                <w:color w:val="FF00FF"/>
                <w:sz w:val="18"/>
                <w:szCs w:val="18"/>
              </w:rPr>
            </w:pPr>
          </w:p>
          <w:p w14:paraId="25EDD99A" w14:textId="32BC4935" w:rsidR="00740A94" w:rsidRPr="002F7031" w:rsidRDefault="00DF086B" w:rsidP="00740A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F7031">
              <w:rPr>
                <w:rFonts w:ascii="Comic Sans MS" w:hAnsi="Comic Sans MS"/>
                <w:b/>
                <w:bCs/>
                <w:sz w:val="18"/>
                <w:szCs w:val="18"/>
              </w:rPr>
              <w:t>OCR Computer Science J277/01</w:t>
            </w:r>
          </w:p>
          <w:p w14:paraId="40FA73BC" w14:textId="35A4D514" w:rsidR="00457F38" w:rsidRPr="00DF086B" w:rsidRDefault="00DF086B" w:rsidP="00457F38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 w:rsidRPr="002F7031">
              <w:rPr>
                <w:rFonts w:ascii="Comic Sans MS" w:hAnsi="Comic Sans MS"/>
                <w:b/>
                <w:bCs/>
                <w:sz w:val="18"/>
                <w:szCs w:val="18"/>
              </w:rPr>
              <w:t>13:45 - 1hr 30mins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5B9CAF6" w14:textId="77777777" w:rsidR="00740A94" w:rsidRPr="002F7031" w:rsidRDefault="00DF086B" w:rsidP="00740A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F7031">
              <w:rPr>
                <w:rFonts w:ascii="Comic Sans MS" w:hAnsi="Comic Sans MS"/>
                <w:b/>
                <w:bCs/>
                <w:sz w:val="18"/>
                <w:szCs w:val="18"/>
              </w:rPr>
              <w:t>Combined Science Biology 1SC0 1BF/H Paper 1</w:t>
            </w:r>
          </w:p>
          <w:p w14:paraId="5963A3D1" w14:textId="77777777" w:rsidR="00DF086B" w:rsidRPr="002F7031" w:rsidRDefault="00DF086B" w:rsidP="00740A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F7031">
              <w:rPr>
                <w:rFonts w:ascii="Comic Sans MS" w:hAnsi="Comic Sans MS"/>
                <w:b/>
                <w:bCs/>
                <w:sz w:val="18"/>
                <w:szCs w:val="18"/>
              </w:rPr>
              <w:t>09:00 – 1hr 10mins</w:t>
            </w:r>
          </w:p>
          <w:p w14:paraId="6779C4B9" w14:textId="77777777" w:rsidR="00C7268B" w:rsidRDefault="00C7268B" w:rsidP="00740A9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53BF74EB" w14:textId="77777777" w:rsidR="00C7268B" w:rsidRDefault="00C7268B" w:rsidP="00740A94">
            <w:pPr>
              <w:rPr>
                <w:rFonts w:ascii="Comic Sans MS" w:hAnsi="Comic Sans MS"/>
                <w:color w:val="426950" w:themeColor="accent6"/>
                <w:sz w:val="18"/>
                <w:szCs w:val="18"/>
              </w:rPr>
            </w:pPr>
            <w:r w:rsidRPr="004072D5">
              <w:rPr>
                <w:rFonts w:ascii="Comic Sans MS" w:hAnsi="Comic Sans MS"/>
                <w:color w:val="426950" w:themeColor="accent6"/>
                <w:sz w:val="18"/>
                <w:szCs w:val="18"/>
              </w:rPr>
              <w:t xml:space="preserve">English Language Focus Session </w:t>
            </w:r>
            <w:r w:rsidR="008C08AE">
              <w:rPr>
                <w:rFonts w:ascii="Comic Sans MS" w:hAnsi="Comic Sans MS"/>
                <w:color w:val="426950" w:themeColor="accent6"/>
                <w:sz w:val="18"/>
                <w:szCs w:val="18"/>
              </w:rPr>
              <w:t xml:space="preserve">Paper 1 </w:t>
            </w:r>
            <w:r w:rsidR="001266C7">
              <w:rPr>
                <w:rFonts w:ascii="Comic Sans MS" w:hAnsi="Comic Sans MS"/>
                <w:color w:val="426950" w:themeColor="accent6"/>
                <w:sz w:val="18"/>
                <w:szCs w:val="18"/>
              </w:rPr>
              <w:t xml:space="preserve">with VCD, JTL and VAR P3 – P6 </w:t>
            </w:r>
            <w:r w:rsidR="00062C1E" w:rsidRPr="004072D5">
              <w:rPr>
                <w:rFonts w:ascii="Comic Sans MS" w:hAnsi="Comic Sans MS"/>
                <w:color w:val="426950" w:themeColor="accent6"/>
                <w:sz w:val="18"/>
                <w:szCs w:val="18"/>
              </w:rPr>
              <w:t>Rooms 3, 4 and 5</w:t>
            </w:r>
          </w:p>
          <w:p w14:paraId="43C22D65" w14:textId="77777777" w:rsidR="00172B00" w:rsidRDefault="00172B00" w:rsidP="00740A94">
            <w:pPr>
              <w:rPr>
                <w:rFonts w:ascii="Comic Sans MS" w:hAnsi="Comic Sans MS"/>
                <w:color w:val="426950" w:themeColor="accent6"/>
                <w:sz w:val="18"/>
                <w:szCs w:val="18"/>
              </w:rPr>
            </w:pPr>
          </w:p>
          <w:p w14:paraId="6336BB00" w14:textId="3A67DBD8" w:rsidR="00172B00" w:rsidRPr="00C7268B" w:rsidRDefault="00172B00" w:rsidP="00740A94">
            <w:pPr>
              <w:rPr>
                <w:rFonts w:ascii="Comic Sans MS" w:hAnsi="Comic Sans MS"/>
                <w:color w:val="E05B20"/>
                <w:sz w:val="18"/>
                <w:szCs w:val="18"/>
              </w:rPr>
            </w:pPr>
            <w:r>
              <w:rPr>
                <w:rFonts w:ascii="Comic Sans MS" w:hAnsi="Comic Sans MS"/>
                <w:color w:val="426950" w:themeColor="accent6"/>
                <w:sz w:val="18"/>
                <w:szCs w:val="18"/>
              </w:rPr>
              <w:t xml:space="preserve">Prep </w:t>
            </w:r>
            <w:r w:rsidR="00A545A5">
              <w:rPr>
                <w:rFonts w:ascii="Comic Sans MS" w:hAnsi="Comic Sans MS"/>
                <w:color w:val="426950" w:themeColor="accent6"/>
                <w:sz w:val="18"/>
                <w:szCs w:val="18"/>
              </w:rPr>
              <w:t>18:15 – 19:15</w:t>
            </w:r>
            <w:r>
              <w:rPr>
                <w:rFonts w:ascii="Comic Sans MS" w:hAnsi="Comic Sans MS"/>
                <w:color w:val="426950" w:themeColor="accent6"/>
                <w:sz w:val="18"/>
                <w:szCs w:val="18"/>
              </w:rPr>
              <w:t xml:space="preserve"> English Language Focus Session with VCD and JTL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98EA01" w14:textId="77777777" w:rsidR="00740A94" w:rsidRPr="002F7031" w:rsidRDefault="00DF086B" w:rsidP="00740A94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2F7031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 xml:space="preserve">English Language Paper 1 1EN0 01 </w:t>
            </w:r>
          </w:p>
          <w:p w14:paraId="018D5984" w14:textId="77777777" w:rsidR="00DF086B" w:rsidRPr="002F7031" w:rsidRDefault="00DF086B" w:rsidP="00740A94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2F7031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9am – 1hr 45mins</w:t>
            </w:r>
          </w:p>
          <w:p w14:paraId="4454412F" w14:textId="77777777" w:rsidR="00C7268B" w:rsidRDefault="00C7268B" w:rsidP="00740A94">
            <w:pPr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</w:pPr>
          </w:p>
          <w:p w14:paraId="48D2EADC" w14:textId="62B79092" w:rsidR="00C7268B" w:rsidRDefault="00C7268B" w:rsidP="00740A94">
            <w:pPr>
              <w:rPr>
                <w:rFonts w:ascii="Comic Sans MS" w:eastAsia="Times New Roman" w:hAnsi="Comic Sans MS" w:cs="Calibri"/>
                <w:color w:val="0070C0"/>
                <w:sz w:val="18"/>
                <w:szCs w:val="18"/>
                <w:lang w:eastAsia="en-GB"/>
              </w:rPr>
            </w:pPr>
            <w:r w:rsidRPr="004072D5">
              <w:rPr>
                <w:rFonts w:ascii="Comic Sans MS" w:eastAsia="Times New Roman" w:hAnsi="Comic Sans MS" w:cs="Calibri"/>
                <w:color w:val="0070C0"/>
                <w:sz w:val="18"/>
                <w:szCs w:val="18"/>
                <w:lang w:eastAsia="en-GB"/>
              </w:rPr>
              <w:t xml:space="preserve">History Focus </w:t>
            </w:r>
            <w:r w:rsidR="008C08AE">
              <w:rPr>
                <w:rFonts w:ascii="Comic Sans MS" w:eastAsia="Times New Roman" w:hAnsi="Comic Sans MS" w:cs="Calibri"/>
                <w:color w:val="0070C0"/>
                <w:sz w:val="18"/>
                <w:szCs w:val="18"/>
                <w:lang w:eastAsia="en-GB"/>
              </w:rPr>
              <w:t>S</w:t>
            </w:r>
            <w:r w:rsidRPr="004072D5">
              <w:rPr>
                <w:rFonts w:ascii="Comic Sans MS" w:eastAsia="Times New Roman" w:hAnsi="Comic Sans MS" w:cs="Calibri"/>
                <w:color w:val="0070C0"/>
                <w:sz w:val="18"/>
                <w:szCs w:val="18"/>
                <w:lang w:eastAsia="en-GB"/>
              </w:rPr>
              <w:t xml:space="preserve">ession </w:t>
            </w:r>
            <w:r w:rsidR="001266C7">
              <w:rPr>
                <w:rFonts w:ascii="Comic Sans MS" w:eastAsia="Times New Roman" w:hAnsi="Comic Sans MS" w:cs="Calibri"/>
                <w:color w:val="0070C0"/>
                <w:sz w:val="18"/>
                <w:szCs w:val="18"/>
                <w:lang w:eastAsia="en-GB"/>
              </w:rPr>
              <w:t xml:space="preserve">Paper 1 with SHO </w:t>
            </w:r>
            <w:r w:rsidR="00062C1E" w:rsidRPr="004072D5">
              <w:rPr>
                <w:rFonts w:ascii="Comic Sans MS" w:eastAsia="Times New Roman" w:hAnsi="Comic Sans MS" w:cs="Calibri"/>
                <w:color w:val="0070C0"/>
                <w:sz w:val="18"/>
                <w:szCs w:val="18"/>
                <w:lang w:eastAsia="en-GB"/>
              </w:rPr>
              <w:t>P3 – P6 Room 3</w:t>
            </w:r>
          </w:p>
          <w:p w14:paraId="45137046" w14:textId="77777777" w:rsidR="008C08AE" w:rsidRDefault="008C08AE" w:rsidP="00740A94">
            <w:pPr>
              <w:rPr>
                <w:rFonts w:ascii="Comic Sans MS" w:eastAsia="Times New Roman" w:hAnsi="Comic Sans MS" w:cs="Calibri"/>
                <w:color w:val="0070C0"/>
                <w:sz w:val="18"/>
                <w:szCs w:val="18"/>
                <w:lang w:eastAsia="en-GB"/>
              </w:rPr>
            </w:pPr>
          </w:p>
          <w:p w14:paraId="2306818B" w14:textId="77777777" w:rsidR="008C08AE" w:rsidRDefault="008C08AE" w:rsidP="00740A94">
            <w:pPr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</w:pPr>
            <w:r w:rsidRPr="008C08AE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 xml:space="preserve">Geography Focus Session Paper 1 with </w:t>
            </w:r>
            <w:r w:rsidR="005D3043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>TBC</w:t>
            </w:r>
            <w:r w:rsidRPr="008C08AE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 xml:space="preserve"> and TS P3 – P6 Room</w:t>
            </w:r>
            <w:r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>s</w:t>
            </w:r>
            <w:r w:rsidRPr="008C08AE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 xml:space="preserve"> 8 and 12</w:t>
            </w:r>
          </w:p>
          <w:p w14:paraId="7CF913AB" w14:textId="77777777" w:rsidR="00041D17" w:rsidRDefault="00041D17" w:rsidP="00740A94">
            <w:pPr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</w:pPr>
          </w:p>
          <w:p w14:paraId="0D51F762" w14:textId="6DCA57D6" w:rsidR="002F68E6" w:rsidRDefault="002F68E6" w:rsidP="00740A94">
            <w:pPr>
              <w:rPr>
                <w:rFonts w:ascii="Comic Sans MS" w:eastAsia="Times New Roman" w:hAnsi="Comic Sans MS" w:cs="Calibri"/>
                <w:color w:val="213428" w:themeColor="accent6" w:themeShade="8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213428" w:themeColor="accent6" w:themeShade="80"/>
                <w:sz w:val="18"/>
                <w:szCs w:val="18"/>
                <w:lang w:eastAsia="en-GB"/>
              </w:rPr>
              <w:t xml:space="preserve">TS Geographer’s that take Engineering go to </w:t>
            </w:r>
            <w:r w:rsidR="00041D17">
              <w:rPr>
                <w:rFonts w:ascii="Comic Sans MS" w:eastAsia="Times New Roman" w:hAnsi="Comic Sans MS" w:cs="Calibri"/>
                <w:color w:val="213428" w:themeColor="accent6" w:themeShade="80"/>
                <w:sz w:val="18"/>
                <w:szCs w:val="18"/>
                <w:lang w:eastAsia="en-GB"/>
              </w:rPr>
              <w:t xml:space="preserve">AA </w:t>
            </w:r>
            <w:r>
              <w:rPr>
                <w:rFonts w:ascii="Comic Sans MS" w:eastAsia="Times New Roman" w:hAnsi="Comic Sans MS" w:cs="Calibri"/>
                <w:color w:val="213428" w:themeColor="accent6" w:themeShade="80"/>
                <w:sz w:val="18"/>
                <w:szCs w:val="18"/>
                <w:lang w:eastAsia="en-GB"/>
              </w:rPr>
              <w:t>in DT P3</w:t>
            </w:r>
            <w:r w:rsidR="00B40A5F">
              <w:rPr>
                <w:rFonts w:ascii="Comic Sans MS" w:eastAsia="Times New Roman" w:hAnsi="Comic Sans MS" w:cs="Calibri"/>
                <w:color w:val="213428" w:themeColor="accent6" w:themeShade="80"/>
                <w:sz w:val="18"/>
                <w:szCs w:val="18"/>
                <w:lang w:eastAsia="en-GB"/>
              </w:rPr>
              <w:t xml:space="preserve"> to finish coursework</w:t>
            </w:r>
          </w:p>
          <w:p w14:paraId="46E9313F" w14:textId="77777777" w:rsidR="002F68E6" w:rsidRDefault="002F68E6" w:rsidP="00740A94">
            <w:pPr>
              <w:rPr>
                <w:rFonts w:ascii="Comic Sans MS" w:eastAsia="Times New Roman" w:hAnsi="Comic Sans MS" w:cs="Calibri"/>
                <w:color w:val="213428" w:themeColor="accent6" w:themeShade="80"/>
                <w:sz w:val="18"/>
                <w:szCs w:val="18"/>
                <w:lang w:eastAsia="en-GB"/>
              </w:rPr>
            </w:pPr>
          </w:p>
          <w:p w14:paraId="45B0E8AF" w14:textId="42139732" w:rsidR="00041D17" w:rsidRPr="00041D17" w:rsidRDefault="002F68E6" w:rsidP="00740A94">
            <w:pPr>
              <w:rPr>
                <w:rFonts w:ascii="Comic Sans MS" w:hAnsi="Comic Sans MS"/>
                <w:color w:val="213428" w:themeColor="accent6" w:themeShade="80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color w:val="213428" w:themeColor="accent6" w:themeShade="80"/>
                <w:sz w:val="18"/>
                <w:szCs w:val="18"/>
                <w:lang w:eastAsia="en-GB"/>
              </w:rPr>
              <w:t xml:space="preserve">MGE Geographer’s that take Engineering go to AA in DT P4 </w:t>
            </w:r>
            <w:r w:rsidR="00B40A5F">
              <w:rPr>
                <w:rFonts w:ascii="Comic Sans MS" w:eastAsia="Times New Roman" w:hAnsi="Comic Sans MS" w:cs="Calibri"/>
                <w:color w:val="213428" w:themeColor="accent6" w:themeShade="80"/>
                <w:sz w:val="18"/>
                <w:szCs w:val="18"/>
                <w:lang w:eastAsia="en-GB"/>
              </w:rPr>
              <w:t>to finish coursework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E6BA4C" w14:textId="3F0A4638" w:rsidR="00740A94" w:rsidRPr="002F7031" w:rsidRDefault="00DF086B" w:rsidP="00740A94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2F7031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History Paper 1</w:t>
            </w:r>
            <w:r w:rsidR="00C03B89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 xml:space="preserve">  </w:t>
            </w:r>
            <w:r w:rsidRPr="002F7031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1HIO 10-13</w:t>
            </w:r>
          </w:p>
          <w:p w14:paraId="7C8F8DAD" w14:textId="77777777" w:rsidR="00DF086B" w:rsidRPr="002F7031" w:rsidRDefault="00DF086B" w:rsidP="00740A94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2F7031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09:00 – 1hr 15mins</w:t>
            </w:r>
          </w:p>
          <w:p w14:paraId="37F38C22" w14:textId="77777777" w:rsidR="00C7268B" w:rsidRDefault="00C7268B" w:rsidP="00740A94">
            <w:pPr>
              <w:rPr>
                <w:rFonts w:ascii="Comic Sans MS" w:eastAsia="Times New Roman" w:hAnsi="Comic Sans MS" w:cs="Calibri"/>
                <w:color w:val="00B0F0"/>
                <w:sz w:val="18"/>
                <w:szCs w:val="18"/>
                <w:lang w:eastAsia="en-GB"/>
              </w:rPr>
            </w:pPr>
          </w:p>
          <w:p w14:paraId="16B63ABD" w14:textId="45C5824B" w:rsidR="00C03B89" w:rsidRPr="00166366" w:rsidRDefault="00C03B89" w:rsidP="00740A94">
            <w:pPr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</w:pPr>
            <w:r w:rsidRPr="00166366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>Geography Focus Session Paper 1 with MGE and TS P1 and P2 Rooms 8 and 12</w:t>
            </w:r>
          </w:p>
          <w:p w14:paraId="34A2FE4D" w14:textId="77777777" w:rsidR="00C03B89" w:rsidRDefault="00C03B89" w:rsidP="00740A94">
            <w:pPr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</w:pPr>
          </w:p>
          <w:p w14:paraId="3A850C04" w14:textId="77777777" w:rsidR="00C7268B" w:rsidRDefault="00C7268B" w:rsidP="00740A94">
            <w:pPr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</w:pPr>
            <w:r w:rsidRPr="00F64046"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 xml:space="preserve">Maths Focus Session </w:t>
            </w:r>
            <w:r w:rsidR="00C03B89"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 xml:space="preserve">Paper 1 with IA, CT and </w:t>
            </w:r>
            <w:r w:rsidR="005D3043"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>TBC</w:t>
            </w:r>
            <w:r w:rsidR="00C03B89"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 xml:space="preserve"> </w:t>
            </w:r>
            <w:r w:rsidR="00062C1E" w:rsidRPr="00F64046"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>P</w:t>
            </w:r>
            <w:r w:rsidR="00C03B89"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>3</w:t>
            </w:r>
            <w:r w:rsidR="00062C1E" w:rsidRPr="00F64046"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 xml:space="preserve"> – P6 Rooms 10, 11 and 12</w:t>
            </w:r>
          </w:p>
          <w:p w14:paraId="0E25C482" w14:textId="77777777" w:rsidR="002F68E6" w:rsidRDefault="002F68E6" w:rsidP="00740A94">
            <w:pPr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</w:pPr>
          </w:p>
          <w:p w14:paraId="2EDB5AD1" w14:textId="14FF1EF8" w:rsidR="002F68E6" w:rsidRPr="002F68E6" w:rsidRDefault="00B40A5F" w:rsidP="00740A94">
            <w:pPr>
              <w:rPr>
                <w:rFonts w:ascii="Comic Sans MS" w:hAnsi="Comic Sans MS"/>
                <w:color w:val="213428" w:themeColor="accent6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213428" w:themeColor="accent6" w:themeShade="80"/>
                <w:sz w:val="18"/>
                <w:szCs w:val="18"/>
              </w:rPr>
              <w:t>Engineers to go to AA/JSA in DT in rotation P3 – P6 to finish coursework, staff will advise</w:t>
            </w:r>
            <w:r w:rsidR="007B0A36">
              <w:rPr>
                <w:rFonts w:ascii="Comic Sans MS" w:hAnsi="Comic Sans MS"/>
                <w:color w:val="213428" w:themeColor="accent6" w:themeShade="80"/>
                <w:sz w:val="18"/>
                <w:szCs w:val="18"/>
              </w:rPr>
              <w:t xml:space="preserve"> which group goes each lesson.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B0278F4" w14:textId="77777777" w:rsidR="00740A94" w:rsidRPr="002F7031" w:rsidRDefault="00DF086B" w:rsidP="00740A94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2F7031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Maths Paper 1 Non-Calc 1MA1 1F/H</w:t>
            </w:r>
          </w:p>
          <w:p w14:paraId="5C9E795B" w14:textId="79503A10" w:rsidR="00DF086B" w:rsidRDefault="0048720E" w:rsidP="00740A94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2F7031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09:00 – 1hr 30mins</w:t>
            </w:r>
          </w:p>
          <w:p w14:paraId="15D077F1" w14:textId="77777777" w:rsidR="006B25E6" w:rsidRPr="002F7031" w:rsidRDefault="006B25E6" w:rsidP="00740A94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</w:p>
          <w:p w14:paraId="1BF4F9E5" w14:textId="79962367" w:rsidR="00C7268B" w:rsidRDefault="00C7268B" w:rsidP="00740A94">
            <w:pPr>
              <w:rPr>
                <w:rFonts w:ascii="Comic Sans MS" w:eastAsia="Times New Roman" w:hAnsi="Comic Sans MS" w:cs="Calibri"/>
                <w:color w:val="FF00FF"/>
                <w:sz w:val="18"/>
                <w:szCs w:val="18"/>
                <w:lang w:eastAsia="en-GB"/>
              </w:rPr>
            </w:pPr>
            <w:r w:rsidRPr="004072D5">
              <w:rPr>
                <w:rFonts w:ascii="Comic Sans MS" w:eastAsia="Times New Roman" w:hAnsi="Comic Sans MS" w:cs="Calibri"/>
                <w:color w:val="FF00FF"/>
                <w:sz w:val="18"/>
                <w:szCs w:val="18"/>
                <w:lang w:eastAsia="en-GB"/>
              </w:rPr>
              <w:t xml:space="preserve">Business Studies Focus </w:t>
            </w:r>
            <w:r w:rsidR="00B97C95">
              <w:rPr>
                <w:rFonts w:ascii="Comic Sans MS" w:eastAsia="Times New Roman" w:hAnsi="Comic Sans MS" w:cs="Calibri"/>
                <w:color w:val="FF00FF"/>
                <w:sz w:val="18"/>
                <w:szCs w:val="18"/>
                <w:lang w:eastAsia="en-GB"/>
              </w:rPr>
              <w:t>S</w:t>
            </w:r>
            <w:r w:rsidRPr="004072D5">
              <w:rPr>
                <w:rFonts w:ascii="Comic Sans MS" w:eastAsia="Times New Roman" w:hAnsi="Comic Sans MS" w:cs="Calibri"/>
                <w:color w:val="FF00FF"/>
                <w:sz w:val="18"/>
                <w:szCs w:val="18"/>
                <w:lang w:eastAsia="en-GB"/>
              </w:rPr>
              <w:t>ession</w:t>
            </w:r>
            <w:r w:rsidR="00B97C95">
              <w:rPr>
                <w:rFonts w:ascii="Comic Sans MS" w:eastAsia="Times New Roman" w:hAnsi="Comic Sans MS" w:cs="Calibri"/>
                <w:color w:val="FF00FF"/>
                <w:sz w:val="18"/>
                <w:szCs w:val="18"/>
                <w:lang w:eastAsia="en-GB"/>
              </w:rPr>
              <w:t xml:space="preserve"> Paper 1 with MRD P3 and P4 Room 2</w:t>
            </w:r>
          </w:p>
          <w:p w14:paraId="0FD911DE" w14:textId="77777777" w:rsidR="006B25E6" w:rsidRPr="004072D5" w:rsidRDefault="006B25E6" w:rsidP="00740A94">
            <w:pPr>
              <w:rPr>
                <w:rFonts w:ascii="Comic Sans MS" w:eastAsia="Times New Roman" w:hAnsi="Comic Sans MS" w:cs="Calibri"/>
                <w:color w:val="FF00FF"/>
                <w:sz w:val="18"/>
                <w:szCs w:val="18"/>
                <w:lang w:eastAsia="en-GB"/>
              </w:rPr>
            </w:pPr>
          </w:p>
          <w:p w14:paraId="60D6AA95" w14:textId="77777777" w:rsidR="0048720E" w:rsidRPr="002F7031" w:rsidRDefault="0048720E" w:rsidP="00740A94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2F7031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Business studies paper 1 1BSO/01</w:t>
            </w:r>
          </w:p>
          <w:p w14:paraId="2B14A596" w14:textId="3E3EB0A3" w:rsidR="0048720E" w:rsidRPr="002F7031" w:rsidRDefault="0048720E" w:rsidP="00740A94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2F7031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1</w:t>
            </w:r>
            <w:r w:rsidR="005D3043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3:45</w:t>
            </w:r>
            <w:r w:rsidRPr="002F7031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 xml:space="preserve"> – 1hr 30mins</w:t>
            </w:r>
          </w:p>
          <w:p w14:paraId="5DE42849" w14:textId="77777777" w:rsidR="00372972" w:rsidRDefault="00372972" w:rsidP="00740A94">
            <w:pPr>
              <w:rPr>
                <w:rFonts w:ascii="Comic Sans MS" w:eastAsia="Times New Roman" w:hAnsi="Comic Sans MS" w:cs="Calibri"/>
                <w:color w:val="002060"/>
                <w:sz w:val="18"/>
                <w:szCs w:val="18"/>
                <w:lang w:eastAsia="en-GB"/>
              </w:rPr>
            </w:pPr>
          </w:p>
          <w:p w14:paraId="50496299" w14:textId="26ACAD14" w:rsidR="00372972" w:rsidRDefault="00372972" w:rsidP="00740A94">
            <w:pPr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</w:pPr>
            <w:r w:rsidRPr="002F7031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 xml:space="preserve">Geography Focus </w:t>
            </w:r>
            <w:r w:rsidR="005D3043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 xml:space="preserve">Session </w:t>
            </w:r>
            <w:r w:rsidRPr="002F7031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>for non</w:t>
            </w:r>
            <w:r w:rsidR="005D3043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 xml:space="preserve">-Business </w:t>
            </w:r>
            <w:r w:rsidRPr="002F7031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>S</w:t>
            </w:r>
            <w:r w:rsidR="005D3043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 xml:space="preserve">tudies </w:t>
            </w:r>
            <w:r w:rsidRPr="002F7031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>students</w:t>
            </w:r>
            <w:r w:rsidR="005D3043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 xml:space="preserve"> with TBC and TS </w:t>
            </w:r>
            <w:r w:rsidRPr="002F7031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>P3-</w:t>
            </w:r>
            <w:r w:rsidR="00014067" w:rsidRPr="002F7031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>P</w:t>
            </w:r>
            <w:r w:rsidRPr="002F7031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>6</w:t>
            </w:r>
            <w:r w:rsidR="00014067" w:rsidRPr="002F7031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 xml:space="preserve"> </w:t>
            </w:r>
            <w:r w:rsidR="005D3043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>Rooms 8 and TBC</w:t>
            </w:r>
          </w:p>
          <w:p w14:paraId="0CDE73F4" w14:textId="158F3769" w:rsidR="006B25E6" w:rsidRDefault="006B25E6" w:rsidP="00740A94">
            <w:pPr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</w:pPr>
          </w:p>
          <w:p w14:paraId="324D6EBE" w14:textId="77777777" w:rsidR="006B25E6" w:rsidRDefault="006B25E6" w:rsidP="00740A94">
            <w:pPr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</w:pPr>
          </w:p>
          <w:p w14:paraId="7172AEFA" w14:textId="57AFA9E0" w:rsidR="006B25E6" w:rsidRDefault="006B25E6" w:rsidP="00740A94">
            <w:pPr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</w:pPr>
          </w:p>
          <w:p w14:paraId="0914D65D" w14:textId="77777777" w:rsidR="006B25E6" w:rsidRDefault="006B25E6" w:rsidP="00740A94">
            <w:pPr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</w:pPr>
          </w:p>
          <w:p w14:paraId="3037C437" w14:textId="765C5C2F" w:rsidR="006B25E6" w:rsidRPr="0048720E" w:rsidRDefault="006B25E6" w:rsidP="00740A94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66F45F9" w14:textId="77777777" w:rsidR="00740A94" w:rsidRPr="00DF086B" w:rsidRDefault="00740A94" w:rsidP="00740A94">
            <w:pPr>
              <w:pStyle w:val="Weekend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DC530C" w14:textId="77777777" w:rsidR="00740A94" w:rsidRPr="00DF086B" w:rsidRDefault="00740A94" w:rsidP="00740A94">
            <w:pPr>
              <w:pStyle w:val="Weekend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40A94" w14:paraId="6143E1BB" w14:textId="77777777" w:rsidTr="007C79B5">
        <w:trPr>
          <w:trHeight w:val="34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E6B56E3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lastRenderedPageBreak/>
              <w:t>23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6F1145E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2D6752">
              <w:t>24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9A70738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2D6752">
              <w:t>25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7CCBFDA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2D6752">
              <w:t>26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4E901E2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2D6752">
              <w:t>27</w:t>
            </w:r>
          </w:p>
        </w:tc>
        <w:tc>
          <w:tcPr>
            <w:tcW w:w="1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9FA2653" w14:textId="77777777" w:rsidR="00740A94" w:rsidRPr="00004954" w:rsidRDefault="00740A94" w:rsidP="00740A94">
            <w:pPr>
              <w:pStyle w:val="Weekend"/>
            </w:pPr>
            <w:r w:rsidRPr="002D6752">
              <w:t>28</w:t>
            </w:r>
          </w:p>
        </w:tc>
        <w:tc>
          <w:tcPr>
            <w:tcW w:w="1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C9D1537" w14:textId="77777777" w:rsidR="00740A94" w:rsidRPr="00004954" w:rsidRDefault="00740A94" w:rsidP="00740A94">
            <w:pPr>
              <w:pStyle w:val="Weekend"/>
            </w:pPr>
            <w:r w:rsidRPr="002D6752">
              <w:t>29</w:t>
            </w:r>
          </w:p>
        </w:tc>
      </w:tr>
      <w:tr w:rsidR="00740A94" w:rsidRPr="006B25E6" w14:paraId="2DC6FB09" w14:textId="77777777" w:rsidTr="007C79B5">
        <w:trPr>
          <w:trHeight w:val="102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46A591" w14:textId="1C3563B4" w:rsidR="00507EE1" w:rsidRPr="006B25E6" w:rsidRDefault="00507EE1" w:rsidP="007070E7">
            <w:pP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</w:pPr>
            <w:r w:rsidRPr="006B25E6"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  <w:t>WEEK 2</w:t>
            </w:r>
          </w:p>
          <w:p w14:paraId="0BF30E2B" w14:textId="011AA55E" w:rsidR="007070E7" w:rsidRPr="006B25E6" w:rsidRDefault="00372972" w:rsidP="007070E7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6B25E6">
              <w:rPr>
                <w:rFonts w:ascii="Comic Sans MS" w:hAnsi="Comic Sans MS"/>
                <w:color w:val="00B0F0"/>
                <w:sz w:val="18"/>
                <w:szCs w:val="18"/>
              </w:rPr>
              <w:t>Geography</w:t>
            </w:r>
            <w:r w:rsidR="007070E7" w:rsidRPr="006B25E6">
              <w:rPr>
                <w:rFonts w:ascii="Comic Sans MS" w:hAnsi="Comic Sans MS"/>
                <w:color w:val="00B0F0"/>
                <w:sz w:val="18"/>
                <w:szCs w:val="18"/>
              </w:rPr>
              <w:t xml:space="preserve"> Breakfast session 08:15-08:40</w:t>
            </w:r>
          </w:p>
          <w:p w14:paraId="52F64082" w14:textId="4C1596B7" w:rsidR="0048720E" w:rsidRPr="006B25E6" w:rsidRDefault="0048720E" w:rsidP="007070E7">
            <w:pPr>
              <w:rPr>
                <w:rFonts w:ascii="Comic Sans MS" w:hAnsi="Comic Sans MS"/>
                <w:b/>
                <w:bCs/>
                <w:color w:val="262626" w:themeColor="text1" w:themeTint="D9"/>
                <w:sz w:val="8"/>
                <w:szCs w:val="8"/>
              </w:rPr>
            </w:pPr>
          </w:p>
          <w:p w14:paraId="7343BC00" w14:textId="63ECA063" w:rsidR="0048720E" w:rsidRPr="006B25E6" w:rsidRDefault="0048720E" w:rsidP="007070E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B25E6">
              <w:rPr>
                <w:rFonts w:ascii="Comic Sans MS" w:hAnsi="Comic Sans MS"/>
                <w:b/>
                <w:bCs/>
                <w:sz w:val="18"/>
                <w:szCs w:val="18"/>
              </w:rPr>
              <w:t>AQA Geography Paper 1 8035/1</w:t>
            </w:r>
          </w:p>
          <w:p w14:paraId="07D1E9F5" w14:textId="5C87BA75" w:rsidR="0048720E" w:rsidRDefault="0048720E" w:rsidP="007070E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B25E6">
              <w:rPr>
                <w:rFonts w:ascii="Comic Sans MS" w:hAnsi="Comic Sans MS"/>
                <w:b/>
                <w:bCs/>
                <w:sz w:val="18"/>
                <w:szCs w:val="18"/>
              </w:rPr>
              <w:t>09:00 – 1hr 30mins</w:t>
            </w:r>
          </w:p>
          <w:p w14:paraId="5E091276" w14:textId="77777777" w:rsidR="000E70EC" w:rsidRPr="006B25E6" w:rsidRDefault="000E70EC" w:rsidP="007070E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FCD93C0" w14:textId="592530E4" w:rsidR="00172B00" w:rsidRPr="006B25E6" w:rsidRDefault="006B25E6" w:rsidP="007070E7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6B25E6">
              <w:rPr>
                <w:rFonts w:ascii="Comic Sans MS" w:hAnsi="Comic Sans MS"/>
                <w:color w:val="0070C0"/>
                <w:sz w:val="18"/>
                <w:szCs w:val="18"/>
              </w:rPr>
              <w:t>History F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ocus Session Paper 3 with SHO P1 and P2 </w:t>
            </w:r>
            <w:r w:rsidR="000E70EC">
              <w:rPr>
                <w:rFonts w:ascii="Comic Sans MS" w:hAnsi="Comic Sans MS"/>
                <w:color w:val="0070C0"/>
                <w:sz w:val="18"/>
                <w:szCs w:val="18"/>
              </w:rPr>
              <w:t>Room 3</w:t>
            </w:r>
          </w:p>
          <w:p w14:paraId="4B54DE40" w14:textId="11DF270D" w:rsidR="00372972" w:rsidRPr="006B25E6" w:rsidRDefault="00372972" w:rsidP="007070E7">
            <w:pPr>
              <w:rPr>
                <w:rFonts w:ascii="Comic Sans MS" w:hAnsi="Comic Sans MS"/>
                <w:b/>
                <w:bCs/>
                <w:color w:val="00B050"/>
                <w:sz w:val="8"/>
                <w:szCs w:val="8"/>
              </w:rPr>
            </w:pPr>
          </w:p>
          <w:p w14:paraId="04379B6E" w14:textId="4415F3F9" w:rsidR="00740A94" w:rsidRPr="006B25E6" w:rsidRDefault="00372972" w:rsidP="00372972">
            <w:pPr>
              <w:rPr>
                <w:color w:val="262626" w:themeColor="text1" w:themeTint="D9"/>
              </w:rPr>
            </w:pPr>
            <w:r w:rsidRPr="006B25E6">
              <w:rPr>
                <w:rFonts w:ascii="Comic Sans MS" w:hAnsi="Comic Sans MS"/>
                <w:color w:val="426950" w:themeColor="accent6"/>
                <w:sz w:val="18"/>
                <w:szCs w:val="18"/>
              </w:rPr>
              <w:t xml:space="preserve">English Literature Focus </w:t>
            </w:r>
            <w:r w:rsidR="000E70EC">
              <w:rPr>
                <w:rFonts w:ascii="Comic Sans MS" w:hAnsi="Comic Sans MS"/>
                <w:color w:val="426950" w:themeColor="accent6"/>
                <w:sz w:val="18"/>
                <w:szCs w:val="18"/>
              </w:rPr>
              <w:t>S</w:t>
            </w:r>
            <w:r w:rsidRPr="006B25E6">
              <w:rPr>
                <w:rFonts w:ascii="Comic Sans MS" w:hAnsi="Comic Sans MS"/>
                <w:color w:val="426950" w:themeColor="accent6"/>
                <w:sz w:val="18"/>
                <w:szCs w:val="18"/>
              </w:rPr>
              <w:t xml:space="preserve">ession </w:t>
            </w:r>
            <w:r w:rsidR="000E70EC">
              <w:rPr>
                <w:rFonts w:ascii="Comic Sans MS" w:hAnsi="Comic Sans MS"/>
                <w:color w:val="426950" w:themeColor="accent6"/>
                <w:sz w:val="18"/>
                <w:szCs w:val="18"/>
              </w:rPr>
              <w:t xml:space="preserve">Paper 1 with VCD, JTL and VAR </w:t>
            </w:r>
            <w:r w:rsidR="00872C0E">
              <w:rPr>
                <w:rFonts w:ascii="Comic Sans MS" w:hAnsi="Comic Sans MS"/>
                <w:color w:val="426950" w:themeColor="accent6"/>
                <w:sz w:val="18"/>
                <w:szCs w:val="18"/>
              </w:rPr>
              <w:t xml:space="preserve">P3 – P6 </w:t>
            </w:r>
            <w:r w:rsidR="00014067" w:rsidRPr="006B25E6">
              <w:rPr>
                <w:rFonts w:ascii="Comic Sans MS" w:hAnsi="Comic Sans MS"/>
                <w:color w:val="426950" w:themeColor="accent6"/>
                <w:sz w:val="18"/>
                <w:szCs w:val="18"/>
              </w:rPr>
              <w:t xml:space="preserve">Rooms </w:t>
            </w:r>
            <w:r w:rsidR="000E70EC">
              <w:rPr>
                <w:rFonts w:ascii="Comic Sans MS" w:hAnsi="Comic Sans MS"/>
                <w:color w:val="426950" w:themeColor="accent6"/>
                <w:sz w:val="18"/>
                <w:szCs w:val="18"/>
              </w:rPr>
              <w:t>3</w:t>
            </w:r>
            <w:r w:rsidR="00014067" w:rsidRPr="006B25E6">
              <w:rPr>
                <w:rFonts w:ascii="Comic Sans MS" w:hAnsi="Comic Sans MS"/>
                <w:color w:val="426950" w:themeColor="accent6"/>
                <w:sz w:val="18"/>
                <w:szCs w:val="18"/>
              </w:rPr>
              <w:t xml:space="preserve">, </w:t>
            </w:r>
            <w:r w:rsidR="000E70EC">
              <w:rPr>
                <w:rFonts w:ascii="Comic Sans MS" w:hAnsi="Comic Sans MS"/>
                <w:color w:val="426950" w:themeColor="accent6"/>
                <w:sz w:val="18"/>
                <w:szCs w:val="18"/>
              </w:rPr>
              <w:t>4</w:t>
            </w:r>
            <w:r w:rsidR="00014067" w:rsidRPr="006B25E6">
              <w:rPr>
                <w:rFonts w:ascii="Comic Sans MS" w:hAnsi="Comic Sans MS"/>
                <w:color w:val="426950" w:themeColor="accent6"/>
                <w:sz w:val="18"/>
                <w:szCs w:val="18"/>
              </w:rPr>
              <w:t xml:space="preserve"> and </w:t>
            </w:r>
            <w:r w:rsidR="000E70EC">
              <w:rPr>
                <w:rFonts w:ascii="Comic Sans MS" w:hAnsi="Comic Sans MS"/>
                <w:color w:val="426950" w:themeColor="accent6"/>
                <w:sz w:val="18"/>
                <w:szCs w:val="18"/>
              </w:rPr>
              <w:t>5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17FE8A" w14:textId="52DF694A" w:rsidR="00372972" w:rsidRDefault="00372972" w:rsidP="00740A94">
            <w:pPr>
              <w:rPr>
                <w:rFonts w:ascii="Comic Sans MS" w:eastAsia="Times New Roman" w:hAnsi="Comic Sans MS" w:cs="Calibri"/>
                <w:color w:val="9900FF"/>
                <w:sz w:val="18"/>
                <w:szCs w:val="18"/>
                <w:lang w:eastAsia="en-GB"/>
              </w:rPr>
            </w:pPr>
            <w:r w:rsidRPr="006B25E6">
              <w:rPr>
                <w:rFonts w:ascii="Comic Sans MS" w:eastAsia="Times New Roman" w:hAnsi="Comic Sans MS" w:cs="Calibri"/>
                <w:color w:val="9900FF"/>
                <w:sz w:val="18"/>
                <w:szCs w:val="18"/>
                <w:lang w:eastAsia="en-GB"/>
              </w:rPr>
              <w:t xml:space="preserve">OCR Sports Studies Focus session </w:t>
            </w:r>
            <w:r w:rsidR="00014067" w:rsidRPr="006B25E6">
              <w:rPr>
                <w:rFonts w:ascii="Comic Sans MS" w:eastAsia="Times New Roman" w:hAnsi="Comic Sans MS" w:cs="Calibri"/>
                <w:color w:val="9900FF"/>
                <w:sz w:val="18"/>
                <w:szCs w:val="18"/>
                <w:lang w:eastAsia="en-GB"/>
              </w:rPr>
              <w:t xml:space="preserve">P3 and P4 </w:t>
            </w:r>
            <w:r w:rsidR="006B45FE">
              <w:rPr>
                <w:rFonts w:ascii="Comic Sans MS" w:eastAsia="Times New Roman" w:hAnsi="Comic Sans MS" w:cs="Calibri"/>
                <w:color w:val="9900FF"/>
                <w:sz w:val="18"/>
                <w:szCs w:val="18"/>
                <w:lang w:eastAsia="en-GB"/>
              </w:rPr>
              <w:t xml:space="preserve">with LLW </w:t>
            </w:r>
            <w:r w:rsidR="00014067" w:rsidRPr="006B25E6">
              <w:rPr>
                <w:rFonts w:ascii="Comic Sans MS" w:eastAsia="Times New Roman" w:hAnsi="Comic Sans MS" w:cs="Calibri"/>
                <w:color w:val="9900FF"/>
                <w:sz w:val="18"/>
                <w:szCs w:val="18"/>
                <w:lang w:eastAsia="en-GB"/>
              </w:rPr>
              <w:t>Room 13</w:t>
            </w:r>
          </w:p>
          <w:p w14:paraId="5FD720CF" w14:textId="77777777" w:rsidR="002703DB" w:rsidRPr="006B25E6" w:rsidRDefault="002703DB" w:rsidP="00740A94">
            <w:pPr>
              <w:rPr>
                <w:rFonts w:ascii="Comic Sans MS" w:eastAsia="Times New Roman" w:hAnsi="Comic Sans MS" w:cs="Calibri"/>
                <w:color w:val="9900FF"/>
                <w:sz w:val="18"/>
                <w:szCs w:val="18"/>
                <w:lang w:eastAsia="en-GB"/>
              </w:rPr>
            </w:pPr>
          </w:p>
          <w:p w14:paraId="146862FB" w14:textId="5B1298BD" w:rsidR="00372972" w:rsidRDefault="00372972" w:rsidP="00740A94">
            <w:pPr>
              <w:rPr>
                <w:rFonts w:ascii="Comic Sans MS" w:eastAsia="Times New Roman" w:hAnsi="Comic Sans MS" w:cs="Calibri"/>
                <w:color w:val="426950" w:themeColor="accent6"/>
                <w:sz w:val="18"/>
                <w:szCs w:val="18"/>
                <w:lang w:eastAsia="en-GB"/>
              </w:rPr>
            </w:pPr>
            <w:r w:rsidRPr="006B25E6">
              <w:rPr>
                <w:rFonts w:ascii="Comic Sans MS" w:eastAsia="Times New Roman" w:hAnsi="Comic Sans MS" w:cs="Calibri"/>
                <w:color w:val="426950" w:themeColor="accent6"/>
                <w:sz w:val="18"/>
                <w:szCs w:val="18"/>
                <w:lang w:eastAsia="en-GB"/>
              </w:rPr>
              <w:t>English Literature Focus Session</w:t>
            </w:r>
            <w:r w:rsidR="006B45FE">
              <w:rPr>
                <w:rFonts w:ascii="Comic Sans MS" w:eastAsia="Times New Roman" w:hAnsi="Comic Sans MS" w:cs="Calibri"/>
                <w:color w:val="426950" w:themeColor="accent6"/>
                <w:sz w:val="18"/>
                <w:szCs w:val="18"/>
                <w:lang w:eastAsia="en-GB"/>
              </w:rPr>
              <w:t xml:space="preserve"> Paper 1</w:t>
            </w:r>
            <w:r w:rsidRPr="006B25E6">
              <w:rPr>
                <w:rFonts w:ascii="Comic Sans MS" w:eastAsia="Times New Roman" w:hAnsi="Comic Sans MS" w:cs="Calibri"/>
                <w:color w:val="426950" w:themeColor="accent6"/>
                <w:sz w:val="18"/>
                <w:szCs w:val="18"/>
                <w:lang w:eastAsia="en-GB"/>
              </w:rPr>
              <w:t xml:space="preserve"> </w:t>
            </w:r>
            <w:r w:rsidR="00B90EF8" w:rsidRPr="006B25E6">
              <w:rPr>
                <w:rFonts w:ascii="Comic Sans MS" w:eastAsia="Times New Roman" w:hAnsi="Comic Sans MS" w:cs="Calibri"/>
                <w:color w:val="426950" w:themeColor="accent6"/>
                <w:sz w:val="18"/>
                <w:szCs w:val="18"/>
                <w:lang w:eastAsia="en-GB"/>
              </w:rPr>
              <w:t xml:space="preserve">all day </w:t>
            </w:r>
            <w:r w:rsidR="006B45FE">
              <w:rPr>
                <w:rFonts w:ascii="Comic Sans MS" w:eastAsia="Times New Roman" w:hAnsi="Comic Sans MS" w:cs="Calibri"/>
                <w:color w:val="426950" w:themeColor="accent6"/>
                <w:sz w:val="18"/>
                <w:szCs w:val="18"/>
                <w:lang w:eastAsia="en-GB"/>
              </w:rPr>
              <w:t>(</w:t>
            </w:r>
            <w:r w:rsidR="006B45FE" w:rsidRPr="006B25E6">
              <w:rPr>
                <w:rFonts w:ascii="Comic Sans MS" w:eastAsia="Times New Roman" w:hAnsi="Comic Sans MS" w:cs="Calibri"/>
                <w:color w:val="426950" w:themeColor="accent6"/>
                <w:sz w:val="18"/>
                <w:szCs w:val="18"/>
                <w:lang w:eastAsia="en-GB"/>
              </w:rPr>
              <w:t>S</w:t>
            </w:r>
            <w:r w:rsidR="006B45FE">
              <w:rPr>
                <w:rFonts w:ascii="Comic Sans MS" w:eastAsia="Times New Roman" w:hAnsi="Comic Sans MS" w:cs="Calibri"/>
                <w:color w:val="426950" w:themeColor="accent6"/>
                <w:sz w:val="18"/>
                <w:szCs w:val="18"/>
                <w:lang w:eastAsia="en-GB"/>
              </w:rPr>
              <w:t>ports Studies</w:t>
            </w:r>
            <w:r w:rsidR="006B45FE" w:rsidRPr="006B25E6">
              <w:rPr>
                <w:rFonts w:ascii="Comic Sans MS" w:eastAsia="Times New Roman" w:hAnsi="Comic Sans MS" w:cs="Calibri"/>
                <w:color w:val="426950" w:themeColor="accent6"/>
                <w:sz w:val="18"/>
                <w:szCs w:val="18"/>
                <w:lang w:eastAsia="en-GB"/>
              </w:rPr>
              <w:t xml:space="preserve"> students</w:t>
            </w:r>
            <w:r w:rsidR="006B45FE">
              <w:rPr>
                <w:rFonts w:ascii="Comic Sans MS" w:eastAsia="Times New Roman" w:hAnsi="Comic Sans MS" w:cs="Calibri"/>
                <w:color w:val="426950" w:themeColor="accent6"/>
                <w:sz w:val="18"/>
                <w:szCs w:val="18"/>
                <w:lang w:eastAsia="en-GB"/>
              </w:rPr>
              <w:t xml:space="preserve"> P1 and P2 only</w:t>
            </w:r>
            <w:r w:rsidR="006B45FE" w:rsidRPr="006B25E6">
              <w:rPr>
                <w:rFonts w:ascii="Comic Sans MS" w:eastAsia="Times New Roman" w:hAnsi="Comic Sans MS" w:cs="Calibri"/>
                <w:color w:val="426950" w:themeColor="accent6"/>
                <w:sz w:val="18"/>
                <w:szCs w:val="18"/>
                <w:lang w:eastAsia="en-GB"/>
              </w:rPr>
              <w:t>)</w:t>
            </w:r>
            <w:r w:rsidR="006B45FE">
              <w:rPr>
                <w:rFonts w:ascii="Comic Sans MS" w:eastAsia="Times New Roman" w:hAnsi="Comic Sans MS" w:cs="Calibri"/>
                <w:color w:val="426950" w:themeColor="accent6"/>
                <w:sz w:val="18"/>
                <w:szCs w:val="18"/>
                <w:lang w:eastAsia="en-GB"/>
              </w:rPr>
              <w:t xml:space="preserve"> with VCD, JTL and VAR </w:t>
            </w:r>
            <w:r w:rsidR="00B90EF8" w:rsidRPr="006B25E6">
              <w:rPr>
                <w:rFonts w:ascii="Comic Sans MS" w:eastAsia="Times New Roman" w:hAnsi="Comic Sans MS" w:cs="Calibri"/>
                <w:color w:val="426950" w:themeColor="accent6"/>
                <w:sz w:val="18"/>
                <w:szCs w:val="18"/>
                <w:lang w:eastAsia="en-GB"/>
              </w:rPr>
              <w:t>Rooms 3, 4 and 5</w:t>
            </w:r>
          </w:p>
          <w:p w14:paraId="737A67F1" w14:textId="77777777" w:rsidR="002703DB" w:rsidRDefault="002703DB" w:rsidP="00740A94">
            <w:pPr>
              <w:rPr>
                <w:rFonts w:ascii="Comic Sans MS" w:eastAsia="Times New Roman" w:hAnsi="Comic Sans MS" w:cs="Calibri"/>
                <w:color w:val="426950" w:themeColor="accent6"/>
                <w:sz w:val="18"/>
                <w:szCs w:val="18"/>
                <w:lang w:eastAsia="en-GB"/>
              </w:rPr>
            </w:pPr>
          </w:p>
          <w:p w14:paraId="796D17FC" w14:textId="39F28E39" w:rsidR="0048720E" w:rsidRDefault="0048720E" w:rsidP="005D1F98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6B25E6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OCR Sport Studies R051 14:00 – 1hr</w:t>
            </w:r>
          </w:p>
          <w:p w14:paraId="2946FC59" w14:textId="77777777" w:rsidR="002703DB" w:rsidRDefault="002703DB" w:rsidP="005D1F98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</w:p>
          <w:p w14:paraId="64526BED" w14:textId="05EA7ABE" w:rsidR="006B45FE" w:rsidRPr="006B25E6" w:rsidRDefault="006B45FE" w:rsidP="005D1F98">
            <w:pPr>
              <w:rPr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426950" w:themeColor="accent6"/>
                <w:sz w:val="18"/>
                <w:szCs w:val="18"/>
              </w:rPr>
              <w:t xml:space="preserve">Prep </w:t>
            </w:r>
            <w:r w:rsidR="00A545A5">
              <w:rPr>
                <w:rFonts w:ascii="Comic Sans MS" w:hAnsi="Comic Sans MS"/>
                <w:color w:val="426950" w:themeColor="accent6"/>
                <w:sz w:val="18"/>
                <w:szCs w:val="18"/>
              </w:rPr>
              <w:t>18:15 – 19:15</w:t>
            </w:r>
            <w:r>
              <w:rPr>
                <w:rFonts w:ascii="Comic Sans MS" w:hAnsi="Comic Sans MS"/>
                <w:color w:val="426950" w:themeColor="accent6"/>
                <w:sz w:val="18"/>
                <w:szCs w:val="18"/>
              </w:rPr>
              <w:t xml:space="preserve"> English L</w:t>
            </w:r>
            <w:r w:rsidR="00872C0E">
              <w:rPr>
                <w:rFonts w:ascii="Comic Sans MS" w:hAnsi="Comic Sans MS"/>
                <w:color w:val="426950" w:themeColor="accent6"/>
                <w:sz w:val="18"/>
                <w:szCs w:val="18"/>
              </w:rPr>
              <w:t>iterature</w:t>
            </w:r>
            <w:r>
              <w:rPr>
                <w:rFonts w:ascii="Comic Sans MS" w:hAnsi="Comic Sans MS"/>
                <w:color w:val="426950" w:themeColor="accent6"/>
                <w:sz w:val="18"/>
                <w:szCs w:val="18"/>
              </w:rPr>
              <w:t xml:space="preserve"> Focus Session with VCD and JTL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301F991" w14:textId="77777777" w:rsidR="00740A94" w:rsidRPr="006B25E6" w:rsidRDefault="0048720E" w:rsidP="00740A94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6B25E6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English Literature Paper 1 1ETO 01</w:t>
            </w:r>
          </w:p>
          <w:p w14:paraId="1D1B0F9F" w14:textId="77777777" w:rsidR="0048720E" w:rsidRPr="006B25E6" w:rsidRDefault="0048720E" w:rsidP="00740A94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6B25E6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09:00 – 1hr 45mins</w:t>
            </w:r>
          </w:p>
          <w:p w14:paraId="6BE4433B" w14:textId="77777777" w:rsidR="00372972" w:rsidRPr="006B25E6" w:rsidRDefault="00372972" w:rsidP="00740A94">
            <w:pPr>
              <w:rPr>
                <w:rFonts w:ascii="Comic Sans MS" w:eastAsia="Times New Roman" w:hAnsi="Comic Sans MS" w:cs="Calibri"/>
                <w:b/>
                <w:bCs/>
                <w:color w:val="7030A0"/>
                <w:sz w:val="18"/>
                <w:szCs w:val="18"/>
                <w:lang w:eastAsia="en-GB"/>
              </w:rPr>
            </w:pPr>
          </w:p>
          <w:p w14:paraId="4903604D" w14:textId="00E43A22" w:rsidR="00372972" w:rsidRPr="00666369" w:rsidRDefault="00666369" w:rsidP="000B4D3D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 w:rsidRPr="00666369">
              <w:rPr>
                <w:rFonts w:ascii="Comic Sans MS" w:hAnsi="Comic Sans MS"/>
                <w:color w:val="426950" w:themeColor="accent6"/>
                <w:sz w:val="18"/>
                <w:szCs w:val="18"/>
              </w:rPr>
              <w:t>English Language Focus Session Paper 2 with VCD, JTL and VAR P4 – P5 Rooms 3, 4 and 5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815044" w14:textId="3CCFA8BE" w:rsidR="00022FA6" w:rsidRPr="006B25E6" w:rsidRDefault="00022FA6" w:rsidP="00740A94">
            <w:pPr>
              <w:rPr>
                <w:rFonts w:ascii="Comic Sans MS" w:eastAsia="Times New Roman" w:hAnsi="Comic Sans MS" w:cs="Calibri"/>
                <w:color w:val="426950" w:themeColor="accent6"/>
                <w:sz w:val="18"/>
                <w:szCs w:val="18"/>
                <w:lang w:eastAsia="en-GB"/>
              </w:rPr>
            </w:pPr>
            <w:r w:rsidRPr="006B25E6">
              <w:rPr>
                <w:rFonts w:ascii="Comic Sans MS" w:hAnsi="Comic Sans MS"/>
                <w:color w:val="426950" w:themeColor="accent6"/>
                <w:sz w:val="18"/>
                <w:szCs w:val="18"/>
              </w:rPr>
              <w:t xml:space="preserve">English Literature Focus Session </w:t>
            </w:r>
            <w:r w:rsidR="00872C0E">
              <w:rPr>
                <w:rFonts w:ascii="Comic Sans MS" w:hAnsi="Comic Sans MS"/>
                <w:color w:val="426950" w:themeColor="accent6"/>
                <w:sz w:val="18"/>
                <w:szCs w:val="18"/>
              </w:rPr>
              <w:t xml:space="preserve">Paper 2 with VCD, JTL and VAR </w:t>
            </w:r>
            <w:r w:rsidR="00B90EF8" w:rsidRPr="006B25E6">
              <w:rPr>
                <w:rFonts w:ascii="Comic Sans MS" w:hAnsi="Comic Sans MS"/>
                <w:color w:val="426950" w:themeColor="accent6"/>
                <w:sz w:val="18"/>
                <w:szCs w:val="18"/>
              </w:rPr>
              <w:t>P1 – P3 Rooms 3, 4 and 5</w:t>
            </w:r>
            <w:r w:rsidRPr="006B25E6">
              <w:rPr>
                <w:rFonts w:ascii="Comic Sans MS" w:eastAsia="Times New Roman" w:hAnsi="Comic Sans MS" w:cs="Calibri"/>
                <w:color w:val="426950" w:themeColor="accent6"/>
                <w:sz w:val="18"/>
                <w:szCs w:val="18"/>
                <w:lang w:eastAsia="en-GB"/>
              </w:rPr>
              <w:t xml:space="preserve"> </w:t>
            </w:r>
          </w:p>
          <w:p w14:paraId="0B8946BB" w14:textId="77777777" w:rsidR="00022FA6" w:rsidRPr="006B25E6" w:rsidRDefault="00022FA6" w:rsidP="00740A94">
            <w:pPr>
              <w:rPr>
                <w:rFonts w:ascii="Comic Sans MS" w:eastAsia="Times New Roman" w:hAnsi="Comic Sans MS" w:cs="Calibri"/>
                <w:color w:val="E05B20"/>
                <w:sz w:val="18"/>
                <w:szCs w:val="18"/>
                <w:lang w:eastAsia="en-GB"/>
              </w:rPr>
            </w:pPr>
          </w:p>
          <w:p w14:paraId="219257D2" w14:textId="0FF97F59" w:rsidR="00022FA6" w:rsidRPr="006B25E6" w:rsidRDefault="00022FA6" w:rsidP="00740A94">
            <w:pP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</w:pPr>
            <w:r w:rsidRPr="006B25E6">
              <w:rPr>
                <w:rFonts w:ascii="Comic Sans MS" w:eastAsia="Times New Roman" w:hAnsi="Comic Sans MS" w:cs="Calibri"/>
                <w:color w:val="E05B20"/>
                <w:sz w:val="18"/>
                <w:szCs w:val="18"/>
                <w:lang w:eastAsia="en-GB"/>
              </w:rPr>
              <w:t xml:space="preserve">Chemistry Focus Session </w:t>
            </w:r>
            <w:r w:rsidR="00541DBC">
              <w:rPr>
                <w:rFonts w:ascii="Comic Sans MS" w:eastAsia="Times New Roman" w:hAnsi="Comic Sans MS" w:cs="Calibri"/>
                <w:color w:val="E05B20"/>
                <w:sz w:val="18"/>
                <w:szCs w:val="18"/>
                <w:lang w:eastAsia="en-GB"/>
              </w:rPr>
              <w:t xml:space="preserve">with NC, TL and TBC </w:t>
            </w:r>
            <w:r w:rsidR="00B90EF8" w:rsidRPr="006B25E6">
              <w:rPr>
                <w:rFonts w:ascii="Comic Sans MS" w:eastAsia="Times New Roman" w:hAnsi="Comic Sans MS" w:cs="Calibri"/>
                <w:color w:val="E05B20"/>
                <w:sz w:val="18"/>
                <w:szCs w:val="18"/>
                <w:lang w:eastAsia="en-GB"/>
              </w:rPr>
              <w:t>P4 – P6 Rooms 5, 6 and 7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371C816" w14:textId="7197387E" w:rsidR="00022FA6" w:rsidRDefault="00022FA6" w:rsidP="0048720E">
            <w:pPr>
              <w:rPr>
                <w:rFonts w:ascii="Comic Sans MS" w:eastAsia="Times New Roman" w:hAnsi="Comic Sans MS" w:cs="Calibri"/>
                <w:color w:val="00B0F0"/>
                <w:sz w:val="18"/>
                <w:szCs w:val="18"/>
                <w:lang w:eastAsia="en-GB"/>
              </w:rPr>
            </w:pPr>
            <w:r w:rsidRPr="006B25E6">
              <w:rPr>
                <w:rFonts w:ascii="Comic Sans MS" w:eastAsia="Times New Roman" w:hAnsi="Comic Sans MS" w:cs="Calibri"/>
                <w:color w:val="00B0F0"/>
                <w:sz w:val="18"/>
                <w:szCs w:val="18"/>
                <w:lang w:eastAsia="en-GB"/>
              </w:rPr>
              <w:t>Chemistry Breakfast session</w:t>
            </w:r>
          </w:p>
          <w:p w14:paraId="515F3EB2" w14:textId="77777777" w:rsidR="00541DBC" w:rsidRPr="006B25E6" w:rsidRDefault="00541DBC" w:rsidP="0048720E">
            <w:pPr>
              <w:rPr>
                <w:rFonts w:ascii="Comic Sans MS" w:eastAsia="Times New Roman" w:hAnsi="Comic Sans MS" w:cs="Calibri"/>
                <w:color w:val="00B0F0"/>
                <w:sz w:val="18"/>
                <w:szCs w:val="18"/>
                <w:lang w:eastAsia="en-GB"/>
              </w:rPr>
            </w:pPr>
          </w:p>
          <w:p w14:paraId="77B7AC3C" w14:textId="6255DFA6" w:rsidR="0048720E" w:rsidRPr="006B25E6" w:rsidRDefault="0048720E" w:rsidP="0048720E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6B25E6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Combined Science Chemistry 1SCO 1CF/H Paper 2</w:t>
            </w:r>
          </w:p>
          <w:p w14:paraId="4E8541B7" w14:textId="78253981" w:rsidR="00740A94" w:rsidRPr="006B25E6" w:rsidRDefault="0048720E" w:rsidP="0048720E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6B25E6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09:00 – 1hr 10mins</w:t>
            </w:r>
          </w:p>
          <w:p w14:paraId="4E467304" w14:textId="77777777" w:rsidR="00541DBC" w:rsidRDefault="00541DBC" w:rsidP="0048720E">
            <w:pPr>
              <w:rPr>
                <w:rFonts w:ascii="Comic Sans MS" w:eastAsia="Times New Roman" w:hAnsi="Comic Sans MS" w:cs="Calibri"/>
                <w:color w:val="FF00FF"/>
                <w:sz w:val="18"/>
                <w:szCs w:val="18"/>
                <w:lang w:eastAsia="en-GB"/>
              </w:rPr>
            </w:pPr>
          </w:p>
          <w:p w14:paraId="471C10A9" w14:textId="25BA9ED7" w:rsidR="00372972" w:rsidRDefault="00372972" w:rsidP="0048720E">
            <w:pPr>
              <w:rPr>
                <w:rFonts w:ascii="Comic Sans MS" w:eastAsia="Times New Roman" w:hAnsi="Comic Sans MS" w:cs="Calibri"/>
                <w:color w:val="FF00FF"/>
                <w:sz w:val="18"/>
                <w:szCs w:val="18"/>
                <w:lang w:eastAsia="en-GB"/>
              </w:rPr>
            </w:pPr>
            <w:r w:rsidRPr="006B25E6">
              <w:rPr>
                <w:rFonts w:ascii="Comic Sans MS" w:eastAsia="Times New Roman" w:hAnsi="Comic Sans MS" w:cs="Calibri"/>
                <w:color w:val="FF00FF"/>
                <w:sz w:val="18"/>
                <w:szCs w:val="18"/>
                <w:lang w:eastAsia="en-GB"/>
              </w:rPr>
              <w:t>Computer Science Focus Session</w:t>
            </w:r>
            <w:r w:rsidR="00541DBC">
              <w:rPr>
                <w:rFonts w:ascii="Comic Sans MS" w:eastAsia="Times New Roman" w:hAnsi="Comic Sans MS" w:cs="Calibri"/>
                <w:color w:val="FF00FF"/>
                <w:sz w:val="18"/>
                <w:szCs w:val="18"/>
                <w:lang w:eastAsia="en-GB"/>
              </w:rPr>
              <w:t xml:space="preserve"> Paper 2 with MRD </w:t>
            </w:r>
            <w:r w:rsidR="00B90EF8" w:rsidRPr="006B25E6">
              <w:rPr>
                <w:rFonts w:ascii="Comic Sans MS" w:eastAsia="Times New Roman" w:hAnsi="Comic Sans MS" w:cs="Calibri"/>
                <w:color w:val="FF00FF"/>
                <w:sz w:val="18"/>
                <w:szCs w:val="18"/>
                <w:lang w:eastAsia="en-GB"/>
              </w:rPr>
              <w:t>P3 - P4 Room 2</w:t>
            </w:r>
          </w:p>
          <w:p w14:paraId="036C722E" w14:textId="77777777" w:rsidR="00541DBC" w:rsidRPr="006B25E6" w:rsidRDefault="00541DBC" w:rsidP="0048720E">
            <w:pPr>
              <w:rPr>
                <w:rFonts w:ascii="Comic Sans MS" w:eastAsia="Times New Roman" w:hAnsi="Comic Sans MS" w:cs="Calibri"/>
                <w:color w:val="FF00FF"/>
                <w:sz w:val="18"/>
                <w:szCs w:val="18"/>
                <w:lang w:eastAsia="en-GB"/>
              </w:rPr>
            </w:pPr>
          </w:p>
          <w:p w14:paraId="2695DB09" w14:textId="77777777" w:rsidR="0048720E" w:rsidRPr="006B25E6" w:rsidRDefault="0048720E" w:rsidP="0048720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B25E6">
              <w:rPr>
                <w:rFonts w:ascii="Comic Sans MS" w:hAnsi="Comic Sans MS"/>
                <w:b/>
                <w:bCs/>
                <w:sz w:val="18"/>
                <w:szCs w:val="18"/>
              </w:rPr>
              <w:t>OCR Computer Science J277/02</w:t>
            </w:r>
          </w:p>
          <w:p w14:paraId="063FD1B5" w14:textId="74B27E45" w:rsidR="0048720E" w:rsidRPr="006B25E6" w:rsidRDefault="0048720E" w:rsidP="0048720E">
            <w:pPr>
              <w:rPr>
                <w:b/>
                <w:bCs/>
                <w:color w:val="262626" w:themeColor="text1" w:themeTint="D9"/>
                <w:sz w:val="18"/>
                <w:szCs w:val="18"/>
              </w:rPr>
            </w:pPr>
            <w:r w:rsidRPr="006B25E6">
              <w:rPr>
                <w:rFonts w:ascii="Comic Sans MS" w:hAnsi="Comic Sans MS"/>
                <w:b/>
                <w:bCs/>
                <w:sz w:val="18"/>
                <w:szCs w:val="18"/>
              </w:rPr>
              <w:t>13:45 – 1hr 30mins</w:t>
            </w:r>
          </w:p>
        </w:tc>
        <w:tc>
          <w:tcPr>
            <w:tcW w:w="1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A3D25D" w14:textId="77777777" w:rsidR="00740A94" w:rsidRPr="006B25E6" w:rsidRDefault="003624C7" w:rsidP="00740A94">
            <w:pPr>
              <w:pStyle w:val="Weekend"/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</w:pPr>
            <w:r w:rsidRPr="006B25E6"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  <w:t>Raising achievement day 10:00-11:00</w:t>
            </w:r>
          </w:p>
          <w:p w14:paraId="7220A126" w14:textId="77777777" w:rsidR="003624C7" w:rsidRPr="006B25E6" w:rsidRDefault="003624C7" w:rsidP="00740A94">
            <w:pPr>
              <w:pStyle w:val="Weekend"/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</w:pPr>
          </w:p>
          <w:p w14:paraId="70C34EFA" w14:textId="140400AD" w:rsidR="003624C7" w:rsidRPr="006B25E6" w:rsidRDefault="003624C7" w:rsidP="00740A94">
            <w:pPr>
              <w:pStyle w:val="Weekend"/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</w:pPr>
            <w:r w:rsidRPr="006B25E6"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  <w:t>Leavers’ Service 11:30-13:00</w:t>
            </w:r>
          </w:p>
          <w:p w14:paraId="789AB633" w14:textId="15CBC608" w:rsidR="003624C7" w:rsidRPr="006B25E6" w:rsidRDefault="003624C7" w:rsidP="00740A94">
            <w:pPr>
              <w:pStyle w:val="Weekend"/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</w:pPr>
            <w:r w:rsidRPr="006B25E6"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  <w:t>Sports Day 14:00-16:00</w:t>
            </w:r>
          </w:p>
          <w:p w14:paraId="595CCBFE" w14:textId="0FB9CCE0" w:rsidR="003624C7" w:rsidRPr="006B25E6" w:rsidRDefault="003624C7" w:rsidP="00740A94">
            <w:pPr>
              <w:pStyle w:val="Weekend"/>
              <w:rPr>
                <w:rFonts w:ascii="Comic Sans MS" w:hAnsi="Comic Sans MS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0AB4CD" w14:textId="77777777" w:rsidR="00740A94" w:rsidRPr="006B25E6" w:rsidRDefault="00740A94" w:rsidP="00740A94">
            <w:pPr>
              <w:pStyle w:val="Weekend"/>
              <w:rPr>
                <w:rFonts w:ascii="Comic Sans MS" w:hAnsi="Comic Sans MS"/>
                <w:b/>
                <w:bCs/>
                <w:color w:val="auto"/>
                <w:sz w:val="18"/>
                <w:szCs w:val="18"/>
              </w:rPr>
            </w:pPr>
          </w:p>
        </w:tc>
      </w:tr>
      <w:tr w:rsidR="00740A94" w14:paraId="68ABB9FF" w14:textId="77777777" w:rsidTr="007C79B5">
        <w:trPr>
          <w:trHeight w:val="34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994496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E910CD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3647F0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729642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FB342C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1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0D5FCA" w14:textId="0FD56468" w:rsidR="00740A94" w:rsidRPr="00004954" w:rsidRDefault="00740A94" w:rsidP="00740A94">
            <w:pPr>
              <w:rPr>
                <w:color w:val="60A489" w:themeColor="accent5" w:themeShade="BF"/>
              </w:rPr>
            </w:pPr>
          </w:p>
        </w:tc>
        <w:tc>
          <w:tcPr>
            <w:tcW w:w="1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20A01F" w14:textId="77777777" w:rsidR="00740A94" w:rsidRPr="00004954" w:rsidRDefault="00740A94" w:rsidP="00740A94">
            <w:pPr>
              <w:rPr>
                <w:color w:val="60A489" w:themeColor="accent5" w:themeShade="BF"/>
              </w:rPr>
            </w:pPr>
          </w:p>
        </w:tc>
      </w:tr>
      <w:tr w:rsidR="000357C6" w14:paraId="3A86188D" w14:textId="77777777" w:rsidTr="007C79B5">
        <w:trPr>
          <w:trHeight w:val="397"/>
        </w:trPr>
        <w:tc>
          <w:tcPr>
            <w:tcW w:w="4756" w:type="dxa"/>
            <w:gridSpan w:val="2"/>
            <w:vMerge w:val="restart"/>
          </w:tcPr>
          <w:p w14:paraId="2F0514CC" w14:textId="77777777" w:rsidR="000357C6" w:rsidRPr="000357C6" w:rsidRDefault="005F0D94" w:rsidP="00147045">
            <w:pPr>
              <w:pStyle w:val="Month"/>
            </w:pPr>
            <w:sdt>
              <w:sdtPr>
                <w:id w:val="-1379157486"/>
                <w:placeholder>
                  <w:docPart w:val="32FB22EEFE894C4CBB88935667107957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June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70FBAB13" w14:textId="77777777" w:rsidR="000357C6" w:rsidRPr="00872CC6" w:rsidRDefault="00B569C0" w:rsidP="00147045">
            <w:pPr>
              <w:pStyle w:val="Year"/>
            </w:pPr>
            <w:r>
              <w:t>2022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1DEF75C" w14:textId="77777777" w:rsidR="000357C6" w:rsidRDefault="000357C6" w:rsidP="00147045"/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1C436D9" w14:textId="77777777" w:rsidR="000357C6" w:rsidRDefault="000357C6" w:rsidP="00147045"/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F79060A" w14:textId="77777777" w:rsidR="000357C6" w:rsidRDefault="000357C6" w:rsidP="00147045"/>
        </w:tc>
        <w:tc>
          <w:tcPr>
            <w:tcW w:w="307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0E98AFF" w14:textId="77777777" w:rsidR="000357C6" w:rsidRDefault="000357C6" w:rsidP="00147045"/>
        </w:tc>
      </w:tr>
      <w:bookmarkEnd w:id="0"/>
      <w:tr w:rsidR="000357C6" w14:paraId="64564005" w14:textId="77777777" w:rsidTr="007C79B5">
        <w:trPr>
          <w:trHeight w:val="397"/>
        </w:trPr>
        <w:tc>
          <w:tcPr>
            <w:tcW w:w="4756" w:type="dxa"/>
            <w:gridSpan w:val="2"/>
            <w:vMerge/>
          </w:tcPr>
          <w:p w14:paraId="4568B0BD" w14:textId="77777777" w:rsidR="000357C6" w:rsidRDefault="000357C6" w:rsidP="00147045"/>
        </w:tc>
        <w:tc>
          <w:tcPr>
            <w:tcW w:w="2378" w:type="dxa"/>
            <w:vMerge/>
          </w:tcPr>
          <w:p w14:paraId="5C51227E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FA521D4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D0F84A0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75FDA53" w14:textId="77777777" w:rsidR="000357C6" w:rsidRDefault="000357C6" w:rsidP="00147045"/>
        </w:tc>
        <w:tc>
          <w:tcPr>
            <w:tcW w:w="3072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34760B9" w14:textId="77777777" w:rsidR="000357C6" w:rsidRDefault="000357C6" w:rsidP="00147045"/>
        </w:tc>
      </w:tr>
      <w:tr w:rsidR="00F65B25" w14:paraId="47E2517D" w14:textId="77777777" w:rsidTr="007C79B5">
        <w:trPr>
          <w:cantSplit/>
          <w:trHeight w:val="964"/>
        </w:trPr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28FD1C2A" w14:textId="77777777" w:rsidR="00F65B25" w:rsidRPr="00872CC6" w:rsidRDefault="005F0D94" w:rsidP="00147045">
            <w:pPr>
              <w:pStyle w:val="DayoftheWeek"/>
            </w:pPr>
            <w:sdt>
              <w:sdtPr>
                <w:id w:val="779307358"/>
                <w:placeholder>
                  <w:docPart w:val="35B1E642C281472B98C9048890CAC984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112E38C0" w14:textId="77777777" w:rsidR="00F65B25" w:rsidRPr="00872CC6" w:rsidRDefault="005F0D94" w:rsidP="00147045">
            <w:pPr>
              <w:pStyle w:val="DayoftheWeek"/>
            </w:pPr>
            <w:sdt>
              <w:sdtPr>
                <w:id w:val="-318967821"/>
                <w:placeholder>
                  <w:docPart w:val="B4B6059F37DC4E029CB210D1FBA61787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543C7C9" w14:textId="77777777" w:rsidR="00F65B25" w:rsidRPr="00872CC6" w:rsidRDefault="005F0D94" w:rsidP="00147045">
            <w:pPr>
              <w:pStyle w:val="DayoftheWeek"/>
            </w:pPr>
            <w:sdt>
              <w:sdtPr>
                <w:id w:val="-1209947987"/>
                <w:placeholder>
                  <w:docPart w:val="AA537985A3BB4764BEE40EA32215046A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0454400B" w14:textId="77777777" w:rsidR="00F65B25" w:rsidRPr="00872CC6" w:rsidRDefault="005F0D94" w:rsidP="00147045">
            <w:pPr>
              <w:pStyle w:val="DayoftheWeek"/>
            </w:pPr>
            <w:sdt>
              <w:sdtPr>
                <w:id w:val="1557431425"/>
                <w:placeholder>
                  <w:docPart w:val="69C2F541ECB94CBDA94484E37C91E4EC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2F298731" w14:textId="77777777" w:rsidR="00F65B25" w:rsidRPr="00872CC6" w:rsidRDefault="005F0D94" w:rsidP="00147045">
            <w:pPr>
              <w:pStyle w:val="DayoftheWeek"/>
            </w:pPr>
            <w:sdt>
              <w:sdtPr>
                <w:id w:val="-1573193267"/>
                <w:placeholder>
                  <w:docPart w:val="F7E94C03ADC141F885FB41527C5AE921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6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6734282F" w14:textId="77777777" w:rsidR="00F65B25" w:rsidRPr="00872CC6" w:rsidRDefault="005F0D94" w:rsidP="00147045">
            <w:pPr>
              <w:pStyle w:val="DayoftheWeek"/>
            </w:pPr>
            <w:sdt>
              <w:sdtPr>
                <w:id w:val="-1422173083"/>
                <w:placeholder>
                  <w:docPart w:val="3A50ADE1517B452C8B65D75975D774FD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6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56F6748E" w14:textId="77777777" w:rsidR="00F65B25" w:rsidRPr="00872CC6" w:rsidRDefault="005F0D94" w:rsidP="00147045">
            <w:pPr>
              <w:pStyle w:val="DayoftheWeek"/>
            </w:pPr>
            <w:sdt>
              <w:sdtPr>
                <w:id w:val="-565030080"/>
                <w:placeholder>
                  <w:docPart w:val="6C1D96935D4E42E4AC574C7FCD80F33E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740A94" w14:paraId="3643AB2B" w14:textId="77777777" w:rsidTr="007C79B5">
        <w:trPr>
          <w:trHeight w:val="205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05D0373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B5A20DB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BAB2F5F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0908FA">
              <w:t>1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1454A19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0908FA">
              <w:t>2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A385AD9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0908FA">
              <w:t>3</w:t>
            </w:r>
          </w:p>
        </w:tc>
        <w:tc>
          <w:tcPr>
            <w:tcW w:w="1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F0238C2" w14:textId="77777777" w:rsidR="00740A94" w:rsidRPr="00872CC6" w:rsidRDefault="00740A94" w:rsidP="00740A94">
            <w:pPr>
              <w:pStyle w:val="Weekend"/>
            </w:pPr>
            <w:r w:rsidRPr="000908FA">
              <w:t>4</w:t>
            </w:r>
          </w:p>
        </w:tc>
        <w:tc>
          <w:tcPr>
            <w:tcW w:w="1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348431D" w14:textId="77777777" w:rsidR="00740A94" w:rsidRPr="00872CC6" w:rsidRDefault="00740A94" w:rsidP="00740A94">
            <w:pPr>
              <w:pStyle w:val="Weekend"/>
            </w:pPr>
            <w:r w:rsidRPr="000908FA">
              <w:t>5</w:t>
            </w:r>
          </w:p>
        </w:tc>
      </w:tr>
      <w:tr w:rsidR="00507EE1" w14:paraId="753631D5" w14:textId="77777777" w:rsidTr="007C5B5E">
        <w:trPr>
          <w:trHeight w:val="267"/>
        </w:trPr>
        <w:tc>
          <w:tcPr>
            <w:tcW w:w="1497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</w:tcPr>
          <w:p w14:paraId="6AF2871C" w14:textId="18B62111" w:rsidR="00507EE1" w:rsidRPr="00175B71" w:rsidRDefault="00507EE1" w:rsidP="00175B71">
            <w:pPr>
              <w:pStyle w:val="Weeken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HALF TERM HOLIDAY</w:t>
            </w:r>
          </w:p>
        </w:tc>
      </w:tr>
      <w:tr w:rsidR="00740A94" w14:paraId="5A1F61CB" w14:textId="77777777" w:rsidTr="007C79B5">
        <w:trPr>
          <w:trHeight w:val="34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B22B18A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D01CA08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0908FA">
              <w:t>7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8B07904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0908FA">
              <w:t>8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51F3557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0908FA">
              <w:t>9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94E2EDC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0908FA">
              <w:t>10</w:t>
            </w:r>
          </w:p>
        </w:tc>
        <w:tc>
          <w:tcPr>
            <w:tcW w:w="1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688942" w14:textId="77777777" w:rsidR="00740A94" w:rsidRPr="00872CC6" w:rsidRDefault="00740A94" w:rsidP="00740A94">
            <w:pPr>
              <w:pStyle w:val="Weekend"/>
            </w:pPr>
            <w:r w:rsidRPr="000908FA">
              <w:t>11</w:t>
            </w:r>
          </w:p>
        </w:tc>
        <w:tc>
          <w:tcPr>
            <w:tcW w:w="1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6692EC" w14:textId="77777777" w:rsidR="00740A94" w:rsidRPr="00872CC6" w:rsidRDefault="00740A94" w:rsidP="00740A94">
            <w:pPr>
              <w:pStyle w:val="Weekend"/>
            </w:pPr>
            <w:r w:rsidRPr="000908FA">
              <w:t>12</w:t>
            </w:r>
          </w:p>
        </w:tc>
      </w:tr>
      <w:tr w:rsidR="00740A94" w14:paraId="3E8FA276" w14:textId="77777777" w:rsidTr="007C79B5">
        <w:trPr>
          <w:trHeight w:val="102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D9959D9" w14:textId="77777777" w:rsidR="00507EE1" w:rsidRPr="00507EE1" w:rsidRDefault="00507EE1" w:rsidP="00507EE1">
            <w:pP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262626" w:themeColor="text1" w:themeTint="D9"/>
                <w:sz w:val="18"/>
                <w:szCs w:val="18"/>
              </w:rPr>
              <w:t>WEEK 1</w:t>
            </w:r>
          </w:p>
          <w:p w14:paraId="03C2F89B" w14:textId="06844873" w:rsidR="00C84845" w:rsidRDefault="00C84845" w:rsidP="000B4D3D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6B25E6">
              <w:rPr>
                <w:rFonts w:ascii="Comic Sans MS" w:hAnsi="Comic Sans MS"/>
                <w:color w:val="426950" w:themeColor="accent6"/>
                <w:sz w:val="18"/>
                <w:szCs w:val="18"/>
              </w:rPr>
              <w:t xml:space="preserve">English Literature Focus </w:t>
            </w:r>
            <w:r>
              <w:rPr>
                <w:rFonts w:ascii="Comic Sans MS" w:hAnsi="Comic Sans MS"/>
                <w:color w:val="426950" w:themeColor="accent6"/>
                <w:sz w:val="18"/>
                <w:szCs w:val="18"/>
              </w:rPr>
              <w:t>S</w:t>
            </w:r>
            <w:r w:rsidRPr="006B25E6">
              <w:rPr>
                <w:rFonts w:ascii="Comic Sans MS" w:hAnsi="Comic Sans MS"/>
                <w:color w:val="426950" w:themeColor="accent6"/>
                <w:sz w:val="18"/>
                <w:szCs w:val="18"/>
              </w:rPr>
              <w:t xml:space="preserve">ession </w:t>
            </w:r>
            <w:r>
              <w:rPr>
                <w:rFonts w:ascii="Comic Sans MS" w:hAnsi="Comic Sans MS"/>
                <w:color w:val="426950" w:themeColor="accent6"/>
                <w:sz w:val="18"/>
                <w:szCs w:val="18"/>
              </w:rPr>
              <w:t xml:space="preserve">Paper 2 with VCD, JTL and VAR P1 and P2 </w:t>
            </w:r>
            <w:r w:rsidRPr="006B25E6">
              <w:rPr>
                <w:rFonts w:ascii="Comic Sans MS" w:hAnsi="Comic Sans MS"/>
                <w:color w:val="426950" w:themeColor="accent6"/>
                <w:sz w:val="18"/>
                <w:szCs w:val="18"/>
              </w:rPr>
              <w:t xml:space="preserve">Rooms </w:t>
            </w:r>
            <w:r>
              <w:rPr>
                <w:rFonts w:ascii="Comic Sans MS" w:hAnsi="Comic Sans MS"/>
                <w:color w:val="426950" w:themeColor="accent6"/>
                <w:sz w:val="18"/>
                <w:szCs w:val="18"/>
              </w:rPr>
              <w:t>3</w:t>
            </w:r>
            <w:r w:rsidRPr="006B25E6">
              <w:rPr>
                <w:rFonts w:ascii="Comic Sans MS" w:hAnsi="Comic Sans MS"/>
                <w:color w:val="426950" w:themeColor="accent6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/>
                <w:color w:val="426950" w:themeColor="accent6"/>
                <w:sz w:val="18"/>
                <w:szCs w:val="18"/>
              </w:rPr>
              <w:t>4</w:t>
            </w:r>
            <w:r w:rsidRPr="006B25E6">
              <w:rPr>
                <w:rFonts w:ascii="Comic Sans MS" w:hAnsi="Comic Sans MS"/>
                <w:color w:val="426950" w:themeColor="accent6"/>
                <w:sz w:val="18"/>
                <w:szCs w:val="18"/>
              </w:rPr>
              <w:t xml:space="preserve"> and </w:t>
            </w:r>
            <w:r>
              <w:rPr>
                <w:rFonts w:ascii="Comic Sans MS" w:hAnsi="Comic Sans MS"/>
                <w:color w:val="426950" w:themeColor="accent6"/>
                <w:sz w:val="18"/>
                <w:szCs w:val="18"/>
              </w:rPr>
              <w:t>5</w:t>
            </w:r>
          </w:p>
          <w:p w14:paraId="3806138A" w14:textId="77777777" w:rsidR="00C84845" w:rsidRDefault="00C84845" w:rsidP="000B4D3D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14:paraId="2D8C8A93" w14:textId="446167AE" w:rsidR="000B4D3D" w:rsidRPr="00DE4575" w:rsidRDefault="000B4D3D" w:rsidP="000B4D3D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DE4575">
              <w:rPr>
                <w:rFonts w:ascii="Comic Sans MS" w:hAnsi="Comic Sans MS"/>
                <w:color w:val="7030A0"/>
                <w:sz w:val="18"/>
                <w:szCs w:val="18"/>
              </w:rPr>
              <w:t xml:space="preserve">Maths </w:t>
            </w:r>
            <w:r w:rsidR="00C84845">
              <w:rPr>
                <w:rFonts w:ascii="Comic Sans MS" w:hAnsi="Comic Sans MS"/>
                <w:color w:val="7030A0"/>
                <w:sz w:val="18"/>
                <w:szCs w:val="18"/>
              </w:rPr>
              <w:t>F</w:t>
            </w:r>
            <w:r w:rsidRPr="00DE4575">
              <w:rPr>
                <w:rFonts w:ascii="Comic Sans MS" w:hAnsi="Comic Sans MS"/>
                <w:color w:val="7030A0"/>
                <w:sz w:val="18"/>
                <w:szCs w:val="18"/>
              </w:rPr>
              <w:t xml:space="preserve">ocus </w:t>
            </w:r>
            <w:r w:rsidR="00C84845">
              <w:rPr>
                <w:rFonts w:ascii="Comic Sans MS" w:hAnsi="Comic Sans MS"/>
                <w:color w:val="7030A0"/>
                <w:sz w:val="18"/>
                <w:szCs w:val="18"/>
              </w:rPr>
              <w:t>S</w:t>
            </w:r>
            <w:r w:rsidRPr="00DE4575">
              <w:rPr>
                <w:rFonts w:ascii="Comic Sans MS" w:hAnsi="Comic Sans MS"/>
                <w:color w:val="7030A0"/>
                <w:sz w:val="18"/>
                <w:szCs w:val="18"/>
              </w:rPr>
              <w:t xml:space="preserve">ession </w:t>
            </w:r>
            <w:r w:rsidR="00C84845">
              <w:rPr>
                <w:rFonts w:ascii="Comic Sans MS" w:hAnsi="Comic Sans MS"/>
                <w:color w:val="7030A0"/>
                <w:sz w:val="18"/>
                <w:szCs w:val="18"/>
              </w:rPr>
              <w:t>Paper 2 with IA</w:t>
            </w:r>
            <w:r w:rsidR="00CC0410">
              <w:rPr>
                <w:rFonts w:ascii="Comic Sans MS" w:hAnsi="Comic Sans MS"/>
                <w:color w:val="7030A0"/>
                <w:sz w:val="18"/>
                <w:szCs w:val="18"/>
              </w:rPr>
              <w:t>,</w:t>
            </w:r>
            <w:r w:rsidR="00C84845">
              <w:rPr>
                <w:rFonts w:ascii="Comic Sans MS" w:hAnsi="Comic Sans MS"/>
                <w:color w:val="7030A0"/>
                <w:sz w:val="18"/>
                <w:szCs w:val="18"/>
              </w:rPr>
              <w:t xml:space="preserve"> CT and TBC </w:t>
            </w:r>
            <w:r w:rsidR="008E3C83" w:rsidRPr="00DE4575">
              <w:rPr>
                <w:rFonts w:ascii="Comic Sans MS" w:hAnsi="Comic Sans MS"/>
                <w:color w:val="7030A0"/>
                <w:sz w:val="18"/>
                <w:szCs w:val="18"/>
              </w:rPr>
              <w:t>P</w:t>
            </w:r>
            <w:r w:rsidR="00C84845">
              <w:rPr>
                <w:rFonts w:ascii="Comic Sans MS" w:hAnsi="Comic Sans MS"/>
                <w:color w:val="7030A0"/>
                <w:sz w:val="18"/>
                <w:szCs w:val="18"/>
              </w:rPr>
              <w:t>3</w:t>
            </w:r>
            <w:r w:rsidR="008E3C83" w:rsidRPr="00DE4575">
              <w:rPr>
                <w:rFonts w:ascii="Comic Sans MS" w:hAnsi="Comic Sans MS"/>
                <w:color w:val="7030A0"/>
                <w:sz w:val="18"/>
                <w:szCs w:val="18"/>
              </w:rPr>
              <w:t xml:space="preserve"> – P6 Rooms 10, 11 and 12</w:t>
            </w:r>
          </w:p>
          <w:p w14:paraId="00F77E78" w14:textId="21AB0C2F" w:rsidR="00740A94" w:rsidRPr="00872CC6" w:rsidRDefault="00ED3F78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F5B8D97" w14:textId="1BDC0C2B" w:rsidR="00022FA6" w:rsidRDefault="00022FA6" w:rsidP="00740A94">
            <w:pPr>
              <w:rPr>
                <w:rFonts w:ascii="Comic Sans MS" w:eastAsia="Times New Roman" w:hAnsi="Comic Sans MS" w:cs="Calibri"/>
                <w:color w:val="00B0F0"/>
                <w:sz w:val="18"/>
                <w:szCs w:val="18"/>
                <w:lang w:eastAsia="en-GB"/>
              </w:rPr>
            </w:pPr>
            <w:r w:rsidRPr="004072D5">
              <w:rPr>
                <w:rFonts w:ascii="Comic Sans MS" w:eastAsia="Times New Roman" w:hAnsi="Comic Sans MS" w:cs="Calibri"/>
                <w:color w:val="00B0F0"/>
                <w:sz w:val="18"/>
                <w:szCs w:val="18"/>
                <w:lang w:eastAsia="en-GB"/>
              </w:rPr>
              <w:t>Maths breakfast session</w:t>
            </w:r>
          </w:p>
          <w:p w14:paraId="692B4912" w14:textId="77D13141" w:rsidR="00740A94" w:rsidRPr="00457F38" w:rsidRDefault="0048720E" w:rsidP="00740A94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457F38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Maths Paper 2 Calculator 1MA1 2F/H</w:t>
            </w:r>
          </w:p>
          <w:p w14:paraId="44D83D8F" w14:textId="10979418" w:rsidR="005C3048" w:rsidRDefault="005C3048" w:rsidP="00740A94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457F38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09:00 – 1hr 30mins</w:t>
            </w:r>
          </w:p>
          <w:p w14:paraId="2154B7BA" w14:textId="20441EF6" w:rsidR="0001093E" w:rsidRPr="0001093E" w:rsidRDefault="00022FA6" w:rsidP="00A545A5">
            <w:pPr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</w:pPr>
            <w:r w:rsidRPr="002F7031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 xml:space="preserve">Geography Focus </w:t>
            </w:r>
            <w:r w:rsidR="00A545A5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 xml:space="preserve">Session </w:t>
            </w:r>
            <w:r w:rsidR="00C84845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 xml:space="preserve">Paper 2 </w:t>
            </w:r>
            <w:r w:rsidR="00A545A5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>with MGE and TS P3 and P4 Rooms 8 and 12</w:t>
            </w:r>
          </w:p>
          <w:p w14:paraId="26C3B57B" w14:textId="03172299" w:rsidR="00A545A5" w:rsidRDefault="00A545A5" w:rsidP="00A545A5">
            <w:pPr>
              <w:rPr>
                <w:rFonts w:ascii="Comic Sans MS" w:eastAsia="Times New Roman" w:hAnsi="Comic Sans MS" w:cs="Calibri"/>
                <w:color w:val="0070C0"/>
                <w:sz w:val="18"/>
                <w:szCs w:val="18"/>
                <w:lang w:eastAsia="en-GB"/>
              </w:rPr>
            </w:pPr>
            <w:r w:rsidRPr="00A545A5">
              <w:rPr>
                <w:rFonts w:ascii="Comic Sans MS" w:eastAsia="Times New Roman" w:hAnsi="Comic Sans MS" w:cs="Calibri"/>
                <w:color w:val="0070C0"/>
                <w:sz w:val="18"/>
                <w:szCs w:val="18"/>
                <w:lang w:eastAsia="en-GB"/>
              </w:rPr>
              <w:t>History Focus Session Paper 3 with SHO P3 and P4 Room 3</w:t>
            </w:r>
          </w:p>
          <w:p w14:paraId="62E5BF9E" w14:textId="77777777" w:rsidR="002703DB" w:rsidRDefault="002703DB" w:rsidP="00740A94">
            <w:pPr>
              <w:rPr>
                <w:rFonts w:ascii="Comic Sans MS" w:eastAsia="Times New Roman" w:hAnsi="Comic Sans MS" w:cs="Calibri"/>
                <w:color w:val="FF0000"/>
                <w:sz w:val="18"/>
                <w:szCs w:val="18"/>
                <w:lang w:eastAsia="en-GB"/>
              </w:rPr>
            </w:pPr>
          </w:p>
          <w:p w14:paraId="6F3C25E1" w14:textId="22F503B7" w:rsidR="00A545A5" w:rsidRPr="0001093E" w:rsidRDefault="0001093E" w:rsidP="00740A94">
            <w:pPr>
              <w:rPr>
                <w:rFonts w:ascii="Comic Sans MS" w:eastAsia="Times New Roman" w:hAnsi="Comic Sans MS" w:cs="Calibri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00"/>
                <w:sz w:val="18"/>
                <w:szCs w:val="18"/>
                <w:lang w:eastAsia="en-GB"/>
              </w:rPr>
              <w:t>YEAR 11 LUNCH 13:00</w:t>
            </w:r>
          </w:p>
          <w:p w14:paraId="76531F85" w14:textId="24FC9A28" w:rsidR="0001093E" w:rsidRDefault="005C3048" w:rsidP="0001093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545A5">
              <w:rPr>
                <w:rFonts w:ascii="Comic Sans MS" w:hAnsi="Comic Sans MS"/>
                <w:b/>
                <w:bCs/>
                <w:sz w:val="18"/>
                <w:szCs w:val="18"/>
              </w:rPr>
              <w:t>AQA Geography Paper 2 8035/2</w:t>
            </w:r>
            <w:r w:rsidR="0001093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14:paraId="3F7BB739" w14:textId="0830D476" w:rsidR="002703DB" w:rsidRDefault="005C3048" w:rsidP="002703D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545A5">
              <w:rPr>
                <w:rFonts w:ascii="Comic Sans MS" w:hAnsi="Comic Sans MS"/>
                <w:b/>
                <w:bCs/>
                <w:sz w:val="18"/>
                <w:szCs w:val="18"/>
              </w:rPr>
              <w:t>13:45 – 1hr 30mins</w:t>
            </w:r>
          </w:p>
          <w:p w14:paraId="31BB6D47" w14:textId="5C876FF8" w:rsidR="0001093E" w:rsidRPr="005C3048" w:rsidRDefault="002703DB" w:rsidP="002703DB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426950" w:themeColor="accent6"/>
                <w:sz w:val="18"/>
                <w:szCs w:val="18"/>
              </w:rPr>
              <w:lastRenderedPageBreak/>
              <w:t>P</w:t>
            </w:r>
            <w:r w:rsidR="0001093E">
              <w:rPr>
                <w:rFonts w:ascii="Comic Sans MS" w:hAnsi="Comic Sans MS"/>
                <w:color w:val="426950" w:themeColor="accent6"/>
                <w:sz w:val="18"/>
                <w:szCs w:val="18"/>
              </w:rPr>
              <w:t>rep 18:15 – 19:15 English Literature Focus Session with VCD and JTL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715BB3" w14:textId="5CC22503" w:rsidR="00281697" w:rsidRDefault="00022FA6" w:rsidP="00281697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4072D5">
              <w:rPr>
                <w:rFonts w:ascii="Comic Sans MS" w:hAnsi="Comic Sans MS"/>
                <w:color w:val="00B0F0"/>
                <w:sz w:val="18"/>
                <w:szCs w:val="18"/>
              </w:rPr>
              <w:lastRenderedPageBreak/>
              <w:t>English</w:t>
            </w:r>
            <w:r w:rsidR="00281697" w:rsidRPr="004072D5">
              <w:rPr>
                <w:rFonts w:ascii="Comic Sans MS" w:hAnsi="Comic Sans MS"/>
                <w:color w:val="00B0F0"/>
                <w:sz w:val="18"/>
                <w:szCs w:val="18"/>
              </w:rPr>
              <w:t xml:space="preserve"> Breakfast session 08:15-08:40</w:t>
            </w:r>
          </w:p>
          <w:p w14:paraId="1F12DDB3" w14:textId="77777777" w:rsidR="002703DB" w:rsidRPr="004072D5" w:rsidRDefault="002703DB" w:rsidP="00281697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</w:p>
          <w:p w14:paraId="171F88E5" w14:textId="53C1CF5A" w:rsidR="005C3048" w:rsidRPr="00457F38" w:rsidRDefault="005C3048" w:rsidP="00281697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457F38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English Literature Paper 2 1ETO 02</w:t>
            </w:r>
          </w:p>
          <w:p w14:paraId="683E7B75" w14:textId="234B9B6E" w:rsidR="000624F8" w:rsidRDefault="005C3048" w:rsidP="00281697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457F38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09:00 – 1hr 20mins</w:t>
            </w:r>
          </w:p>
          <w:p w14:paraId="26968E2C" w14:textId="77777777" w:rsidR="002703DB" w:rsidRPr="00457F38" w:rsidRDefault="002703DB" w:rsidP="00281697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</w:p>
          <w:p w14:paraId="78DF0D5A" w14:textId="6F81CDDB" w:rsidR="00740A94" w:rsidRDefault="002703DB" w:rsidP="00740A94">
            <w:pPr>
              <w:rPr>
                <w:color w:val="262626" w:themeColor="text1" w:themeTint="D9"/>
              </w:rPr>
            </w:pPr>
            <w:r w:rsidRPr="00A545A5">
              <w:rPr>
                <w:rFonts w:ascii="Comic Sans MS" w:eastAsia="Times New Roman" w:hAnsi="Comic Sans MS" w:cs="Calibri"/>
                <w:color w:val="0070C0"/>
                <w:sz w:val="18"/>
                <w:szCs w:val="18"/>
                <w:lang w:eastAsia="en-GB"/>
              </w:rPr>
              <w:t>History Focus Session Paper 3 with SHO P3 and P4 Room 3</w:t>
            </w:r>
            <w:r w:rsidR="0088763A">
              <w:rPr>
                <w:rFonts w:ascii="Comic Sans MS" w:eastAsia="Times New Roman" w:hAnsi="Comic Sans MS" w:cs="Calibri"/>
                <w:color w:val="0070C0"/>
                <w:sz w:val="18"/>
                <w:szCs w:val="18"/>
                <w:lang w:eastAsia="en-GB"/>
              </w:rPr>
              <w:t>. P5 – P6 boys go to English Focus.</w:t>
            </w:r>
          </w:p>
          <w:p w14:paraId="26B763E9" w14:textId="708028B9" w:rsidR="002703DB" w:rsidRPr="002703DB" w:rsidRDefault="002703DB" w:rsidP="00740A94">
            <w:pPr>
              <w:rPr>
                <w:rFonts w:ascii="Comic Sans MS" w:hAnsi="Comic Sans MS"/>
                <w:color w:val="426950" w:themeColor="accent6"/>
                <w:sz w:val="18"/>
                <w:szCs w:val="18"/>
              </w:rPr>
            </w:pPr>
            <w:r>
              <w:rPr>
                <w:rFonts w:ascii="Comic Sans MS" w:hAnsi="Comic Sans MS"/>
                <w:color w:val="426950" w:themeColor="accent6"/>
                <w:sz w:val="18"/>
                <w:szCs w:val="18"/>
              </w:rPr>
              <w:t xml:space="preserve">English Language Focus Session Paper 2 with </w:t>
            </w:r>
            <w:r w:rsidR="0088763A">
              <w:rPr>
                <w:rFonts w:ascii="Comic Sans MS" w:hAnsi="Comic Sans MS"/>
                <w:color w:val="426950" w:themeColor="accent6"/>
                <w:sz w:val="18"/>
                <w:szCs w:val="18"/>
              </w:rPr>
              <w:t>V</w:t>
            </w:r>
            <w:r w:rsidR="009F2534">
              <w:rPr>
                <w:rFonts w:ascii="Comic Sans MS" w:hAnsi="Comic Sans MS"/>
                <w:color w:val="426950" w:themeColor="accent6"/>
                <w:sz w:val="18"/>
                <w:szCs w:val="18"/>
              </w:rPr>
              <w:t>CD</w:t>
            </w:r>
            <w:r w:rsidR="0088763A">
              <w:rPr>
                <w:rFonts w:ascii="Comic Sans MS" w:hAnsi="Comic Sans MS"/>
                <w:color w:val="426950" w:themeColor="accent6"/>
                <w:sz w:val="18"/>
                <w:szCs w:val="18"/>
              </w:rPr>
              <w:t>, JTL and V</w:t>
            </w:r>
            <w:r w:rsidR="009F2534">
              <w:rPr>
                <w:rFonts w:ascii="Comic Sans MS" w:hAnsi="Comic Sans MS"/>
                <w:color w:val="426950" w:themeColor="accent6"/>
                <w:sz w:val="18"/>
                <w:szCs w:val="18"/>
              </w:rPr>
              <w:t>AR</w:t>
            </w:r>
            <w:r w:rsidR="0088763A">
              <w:rPr>
                <w:rFonts w:ascii="Comic Sans MS" w:hAnsi="Comic Sans MS"/>
                <w:color w:val="426950" w:themeColor="accent6"/>
                <w:sz w:val="18"/>
                <w:szCs w:val="18"/>
              </w:rPr>
              <w:t xml:space="preserve"> P3 – P6 Rooms 3, 4 and 5.</w:t>
            </w:r>
          </w:p>
          <w:p w14:paraId="7E5C12A9" w14:textId="76E98D4F" w:rsidR="002703DB" w:rsidRPr="00872CC6" w:rsidRDefault="002703DB" w:rsidP="00740A94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89B5D0" w14:textId="77777777" w:rsidR="005C3048" w:rsidRPr="00457F38" w:rsidRDefault="005C3048" w:rsidP="00740A94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457F38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lastRenderedPageBreak/>
              <w:t>History Paper 3 1HIO</w:t>
            </w:r>
          </w:p>
          <w:p w14:paraId="17FA1635" w14:textId="77777777" w:rsidR="00740A94" w:rsidRPr="00457F38" w:rsidRDefault="005C3048" w:rsidP="00740A94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457F38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30-33</w:t>
            </w:r>
          </w:p>
          <w:p w14:paraId="2AE8B484" w14:textId="7ADF9D3E" w:rsidR="005C3048" w:rsidRPr="00457F38" w:rsidRDefault="005C3048" w:rsidP="00740A94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457F38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09:00 – 1hr 20mins</w:t>
            </w:r>
          </w:p>
          <w:p w14:paraId="6FA04423" w14:textId="55911E4F" w:rsidR="000624F8" w:rsidRPr="00DE4575" w:rsidRDefault="000624F8" w:rsidP="00740A94">
            <w:pPr>
              <w:rPr>
                <w:rFonts w:ascii="Comic Sans MS" w:eastAsia="Times New Roman" w:hAnsi="Comic Sans MS" w:cs="Calibri"/>
                <w:color w:val="426950" w:themeColor="accent6"/>
                <w:sz w:val="18"/>
                <w:szCs w:val="18"/>
                <w:lang w:eastAsia="en-GB"/>
              </w:rPr>
            </w:pPr>
            <w:r w:rsidRPr="00DE4575">
              <w:rPr>
                <w:rFonts w:ascii="Comic Sans MS" w:eastAsia="Times New Roman" w:hAnsi="Comic Sans MS" w:cs="Calibri"/>
                <w:color w:val="426950" w:themeColor="accent6"/>
                <w:sz w:val="18"/>
                <w:szCs w:val="18"/>
                <w:lang w:eastAsia="en-GB"/>
              </w:rPr>
              <w:t>English Lang</w:t>
            </w:r>
            <w:r w:rsidR="009F2534">
              <w:rPr>
                <w:rFonts w:ascii="Comic Sans MS" w:eastAsia="Times New Roman" w:hAnsi="Comic Sans MS" w:cs="Calibri"/>
                <w:color w:val="426950" w:themeColor="accent6"/>
                <w:sz w:val="18"/>
                <w:szCs w:val="18"/>
                <w:lang w:eastAsia="en-GB"/>
              </w:rPr>
              <w:t xml:space="preserve">uage Focus Session </w:t>
            </w:r>
            <w:r w:rsidRPr="00DE4575">
              <w:rPr>
                <w:rFonts w:ascii="Comic Sans MS" w:eastAsia="Times New Roman" w:hAnsi="Comic Sans MS" w:cs="Calibri"/>
                <w:color w:val="426950" w:themeColor="accent6"/>
                <w:sz w:val="18"/>
                <w:szCs w:val="18"/>
                <w:lang w:eastAsia="en-GB"/>
              </w:rPr>
              <w:t>Paper 2 for non-</w:t>
            </w:r>
            <w:r w:rsidR="009F2534">
              <w:rPr>
                <w:rFonts w:ascii="Comic Sans MS" w:eastAsia="Times New Roman" w:hAnsi="Comic Sans MS" w:cs="Calibri"/>
                <w:color w:val="426950" w:themeColor="accent6"/>
                <w:sz w:val="18"/>
                <w:szCs w:val="18"/>
                <w:lang w:eastAsia="en-GB"/>
              </w:rPr>
              <w:t>H</w:t>
            </w:r>
            <w:r w:rsidRPr="00DE4575">
              <w:rPr>
                <w:rFonts w:ascii="Comic Sans MS" w:eastAsia="Times New Roman" w:hAnsi="Comic Sans MS" w:cs="Calibri"/>
                <w:color w:val="426950" w:themeColor="accent6"/>
                <w:sz w:val="18"/>
                <w:szCs w:val="18"/>
                <w:lang w:eastAsia="en-GB"/>
              </w:rPr>
              <w:t xml:space="preserve">istorians </w:t>
            </w:r>
            <w:r w:rsidR="009F2534">
              <w:rPr>
                <w:rFonts w:ascii="Comic Sans MS" w:eastAsia="Times New Roman" w:hAnsi="Comic Sans MS" w:cs="Calibri"/>
                <w:color w:val="426950" w:themeColor="accent6"/>
                <w:sz w:val="18"/>
                <w:szCs w:val="18"/>
                <w:lang w:eastAsia="en-GB"/>
              </w:rPr>
              <w:t xml:space="preserve">with VCD, JTL and VAR </w:t>
            </w:r>
            <w:r w:rsidR="008E3C83" w:rsidRPr="00DE4575">
              <w:rPr>
                <w:rFonts w:ascii="Comic Sans MS" w:eastAsia="Times New Roman" w:hAnsi="Comic Sans MS" w:cs="Calibri"/>
                <w:color w:val="426950" w:themeColor="accent6"/>
                <w:sz w:val="18"/>
                <w:szCs w:val="18"/>
                <w:lang w:eastAsia="en-GB"/>
              </w:rPr>
              <w:t>P1 and P2 Rooms 3, 4 and 5</w:t>
            </w:r>
          </w:p>
          <w:p w14:paraId="77F78952" w14:textId="5F26ECF1" w:rsidR="000624F8" w:rsidRPr="000624F8" w:rsidRDefault="000624F8" w:rsidP="00740A94">
            <w:pPr>
              <w:rPr>
                <w:rFonts w:ascii="Comic Sans MS" w:eastAsia="Times New Roman" w:hAnsi="Comic Sans MS" w:cs="Calibri"/>
                <w:color w:val="E05B20"/>
                <w:sz w:val="18"/>
                <w:szCs w:val="18"/>
                <w:lang w:eastAsia="en-GB"/>
              </w:rPr>
            </w:pPr>
            <w:r w:rsidRPr="000624F8">
              <w:rPr>
                <w:rFonts w:ascii="Comic Sans MS" w:eastAsia="Times New Roman" w:hAnsi="Comic Sans MS" w:cs="Calibri"/>
                <w:color w:val="E05B20"/>
                <w:sz w:val="18"/>
                <w:szCs w:val="18"/>
                <w:lang w:eastAsia="en-GB"/>
              </w:rPr>
              <w:t xml:space="preserve">Physics Focus Session </w:t>
            </w:r>
            <w:r w:rsidR="009F2534">
              <w:rPr>
                <w:rFonts w:ascii="Comic Sans MS" w:eastAsia="Times New Roman" w:hAnsi="Comic Sans MS" w:cs="Calibri"/>
                <w:color w:val="E05B20"/>
                <w:sz w:val="18"/>
                <w:szCs w:val="18"/>
                <w:lang w:eastAsia="en-GB"/>
              </w:rPr>
              <w:t xml:space="preserve">with NC, TL and TBC </w:t>
            </w:r>
            <w:r w:rsidR="008E3C83">
              <w:rPr>
                <w:rFonts w:ascii="Comic Sans MS" w:eastAsia="Times New Roman" w:hAnsi="Comic Sans MS" w:cs="Calibri"/>
                <w:color w:val="E05B20"/>
                <w:sz w:val="18"/>
                <w:szCs w:val="18"/>
                <w:lang w:eastAsia="en-GB"/>
              </w:rPr>
              <w:t>P3 and P4 Rooms 5, 6 and 7</w:t>
            </w:r>
          </w:p>
          <w:p w14:paraId="0FD47133" w14:textId="77777777" w:rsidR="005C3048" w:rsidRPr="00457F38" w:rsidRDefault="005C3048" w:rsidP="00740A94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457F38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Combined Science Physics 1SCO 1PF/H Paper 3</w:t>
            </w:r>
          </w:p>
          <w:p w14:paraId="4E8CA7A9" w14:textId="77777777" w:rsidR="005C3048" w:rsidRDefault="005C3048" w:rsidP="00740A94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457F38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14:00 – 1hr 10mins</w:t>
            </w:r>
          </w:p>
          <w:p w14:paraId="2D44C8E1" w14:textId="4CE8A689" w:rsidR="00CC0410" w:rsidRPr="005C3048" w:rsidRDefault="00CC0410" w:rsidP="00740A94">
            <w:pPr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ascii="Comic Sans MS" w:hAnsi="Comic Sans MS"/>
                <w:color w:val="426950" w:themeColor="accent6"/>
                <w:sz w:val="18"/>
                <w:szCs w:val="18"/>
              </w:rPr>
              <w:lastRenderedPageBreak/>
              <w:t>Prep 18:15 – 19:15 English Language Focus Session with VCD and JTL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959E1E" w14:textId="4D5AE408" w:rsidR="000624F8" w:rsidRPr="004072D5" w:rsidRDefault="000624F8" w:rsidP="00740A94">
            <w:pPr>
              <w:rPr>
                <w:rFonts w:ascii="Comic Sans MS" w:eastAsia="Times New Roman" w:hAnsi="Comic Sans MS" w:cs="Calibri"/>
                <w:color w:val="00B0F0"/>
                <w:sz w:val="18"/>
                <w:szCs w:val="18"/>
                <w:lang w:eastAsia="en-GB"/>
              </w:rPr>
            </w:pPr>
            <w:r w:rsidRPr="004072D5">
              <w:rPr>
                <w:rFonts w:ascii="Comic Sans MS" w:eastAsia="Times New Roman" w:hAnsi="Comic Sans MS" w:cs="Calibri"/>
                <w:color w:val="00B0F0"/>
                <w:sz w:val="18"/>
                <w:szCs w:val="18"/>
                <w:lang w:eastAsia="en-GB"/>
              </w:rPr>
              <w:lastRenderedPageBreak/>
              <w:t>English Language Paper 2 Breakfast session</w:t>
            </w:r>
          </w:p>
          <w:p w14:paraId="1451D8D0" w14:textId="58F65712" w:rsidR="00740A94" w:rsidRPr="00457F38" w:rsidRDefault="005C3048" w:rsidP="00740A94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457F38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English Language Paper 2 1EN0 02</w:t>
            </w:r>
          </w:p>
          <w:p w14:paraId="4563A9D2" w14:textId="677BC888" w:rsidR="000624F8" w:rsidRDefault="005C3048" w:rsidP="00740A94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457F38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09:00 – 2hrs 5mins</w:t>
            </w:r>
          </w:p>
          <w:p w14:paraId="12C8EE30" w14:textId="77777777" w:rsidR="00CC0410" w:rsidRPr="00457F38" w:rsidRDefault="00CC0410" w:rsidP="00740A94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</w:p>
          <w:p w14:paraId="23030B7B" w14:textId="11DFA08F" w:rsidR="000624F8" w:rsidRPr="00DE4575" w:rsidRDefault="000624F8" w:rsidP="00740A94">
            <w:pPr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</w:pPr>
            <w:r w:rsidRPr="00DE4575"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 xml:space="preserve">Maths </w:t>
            </w:r>
            <w:r w:rsidR="00CC0410"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 xml:space="preserve">Focus Session </w:t>
            </w:r>
            <w:r w:rsidRPr="00DE4575"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 xml:space="preserve">Paper 3 </w:t>
            </w:r>
            <w:r w:rsidR="00CC0410"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 xml:space="preserve">with IA, CT and TBC </w:t>
            </w:r>
            <w:r w:rsidR="002D0F7D" w:rsidRPr="00DE4575"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>P</w:t>
            </w:r>
            <w:r w:rsidR="00CC0410"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>3</w:t>
            </w:r>
            <w:r w:rsidR="002D0F7D" w:rsidRPr="00DE4575">
              <w:rPr>
                <w:rFonts w:ascii="Comic Sans MS" w:eastAsia="Times New Roman" w:hAnsi="Comic Sans MS" w:cs="Calibri"/>
                <w:color w:val="7030A0"/>
                <w:sz w:val="18"/>
                <w:szCs w:val="18"/>
                <w:lang w:eastAsia="en-GB"/>
              </w:rPr>
              <w:t xml:space="preserve"> – P6 Rooms 10, 11 and 12</w:t>
            </w:r>
          </w:p>
          <w:p w14:paraId="05CE751F" w14:textId="77777777" w:rsidR="002D0F7D" w:rsidRDefault="002D0F7D" w:rsidP="00740A94">
            <w:pPr>
              <w:rPr>
                <w:rFonts w:ascii="Comic Sans MS" w:eastAsia="Times New Roman" w:hAnsi="Comic Sans MS" w:cs="Calibri"/>
                <w:color w:val="E05B20"/>
                <w:sz w:val="18"/>
                <w:szCs w:val="18"/>
                <w:lang w:eastAsia="en-GB"/>
              </w:rPr>
            </w:pPr>
          </w:p>
          <w:p w14:paraId="42DB3C20" w14:textId="7A674981" w:rsidR="002D0F7D" w:rsidRPr="005C3048" w:rsidRDefault="002D0F7D" w:rsidP="00740A94">
            <w:pPr>
              <w:rPr>
                <w:color w:val="262626" w:themeColor="text1" w:themeTint="D9"/>
                <w:sz w:val="18"/>
                <w:szCs w:val="18"/>
              </w:rPr>
            </w:pPr>
            <w:r w:rsidRPr="00DE4575">
              <w:rPr>
                <w:rFonts w:ascii="Comic Sans MS" w:eastAsia="Times New Roman" w:hAnsi="Comic Sans MS" w:cs="Calibri"/>
                <w:color w:val="FF0000"/>
                <w:sz w:val="18"/>
                <w:szCs w:val="18"/>
                <w:lang w:eastAsia="en-GB"/>
              </w:rPr>
              <w:t xml:space="preserve">(Land Based year 10 Focus session </w:t>
            </w:r>
            <w:r w:rsidR="00CC0410">
              <w:rPr>
                <w:rFonts w:ascii="Comic Sans MS" w:eastAsia="Times New Roman" w:hAnsi="Comic Sans MS" w:cs="Calibri"/>
                <w:color w:val="FF0000"/>
                <w:sz w:val="18"/>
                <w:szCs w:val="18"/>
                <w:lang w:eastAsia="en-GB"/>
              </w:rPr>
              <w:t xml:space="preserve">with KMS </w:t>
            </w:r>
            <w:r w:rsidRPr="00DE4575">
              <w:rPr>
                <w:rFonts w:ascii="Comic Sans MS" w:eastAsia="Times New Roman" w:hAnsi="Comic Sans MS" w:cs="Calibri"/>
                <w:color w:val="FF0000"/>
                <w:sz w:val="18"/>
                <w:szCs w:val="18"/>
                <w:lang w:eastAsia="en-GB"/>
              </w:rPr>
              <w:t>P3 and P4 Farm Classroom)</w:t>
            </w:r>
          </w:p>
        </w:tc>
        <w:tc>
          <w:tcPr>
            <w:tcW w:w="1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F9E700A" w14:textId="77777777" w:rsidR="00740A94" w:rsidRDefault="00740A94" w:rsidP="00740A94">
            <w:pPr>
              <w:pStyle w:val="Weekend"/>
            </w:pPr>
          </w:p>
        </w:tc>
        <w:tc>
          <w:tcPr>
            <w:tcW w:w="1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3D165C" w14:textId="77777777" w:rsidR="00740A94" w:rsidRDefault="00740A94" w:rsidP="00740A94">
            <w:pPr>
              <w:pStyle w:val="Weekend"/>
            </w:pPr>
          </w:p>
        </w:tc>
      </w:tr>
      <w:tr w:rsidR="00740A94" w14:paraId="128FBABC" w14:textId="77777777" w:rsidTr="007C79B5">
        <w:trPr>
          <w:trHeight w:val="34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75856F2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13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30C3FBC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0908FA">
              <w:t>14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7F5BD28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0908FA">
              <w:t>15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966614D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0908FA">
              <w:t>16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7AFB987" w14:textId="77777777" w:rsidR="00740A94" w:rsidRPr="00872CC6" w:rsidRDefault="00740A94" w:rsidP="00740A94">
            <w:pPr>
              <w:rPr>
                <w:color w:val="262626" w:themeColor="text1" w:themeTint="D9"/>
              </w:rPr>
            </w:pPr>
            <w:r w:rsidRPr="000908FA">
              <w:t>17</w:t>
            </w:r>
          </w:p>
        </w:tc>
        <w:tc>
          <w:tcPr>
            <w:tcW w:w="1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B6D569E" w14:textId="77777777" w:rsidR="00740A94" w:rsidRPr="00872CC6" w:rsidRDefault="00740A94" w:rsidP="00740A94">
            <w:pPr>
              <w:pStyle w:val="Weekend"/>
            </w:pPr>
            <w:r w:rsidRPr="000908FA">
              <w:t>18</w:t>
            </w:r>
          </w:p>
        </w:tc>
        <w:tc>
          <w:tcPr>
            <w:tcW w:w="1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A0DECB" w14:textId="77777777" w:rsidR="00740A94" w:rsidRPr="00872CC6" w:rsidRDefault="00740A94" w:rsidP="00740A94">
            <w:pPr>
              <w:pStyle w:val="Weekend"/>
            </w:pPr>
            <w:r w:rsidRPr="000908FA">
              <w:t>19</w:t>
            </w:r>
          </w:p>
        </w:tc>
      </w:tr>
      <w:tr w:rsidR="005C3048" w14:paraId="0D15C902" w14:textId="77777777" w:rsidTr="007C79B5">
        <w:trPr>
          <w:trHeight w:val="102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177702" w14:textId="77777777" w:rsidR="000624F8" w:rsidRPr="00457F38" w:rsidRDefault="000624F8" w:rsidP="000624F8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457F38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Maths Paper 3 Calculator 1MA1 3F/H</w:t>
            </w:r>
          </w:p>
          <w:p w14:paraId="38B2B790" w14:textId="12A0525B" w:rsidR="000624F8" w:rsidRPr="00457F38" w:rsidRDefault="000624F8" w:rsidP="000624F8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457F38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 xml:space="preserve">09:00 – 1hr 30mins </w:t>
            </w:r>
          </w:p>
          <w:p w14:paraId="2B841752" w14:textId="77777777" w:rsidR="000624F8" w:rsidRPr="00D303F2" w:rsidRDefault="000624F8" w:rsidP="000624F8">
            <w:pPr>
              <w:rPr>
                <w:rFonts w:ascii="Comic Sans MS" w:eastAsia="Times New Roman" w:hAnsi="Comic Sans MS" w:cs="Calibri"/>
                <w:color w:val="002060"/>
                <w:sz w:val="6"/>
                <w:szCs w:val="6"/>
                <w:lang w:eastAsia="en-GB"/>
              </w:rPr>
            </w:pPr>
          </w:p>
          <w:p w14:paraId="1049FADF" w14:textId="6DEC1136" w:rsidR="000624F8" w:rsidRPr="00DE4575" w:rsidRDefault="000624F8" w:rsidP="000624F8">
            <w:pPr>
              <w:rPr>
                <w:rFonts w:ascii="Comic Sans MS" w:eastAsia="Times New Roman" w:hAnsi="Comic Sans MS" w:cs="Calibri"/>
                <w:color w:val="FF00FF"/>
                <w:sz w:val="18"/>
                <w:szCs w:val="18"/>
                <w:lang w:eastAsia="en-GB"/>
              </w:rPr>
            </w:pPr>
            <w:r w:rsidRPr="00DE4575">
              <w:rPr>
                <w:rFonts w:ascii="Comic Sans MS" w:eastAsia="Times New Roman" w:hAnsi="Comic Sans MS" w:cs="Calibri"/>
                <w:color w:val="FF00FF"/>
                <w:sz w:val="18"/>
                <w:szCs w:val="18"/>
                <w:lang w:eastAsia="en-GB"/>
              </w:rPr>
              <w:t>B</w:t>
            </w:r>
            <w:r w:rsidR="00027C17">
              <w:rPr>
                <w:rFonts w:ascii="Comic Sans MS" w:eastAsia="Times New Roman" w:hAnsi="Comic Sans MS" w:cs="Calibri"/>
                <w:color w:val="FF00FF"/>
                <w:sz w:val="18"/>
                <w:szCs w:val="18"/>
                <w:lang w:eastAsia="en-GB"/>
              </w:rPr>
              <w:t xml:space="preserve">usiness </w:t>
            </w:r>
            <w:r w:rsidRPr="00DE4575">
              <w:rPr>
                <w:rFonts w:ascii="Comic Sans MS" w:eastAsia="Times New Roman" w:hAnsi="Comic Sans MS" w:cs="Calibri"/>
                <w:color w:val="FF00FF"/>
                <w:sz w:val="18"/>
                <w:szCs w:val="18"/>
                <w:lang w:eastAsia="en-GB"/>
              </w:rPr>
              <w:t>S</w:t>
            </w:r>
            <w:r w:rsidR="00027C17">
              <w:rPr>
                <w:rFonts w:ascii="Comic Sans MS" w:eastAsia="Times New Roman" w:hAnsi="Comic Sans MS" w:cs="Calibri"/>
                <w:color w:val="FF00FF"/>
                <w:sz w:val="18"/>
                <w:szCs w:val="18"/>
                <w:lang w:eastAsia="en-GB"/>
              </w:rPr>
              <w:t>tudies</w:t>
            </w:r>
            <w:r w:rsidRPr="00DE4575">
              <w:rPr>
                <w:rFonts w:ascii="Comic Sans MS" w:eastAsia="Times New Roman" w:hAnsi="Comic Sans MS" w:cs="Calibri"/>
                <w:color w:val="FF00FF"/>
                <w:sz w:val="18"/>
                <w:szCs w:val="18"/>
                <w:lang w:eastAsia="en-GB"/>
              </w:rPr>
              <w:t xml:space="preserve"> Focus Session </w:t>
            </w:r>
            <w:r w:rsidR="00027C17">
              <w:rPr>
                <w:rFonts w:ascii="Comic Sans MS" w:eastAsia="Times New Roman" w:hAnsi="Comic Sans MS" w:cs="Calibri"/>
                <w:color w:val="FF00FF"/>
                <w:sz w:val="18"/>
                <w:szCs w:val="18"/>
                <w:lang w:eastAsia="en-GB"/>
              </w:rPr>
              <w:t>Paper 2 with MRD P3 and P4 Room 3</w:t>
            </w:r>
          </w:p>
          <w:p w14:paraId="03F95CE5" w14:textId="77777777" w:rsidR="000624F8" w:rsidRPr="00D303F2" w:rsidRDefault="000624F8" w:rsidP="000624F8">
            <w:pPr>
              <w:rPr>
                <w:rFonts w:ascii="Comic Sans MS" w:eastAsia="Times New Roman" w:hAnsi="Comic Sans MS" w:cs="Calibri"/>
                <w:color w:val="002060"/>
                <w:sz w:val="6"/>
                <w:szCs w:val="6"/>
                <w:lang w:eastAsia="en-GB"/>
              </w:rPr>
            </w:pPr>
          </w:p>
          <w:p w14:paraId="2F0E0CA2" w14:textId="3B38E22F" w:rsidR="005C3048" w:rsidRPr="00457F38" w:rsidRDefault="005C3048" w:rsidP="000624F8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457F38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Business studies paper 2 1BSO/02</w:t>
            </w:r>
          </w:p>
          <w:p w14:paraId="04C17803" w14:textId="6CC53012" w:rsidR="005C3048" w:rsidRPr="00457F38" w:rsidRDefault="005C3048" w:rsidP="005C3048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457F38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14:00 – 1hr 30mins</w:t>
            </w:r>
          </w:p>
          <w:p w14:paraId="63D21747" w14:textId="0DD3D8A3" w:rsidR="00FA0B62" w:rsidRPr="00D303F2" w:rsidRDefault="00FA0B62" w:rsidP="005C3048">
            <w:pPr>
              <w:rPr>
                <w:rFonts w:ascii="Comic Sans MS" w:eastAsia="Times New Roman" w:hAnsi="Comic Sans MS" w:cs="Calibri"/>
                <w:color w:val="002060"/>
                <w:sz w:val="6"/>
                <w:szCs w:val="6"/>
                <w:lang w:eastAsia="en-GB"/>
              </w:rPr>
            </w:pPr>
          </w:p>
          <w:p w14:paraId="2EFB7F7C" w14:textId="765890B6" w:rsidR="00731724" w:rsidRPr="00D303F2" w:rsidRDefault="00FA0B62" w:rsidP="005C3048">
            <w:pPr>
              <w:rPr>
                <w:rFonts w:ascii="Comic Sans MS" w:eastAsia="Times New Roman" w:hAnsi="Comic Sans MS" w:cs="Calibri"/>
                <w:color w:val="E05B20"/>
                <w:sz w:val="18"/>
                <w:szCs w:val="18"/>
                <w:lang w:eastAsia="en-GB"/>
              </w:rPr>
            </w:pPr>
            <w:r w:rsidRPr="002F7031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 xml:space="preserve">Geography </w:t>
            </w:r>
            <w:r w:rsidR="00027C17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>F</w:t>
            </w:r>
            <w:r w:rsidRPr="002F7031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 xml:space="preserve">ocus </w:t>
            </w:r>
            <w:r w:rsidR="00027C17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 xml:space="preserve">Session Paper 3 </w:t>
            </w:r>
            <w:r w:rsidRPr="002F7031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>for non</w:t>
            </w:r>
            <w:r w:rsidR="00027C17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>-</w:t>
            </w:r>
            <w:r w:rsidRPr="002F7031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 xml:space="preserve">Business Studies </w:t>
            </w:r>
            <w:r w:rsidR="00027C17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>boy</w:t>
            </w:r>
            <w:r w:rsidRPr="002F7031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 xml:space="preserve">s </w:t>
            </w:r>
            <w:r w:rsidR="00027C17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 xml:space="preserve">with TBC and TS </w:t>
            </w:r>
            <w:r w:rsidR="00674154" w:rsidRPr="002F7031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>P5 and P6</w:t>
            </w:r>
            <w:r w:rsidR="00027C17"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en-GB"/>
              </w:rPr>
              <w:t xml:space="preserve"> Room 8 and TBC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4EDD27" w14:textId="56EB1646" w:rsidR="00FA0B62" w:rsidRPr="004072D5" w:rsidRDefault="00FA0B62" w:rsidP="005C3048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4072D5">
              <w:rPr>
                <w:rFonts w:ascii="Comic Sans MS" w:hAnsi="Comic Sans MS"/>
                <w:color w:val="00B0F0"/>
                <w:sz w:val="18"/>
                <w:szCs w:val="18"/>
              </w:rPr>
              <w:t>Geography Breakfast session</w:t>
            </w:r>
          </w:p>
          <w:p w14:paraId="13C26AB4" w14:textId="77777777" w:rsidR="00FA0B62" w:rsidRPr="00D303F2" w:rsidRDefault="00FA0B62" w:rsidP="005C3048">
            <w:pPr>
              <w:rPr>
                <w:rFonts w:ascii="Comic Sans MS" w:hAnsi="Comic Sans MS"/>
                <w:color w:val="00B050"/>
                <w:sz w:val="6"/>
                <w:szCs w:val="6"/>
              </w:rPr>
            </w:pPr>
          </w:p>
          <w:p w14:paraId="10CCC408" w14:textId="2841CC7F" w:rsidR="005C3048" w:rsidRPr="00457F38" w:rsidRDefault="00731724" w:rsidP="005C304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57F38">
              <w:rPr>
                <w:rFonts w:ascii="Comic Sans MS" w:hAnsi="Comic Sans MS"/>
                <w:b/>
                <w:bCs/>
                <w:sz w:val="18"/>
                <w:szCs w:val="18"/>
              </w:rPr>
              <w:t>AQA Geography Paper 3 8035/3</w:t>
            </w:r>
          </w:p>
          <w:p w14:paraId="7FF53613" w14:textId="77777777" w:rsidR="00A80B9F" w:rsidRPr="00457F38" w:rsidRDefault="00A80B9F" w:rsidP="005C304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57F38">
              <w:rPr>
                <w:rFonts w:ascii="Comic Sans MS" w:hAnsi="Comic Sans MS"/>
                <w:b/>
                <w:bCs/>
                <w:sz w:val="18"/>
                <w:szCs w:val="18"/>
              </w:rPr>
              <w:t>09:00 – 1hr</w:t>
            </w:r>
          </w:p>
          <w:p w14:paraId="119F78E4" w14:textId="77777777" w:rsidR="00FA0B62" w:rsidRPr="00D303F2" w:rsidRDefault="00FA0B62" w:rsidP="005C3048">
            <w:pPr>
              <w:rPr>
                <w:rFonts w:ascii="Comic Sans MS" w:hAnsi="Comic Sans MS"/>
                <w:color w:val="00B050"/>
                <w:sz w:val="6"/>
                <w:szCs w:val="6"/>
              </w:rPr>
            </w:pPr>
          </w:p>
          <w:p w14:paraId="50067136" w14:textId="72D9F8D5" w:rsidR="00FA0B62" w:rsidRDefault="00FA0B62" w:rsidP="005C3048">
            <w:pPr>
              <w:rPr>
                <w:rFonts w:ascii="Comic Sans MS" w:hAnsi="Comic Sans MS"/>
                <w:color w:val="E05B20"/>
                <w:sz w:val="18"/>
                <w:szCs w:val="18"/>
              </w:rPr>
            </w:pPr>
            <w:r w:rsidRPr="00FA0B62">
              <w:rPr>
                <w:rFonts w:ascii="Comic Sans MS" w:hAnsi="Comic Sans MS"/>
                <w:color w:val="E05B20"/>
                <w:sz w:val="18"/>
                <w:szCs w:val="18"/>
              </w:rPr>
              <w:t xml:space="preserve">Biology Focus session </w:t>
            </w:r>
            <w:r w:rsidR="00027C17">
              <w:rPr>
                <w:rFonts w:ascii="Comic Sans MS" w:hAnsi="Comic Sans MS"/>
                <w:color w:val="E05B20"/>
                <w:sz w:val="18"/>
                <w:szCs w:val="18"/>
              </w:rPr>
              <w:t xml:space="preserve">with NC, TL and TBC </w:t>
            </w:r>
            <w:r w:rsidR="00674154">
              <w:rPr>
                <w:rFonts w:ascii="Comic Sans MS" w:hAnsi="Comic Sans MS"/>
                <w:color w:val="E05B20"/>
                <w:sz w:val="18"/>
                <w:szCs w:val="18"/>
              </w:rPr>
              <w:t>P2  - P4 Rooms 5, 6 and 7</w:t>
            </w:r>
          </w:p>
          <w:p w14:paraId="58D8823A" w14:textId="77777777" w:rsidR="00027C17" w:rsidRPr="00FA0B62" w:rsidRDefault="00027C17" w:rsidP="005C3048">
            <w:pPr>
              <w:rPr>
                <w:rFonts w:ascii="Comic Sans MS" w:hAnsi="Comic Sans MS"/>
                <w:color w:val="E05B20"/>
                <w:sz w:val="18"/>
                <w:szCs w:val="18"/>
              </w:rPr>
            </w:pPr>
          </w:p>
          <w:p w14:paraId="015692F0" w14:textId="568E99F8" w:rsidR="00FA0B62" w:rsidRPr="00731724" w:rsidRDefault="00FA0B62" w:rsidP="005C3048">
            <w:pPr>
              <w:rPr>
                <w:color w:val="262626" w:themeColor="text1" w:themeTint="D9"/>
                <w:sz w:val="18"/>
                <w:szCs w:val="18"/>
              </w:rPr>
            </w:pPr>
            <w:r w:rsidRPr="00027C17">
              <w:rPr>
                <w:rFonts w:ascii="Comic Sans MS" w:hAnsi="Comic Sans MS"/>
                <w:color w:val="8A200F" w:themeColor="accent3" w:themeShade="80"/>
                <w:sz w:val="18"/>
                <w:szCs w:val="18"/>
              </w:rPr>
              <w:t xml:space="preserve">DT Focus session </w:t>
            </w:r>
            <w:r w:rsidR="003C7D5E">
              <w:rPr>
                <w:rFonts w:ascii="Comic Sans MS" w:hAnsi="Comic Sans MS"/>
                <w:color w:val="8A200F" w:themeColor="accent3" w:themeShade="80"/>
                <w:sz w:val="18"/>
                <w:szCs w:val="18"/>
              </w:rPr>
              <w:t xml:space="preserve">with AA and JSA </w:t>
            </w:r>
            <w:r w:rsidR="00674154" w:rsidRPr="00027C17">
              <w:rPr>
                <w:rFonts w:ascii="Comic Sans MS" w:hAnsi="Comic Sans MS"/>
                <w:color w:val="8A200F" w:themeColor="accent3" w:themeShade="80"/>
                <w:sz w:val="18"/>
                <w:szCs w:val="18"/>
              </w:rPr>
              <w:t>P5 and P6 DT rooms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ACE7A6C" w14:textId="77777777" w:rsidR="00FA0B62" w:rsidRPr="004072D5" w:rsidRDefault="00FA0B62" w:rsidP="005C3048">
            <w:pPr>
              <w:rPr>
                <w:rFonts w:ascii="Comic Sans MS" w:eastAsia="Times New Roman" w:hAnsi="Comic Sans MS" w:cs="Calibri"/>
                <w:color w:val="00B0F0"/>
                <w:sz w:val="18"/>
                <w:szCs w:val="18"/>
                <w:lang w:eastAsia="en-GB"/>
              </w:rPr>
            </w:pPr>
            <w:r w:rsidRPr="004072D5">
              <w:rPr>
                <w:rFonts w:ascii="Comic Sans MS" w:eastAsia="Times New Roman" w:hAnsi="Comic Sans MS" w:cs="Calibri"/>
                <w:color w:val="00B0F0"/>
                <w:sz w:val="18"/>
                <w:szCs w:val="18"/>
                <w:lang w:eastAsia="en-GB"/>
              </w:rPr>
              <w:t>Biology Breakfast session</w:t>
            </w:r>
          </w:p>
          <w:p w14:paraId="0A82C724" w14:textId="77777777" w:rsidR="00FA0B62" w:rsidRPr="00D303F2" w:rsidRDefault="00FA0B62" w:rsidP="005C3048">
            <w:pPr>
              <w:rPr>
                <w:rFonts w:ascii="Comic Sans MS" w:eastAsia="Times New Roman" w:hAnsi="Comic Sans MS" w:cs="Calibri"/>
                <w:color w:val="FF0000"/>
                <w:sz w:val="6"/>
                <w:szCs w:val="6"/>
                <w:lang w:eastAsia="en-GB"/>
              </w:rPr>
            </w:pPr>
          </w:p>
          <w:p w14:paraId="45FB9B05" w14:textId="3E3B784C" w:rsidR="005C3048" w:rsidRPr="00457F38" w:rsidRDefault="00A80B9F" w:rsidP="005C3048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457F38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Combined Science Biology 1SCO 2BF/H Paper 4</w:t>
            </w:r>
          </w:p>
          <w:p w14:paraId="1EEDD131" w14:textId="2016391B" w:rsidR="00A80B9F" w:rsidRDefault="00A80B9F" w:rsidP="005C3048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457F38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09:00 – 1hr 10mins</w:t>
            </w:r>
          </w:p>
          <w:p w14:paraId="0F998226" w14:textId="77777777" w:rsidR="003C7D5E" w:rsidRPr="00D303F2" w:rsidRDefault="003C7D5E" w:rsidP="005C3048">
            <w:pPr>
              <w:rPr>
                <w:rFonts w:ascii="Comic Sans MS" w:eastAsia="Times New Roman" w:hAnsi="Comic Sans MS" w:cs="Calibri"/>
                <w:color w:val="A92B19" w:themeColor="accent2" w:themeShade="80"/>
                <w:sz w:val="6"/>
                <w:szCs w:val="6"/>
                <w:lang w:eastAsia="en-GB"/>
              </w:rPr>
            </w:pPr>
          </w:p>
          <w:p w14:paraId="67680A0C" w14:textId="52BB5BE9" w:rsidR="00FA0B62" w:rsidRDefault="00FA0B62" w:rsidP="005C3048">
            <w:pPr>
              <w:rPr>
                <w:rFonts w:ascii="Comic Sans MS" w:eastAsia="Times New Roman" w:hAnsi="Comic Sans MS" w:cs="Calibri"/>
                <w:color w:val="A92B19" w:themeColor="accent2" w:themeShade="8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A92B19" w:themeColor="accent2" w:themeShade="80"/>
                <w:sz w:val="18"/>
                <w:szCs w:val="18"/>
                <w:lang w:eastAsia="en-GB"/>
              </w:rPr>
              <w:t xml:space="preserve">DT Focus Session </w:t>
            </w:r>
            <w:r w:rsidR="003C7D5E">
              <w:rPr>
                <w:rFonts w:ascii="Comic Sans MS" w:eastAsia="Times New Roman" w:hAnsi="Comic Sans MS" w:cs="Calibri"/>
                <w:color w:val="A92B19" w:themeColor="accent2" w:themeShade="80"/>
                <w:sz w:val="18"/>
                <w:szCs w:val="18"/>
                <w:lang w:eastAsia="en-GB"/>
              </w:rPr>
              <w:t xml:space="preserve">with AA and JSA </w:t>
            </w:r>
            <w:r w:rsidR="00674154">
              <w:rPr>
                <w:rFonts w:ascii="Comic Sans MS" w:eastAsia="Times New Roman" w:hAnsi="Comic Sans MS" w:cs="Calibri"/>
                <w:color w:val="A92B19" w:themeColor="accent2" w:themeShade="80"/>
                <w:sz w:val="18"/>
                <w:szCs w:val="18"/>
                <w:lang w:eastAsia="en-GB"/>
              </w:rPr>
              <w:t>10</w:t>
            </w:r>
            <w:r w:rsidR="003C7D5E">
              <w:rPr>
                <w:rFonts w:ascii="Comic Sans MS" w:eastAsia="Times New Roman" w:hAnsi="Comic Sans MS" w:cs="Calibri"/>
                <w:color w:val="A92B19" w:themeColor="accent2" w:themeShade="80"/>
                <w:sz w:val="18"/>
                <w:szCs w:val="18"/>
                <w:lang w:eastAsia="en-GB"/>
              </w:rPr>
              <w:t>:</w:t>
            </w:r>
            <w:r w:rsidR="00674154">
              <w:rPr>
                <w:rFonts w:ascii="Comic Sans MS" w:eastAsia="Times New Roman" w:hAnsi="Comic Sans MS" w:cs="Calibri"/>
                <w:color w:val="A92B19" w:themeColor="accent2" w:themeShade="80"/>
                <w:sz w:val="18"/>
                <w:szCs w:val="18"/>
                <w:lang w:eastAsia="en-GB"/>
              </w:rPr>
              <w:t>50 – 12</w:t>
            </w:r>
            <w:r w:rsidR="003C7D5E">
              <w:rPr>
                <w:rFonts w:ascii="Comic Sans MS" w:eastAsia="Times New Roman" w:hAnsi="Comic Sans MS" w:cs="Calibri"/>
                <w:color w:val="A92B19" w:themeColor="accent2" w:themeShade="80"/>
                <w:sz w:val="18"/>
                <w:szCs w:val="18"/>
                <w:lang w:eastAsia="en-GB"/>
              </w:rPr>
              <w:t>:</w:t>
            </w:r>
            <w:r w:rsidR="00674154">
              <w:rPr>
                <w:rFonts w:ascii="Comic Sans MS" w:eastAsia="Times New Roman" w:hAnsi="Comic Sans MS" w:cs="Calibri"/>
                <w:color w:val="A92B19" w:themeColor="accent2" w:themeShade="80"/>
                <w:sz w:val="18"/>
                <w:szCs w:val="18"/>
                <w:lang w:eastAsia="en-GB"/>
              </w:rPr>
              <w:t xml:space="preserve">15 </w:t>
            </w:r>
            <w:r w:rsidR="003C7D5E">
              <w:rPr>
                <w:rFonts w:ascii="Comic Sans MS" w:eastAsia="Times New Roman" w:hAnsi="Comic Sans MS" w:cs="Calibri"/>
                <w:color w:val="A92B19" w:themeColor="accent2" w:themeShade="80"/>
                <w:sz w:val="18"/>
                <w:szCs w:val="18"/>
                <w:lang w:eastAsia="en-GB"/>
              </w:rPr>
              <w:t>in</w:t>
            </w:r>
            <w:r w:rsidR="00674154">
              <w:rPr>
                <w:rFonts w:ascii="Comic Sans MS" w:eastAsia="Times New Roman" w:hAnsi="Comic Sans MS" w:cs="Calibri"/>
                <w:color w:val="A92B19" w:themeColor="accent2" w:themeShade="80"/>
                <w:sz w:val="18"/>
                <w:szCs w:val="18"/>
                <w:lang w:eastAsia="en-GB"/>
              </w:rPr>
              <w:t xml:space="preserve"> D/O and W2</w:t>
            </w:r>
          </w:p>
          <w:p w14:paraId="78C1CF82" w14:textId="77777777" w:rsidR="003C7D5E" w:rsidRDefault="003C7D5E" w:rsidP="005C3048">
            <w:pPr>
              <w:rPr>
                <w:rFonts w:ascii="Comic Sans MS" w:eastAsia="Times New Roman" w:hAnsi="Comic Sans MS" w:cs="Calibri"/>
                <w:color w:val="A92B19" w:themeColor="accent2" w:themeShade="80"/>
                <w:sz w:val="18"/>
                <w:szCs w:val="18"/>
                <w:lang w:eastAsia="en-GB"/>
              </w:rPr>
            </w:pPr>
          </w:p>
          <w:p w14:paraId="43B8A4DE" w14:textId="494AB981" w:rsidR="003C7D5E" w:rsidRPr="0001093E" w:rsidRDefault="003C7D5E" w:rsidP="003C7D5E">
            <w:pPr>
              <w:rPr>
                <w:rFonts w:ascii="Comic Sans MS" w:eastAsia="Times New Roman" w:hAnsi="Comic Sans MS" w:cs="Calibri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00"/>
                <w:sz w:val="18"/>
                <w:szCs w:val="18"/>
                <w:lang w:eastAsia="en-GB"/>
              </w:rPr>
              <w:t>YEAR 11 LUNCH 12:15</w:t>
            </w:r>
          </w:p>
          <w:p w14:paraId="12850260" w14:textId="77777777" w:rsidR="003C7D5E" w:rsidRDefault="003C7D5E" w:rsidP="005C3048">
            <w:pPr>
              <w:rPr>
                <w:rFonts w:ascii="Comic Sans MS" w:eastAsia="Times New Roman" w:hAnsi="Comic Sans MS" w:cs="Calibri"/>
                <w:color w:val="A92B19" w:themeColor="accent2" w:themeShade="80"/>
                <w:sz w:val="18"/>
                <w:szCs w:val="18"/>
                <w:lang w:eastAsia="en-GB"/>
              </w:rPr>
            </w:pPr>
          </w:p>
          <w:p w14:paraId="0F660FF8" w14:textId="77777777" w:rsidR="00FA0B62" w:rsidRPr="00D303F2" w:rsidRDefault="00FA0B62" w:rsidP="005C3048">
            <w:pPr>
              <w:rPr>
                <w:rFonts w:ascii="Comic Sans MS" w:eastAsia="Times New Roman" w:hAnsi="Comic Sans MS" w:cs="Calibri"/>
                <w:color w:val="A92B19" w:themeColor="accent2" w:themeShade="80"/>
                <w:sz w:val="6"/>
                <w:szCs w:val="6"/>
                <w:lang w:eastAsia="en-GB"/>
              </w:rPr>
            </w:pPr>
          </w:p>
          <w:p w14:paraId="20D8B289" w14:textId="1D960295" w:rsidR="00A80B9F" w:rsidRPr="00457F38" w:rsidRDefault="00A80B9F" w:rsidP="005C3048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457F38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AQA DT 8552/W</w:t>
            </w:r>
          </w:p>
          <w:p w14:paraId="3AC2CC89" w14:textId="77777777" w:rsidR="00A80B9F" w:rsidRPr="00457F38" w:rsidRDefault="00A80B9F" w:rsidP="005C3048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457F38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13:00 – 2hrs</w:t>
            </w:r>
          </w:p>
          <w:p w14:paraId="12DF53D9" w14:textId="77777777" w:rsidR="00FA0B62" w:rsidRPr="00D303F2" w:rsidRDefault="00FA0B62" w:rsidP="005C3048">
            <w:pPr>
              <w:rPr>
                <w:rFonts w:ascii="Comic Sans MS" w:eastAsia="Times New Roman" w:hAnsi="Comic Sans MS" w:cs="Calibri"/>
                <w:color w:val="A92B19" w:themeColor="accent2" w:themeShade="80"/>
                <w:sz w:val="6"/>
                <w:szCs w:val="6"/>
                <w:lang w:eastAsia="en-GB"/>
              </w:rPr>
            </w:pPr>
          </w:p>
          <w:p w14:paraId="714FC153" w14:textId="1A0F98E4" w:rsidR="00FA0B62" w:rsidRPr="00A80B9F" w:rsidRDefault="00FA0B62" w:rsidP="005C3048">
            <w:pPr>
              <w:rPr>
                <w:color w:val="262626" w:themeColor="text1" w:themeTint="D9"/>
                <w:sz w:val="18"/>
                <w:szCs w:val="18"/>
              </w:rPr>
            </w:pPr>
            <w:r w:rsidRPr="00DE4575">
              <w:rPr>
                <w:rFonts w:ascii="Comic Sans MS" w:eastAsia="Times New Roman" w:hAnsi="Comic Sans MS" w:cs="Calibri"/>
                <w:color w:val="0070C0"/>
                <w:sz w:val="18"/>
                <w:szCs w:val="18"/>
                <w:lang w:eastAsia="en-GB"/>
              </w:rPr>
              <w:t xml:space="preserve">History </w:t>
            </w:r>
            <w:r w:rsidR="00A136D6">
              <w:rPr>
                <w:rFonts w:ascii="Comic Sans MS" w:eastAsia="Times New Roman" w:hAnsi="Comic Sans MS" w:cs="Calibri"/>
                <w:color w:val="0070C0"/>
                <w:sz w:val="18"/>
                <w:szCs w:val="18"/>
                <w:lang w:eastAsia="en-GB"/>
              </w:rPr>
              <w:t>F</w:t>
            </w:r>
            <w:r w:rsidRPr="00DE4575">
              <w:rPr>
                <w:rFonts w:ascii="Comic Sans MS" w:eastAsia="Times New Roman" w:hAnsi="Comic Sans MS" w:cs="Calibri"/>
                <w:color w:val="0070C0"/>
                <w:sz w:val="18"/>
                <w:szCs w:val="18"/>
                <w:lang w:eastAsia="en-GB"/>
              </w:rPr>
              <w:t xml:space="preserve">ocus </w:t>
            </w:r>
            <w:r w:rsidR="00A136D6">
              <w:rPr>
                <w:rFonts w:ascii="Comic Sans MS" w:eastAsia="Times New Roman" w:hAnsi="Comic Sans MS" w:cs="Calibri"/>
                <w:color w:val="0070C0"/>
                <w:sz w:val="18"/>
                <w:szCs w:val="18"/>
                <w:lang w:eastAsia="en-GB"/>
              </w:rPr>
              <w:t xml:space="preserve">Session </w:t>
            </w:r>
            <w:r w:rsidR="003C7D5E">
              <w:rPr>
                <w:rFonts w:ascii="Comic Sans MS" w:eastAsia="Times New Roman" w:hAnsi="Comic Sans MS" w:cs="Calibri"/>
                <w:color w:val="0070C0"/>
                <w:sz w:val="18"/>
                <w:szCs w:val="18"/>
                <w:lang w:eastAsia="en-GB"/>
              </w:rPr>
              <w:t xml:space="preserve">Paper 2 </w:t>
            </w:r>
            <w:r w:rsidR="00375406">
              <w:rPr>
                <w:rFonts w:ascii="Comic Sans MS" w:eastAsia="Times New Roman" w:hAnsi="Comic Sans MS" w:cs="Calibri"/>
                <w:color w:val="0070C0"/>
                <w:sz w:val="18"/>
                <w:szCs w:val="18"/>
                <w:lang w:eastAsia="en-GB"/>
              </w:rPr>
              <w:t>with SHO 16:00 – 17:00 Room 3 (</w:t>
            </w:r>
            <w:r w:rsidRPr="00DE4575">
              <w:rPr>
                <w:rFonts w:ascii="Comic Sans MS" w:eastAsia="Times New Roman" w:hAnsi="Comic Sans MS" w:cs="Calibri"/>
                <w:color w:val="0070C0"/>
                <w:sz w:val="18"/>
                <w:szCs w:val="18"/>
                <w:lang w:eastAsia="en-GB"/>
              </w:rPr>
              <w:t>tbc)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DE26F7D" w14:textId="77777777" w:rsidR="00FA0B62" w:rsidRPr="004072D5" w:rsidRDefault="00FA0B62" w:rsidP="005C3048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4072D5">
              <w:rPr>
                <w:rFonts w:ascii="Comic Sans MS" w:hAnsi="Comic Sans MS"/>
                <w:color w:val="00B0F0"/>
                <w:sz w:val="18"/>
                <w:szCs w:val="18"/>
              </w:rPr>
              <w:t>History Breakfast Session</w:t>
            </w:r>
          </w:p>
          <w:p w14:paraId="4CFEA7AB" w14:textId="77777777" w:rsidR="00FA0B62" w:rsidRPr="00D303F2" w:rsidRDefault="00FA0B62" w:rsidP="005C3048">
            <w:pPr>
              <w:rPr>
                <w:rFonts w:ascii="Comic Sans MS" w:hAnsi="Comic Sans MS"/>
                <w:color w:val="00B0F0"/>
                <w:sz w:val="6"/>
                <w:szCs w:val="6"/>
              </w:rPr>
            </w:pPr>
          </w:p>
          <w:p w14:paraId="4162E8FC" w14:textId="02DC0028" w:rsidR="00A80B9F" w:rsidRPr="00457F38" w:rsidRDefault="00A80B9F" w:rsidP="005C3048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457F3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History Paper 2 </w:t>
            </w:r>
            <w:r w:rsidRPr="00457F38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1HIO</w:t>
            </w:r>
          </w:p>
          <w:p w14:paraId="73C5783F" w14:textId="77777777" w:rsidR="005C3048" w:rsidRPr="00457F38" w:rsidRDefault="00A80B9F" w:rsidP="005C3048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457F38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b1-b4</w:t>
            </w:r>
          </w:p>
          <w:p w14:paraId="49DD8D33" w14:textId="77777777" w:rsidR="00A80B9F" w:rsidRPr="00457F38" w:rsidRDefault="00A80B9F" w:rsidP="005C3048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457F38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09:00 – 55mins</w:t>
            </w:r>
          </w:p>
          <w:p w14:paraId="3D285B86" w14:textId="77777777" w:rsidR="00FA0B62" w:rsidRPr="00D303F2" w:rsidRDefault="00FA0B62" w:rsidP="005C3048">
            <w:pPr>
              <w:rPr>
                <w:rFonts w:ascii="Comic Sans MS" w:eastAsia="Times New Roman" w:hAnsi="Comic Sans MS" w:cs="Calibri"/>
                <w:color w:val="00B0F0"/>
                <w:sz w:val="6"/>
                <w:szCs w:val="6"/>
                <w:lang w:eastAsia="en-GB"/>
              </w:rPr>
            </w:pPr>
          </w:p>
          <w:p w14:paraId="1BB87994" w14:textId="27BA2D51" w:rsidR="00FA0B62" w:rsidRPr="00A80B9F" w:rsidRDefault="00FA0B62" w:rsidP="005C3048">
            <w:pPr>
              <w:rPr>
                <w:color w:val="262626" w:themeColor="text1" w:themeTint="D9"/>
                <w:sz w:val="18"/>
                <w:szCs w:val="18"/>
              </w:rPr>
            </w:pPr>
            <w:r w:rsidRPr="00FA0B62">
              <w:rPr>
                <w:rFonts w:ascii="Comic Sans MS" w:eastAsia="Times New Roman" w:hAnsi="Comic Sans MS" w:cs="Calibri"/>
                <w:color w:val="E05B20"/>
                <w:sz w:val="18"/>
                <w:szCs w:val="18"/>
                <w:lang w:eastAsia="en-GB"/>
              </w:rPr>
              <w:t xml:space="preserve">Chemistry Focus session </w:t>
            </w:r>
            <w:r w:rsidR="003C7D5E">
              <w:rPr>
                <w:rFonts w:ascii="Comic Sans MS" w:eastAsia="Times New Roman" w:hAnsi="Comic Sans MS" w:cs="Calibri"/>
                <w:color w:val="E05B20"/>
                <w:sz w:val="18"/>
                <w:szCs w:val="18"/>
                <w:lang w:eastAsia="en-GB"/>
              </w:rPr>
              <w:t xml:space="preserve">with NC. TL and TBC </w:t>
            </w:r>
            <w:r w:rsidR="00674154">
              <w:rPr>
                <w:rFonts w:ascii="Comic Sans MS" w:eastAsia="Times New Roman" w:hAnsi="Comic Sans MS" w:cs="Calibri"/>
                <w:color w:val="E05B20"/>
                <w:sz w:val="18"/>
                <w:szCs w:val="18"/>
                <w:lang w:eastAsia="en-GB"/>
              </w:rPr>
              <w:t>P</w:t>
            </w:r>
            <w:r w:rsidR="003C7D5E">
              <w:rPr>
                <w:rFonts w:ascii="Comic Sans MS" w:eastAsia="Times New Roman" w:hAnsi="Comic Sans MS" w:cs="Calibri"/>
                <w:color w:val="E05B20"/>
                <w:sz w:val="18"/>
                <w:szCs w:val="18"/>
                <w:lang w:eastAsia="en-GB"/>
              </w:rPr>
              <w:t>1</w:t>
            </w:r>
            <w:r w:rsidR="00674154">
              <w:rPr>
                <w:rFonts w:ascii="Comic Sans MS" w:eastAsia="Times New Roman" w:hAnsi="Comic Sans MS" w:cs="Calibri"/>
                <w:color w:val="E05B20"/>
                <w:sz w:val="18"/>
                <w:szCs w:val="18"/>
                <w:lang w:eastAsia="en-GB"/>
              </w:rPr>
              <w:t xml:space="preserve"> – P6 Rooms 5, 6 and 7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F1CDB7D" w14:textId="77777777" w:rsidR="005C3048" w:rsidRPr="00872CC6" w:rsidRDefault="005C3048" w:rsidP="005C3048">
            <w:pPr>
              <w:rPr>
                <w:color w:val="262626" w:themeColor="text1" w:themeTint="D9"/>
              </w:rPr>
            </w:pPr>
          </w:p>
        </w:tc>
        <w:tc>
          <w:tcPr>
            <w:tcW w:w="1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1D1124" w14:textId="77777777" w:rsidR="005C3048" w:rsidRDefault="005C3048" w:rsidP="005C3048">
            <w:pPr>
              <w:pStyle w:val="Weekend"/>
            </w:pPr>
          </w:p>
        </w:tc>
        <w:tc>
          <w:tcPr>
            <w:tcW w:w="1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277DE7" w14:textId="77777777" w:rsidR="005C3048" w:rsidRDefault="005C3048" w:rsidP="005C3048">
            <w:pPr>
              <w:pStyle w:val="Weekend"/>
            </w:pPr>
          </w:p>
        </w:tc>
      </w:tr>
      <w:tr w:rsidR="005C3048" w14:paraId="1B78A0AB" w14:textId="77777777" w:rsidTr="007C79B5">
        <w:trPr>
          <w:trHeight w:val="34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7CD0D26" w14:textId="77777777" w:rsidR="005C3048" w:rsidRPr="00872CC6" w:rsidRDefault="005C3048" w:rsidP="005C3048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07E1FDB" w14:textId="77777777" w:rsidR="005C3048" w:rsidRPr="00872CC6" w:rsidRDefault="005C3048" w:rsidP="005C3048">
            <w:pPr>
              <w:rPr>
                <w:color w:val="262626" w:themeColor="text1" w:themeTint="D9"/>
              </w:rPr>
            </w:pPr>
            <w:r w:rsidRPr="000908FA">
              <w:t>21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198DF1C" w14:textId="77777777" w:rsidR="005C3048" w:rsidRPr="00872CC6" w:rsidRDefault="005C3048" w:rsidP="005C3048">
            <w:pPr>
              <w:rPr>
                <w:color w:val="262626" w:themeColor="text1" w:themeTint="D9"/>
              </w:rPr>
            </w:pPr>
            <w:r w:rsidRPr="000908FA">
              <w:t>22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0B42B1D" w14:textId="77777777" w:rsidR="005C3048" w:rsidRPr="00872CC6" w:rsidRDefault="005C3048" w:rsidP="005C3048">
            <w:pPr>
              <w:rPr>
                <w:color w:val="262626" w:themeColor="text1" w:themeTint="D9"/>
              </w:rPr>
            </w:pPr>
            <w:r w:rsidRPr="000908FA">
              <w:t>23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AE6A769" w14:textId="77777777" w:rsidR="005C3048" w:rsidRPr="00872CC6" w:rsidRDefault="005C3048" w:rsidP="005C3048">
            <w:pPr>
              <w:rPr>
                <w:color w:val="262626" w:themeColor="text1" w:themeTint="D9"/>
              </w:rPr>
            </w:pPr>
            <w:r w:rsidRPr="000908FA">
              <w:t>24</w:t>
            </w:r>
          </w:p>
        </w:tc>
        <w:tc>
          <w:tcPr>
            <w:tcW w:w="1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B169F9" w14:textId="77777777" w:rsidR="005C3048" w:rsidRPr="00004954" w:rsidRDefault="005C3048" w:rsidP="005C3048">
            <w:pPr>
              <w:pStyle w:val="Weekend"/>
            </w:pPr>
            <w:r w:rsidRPr="000908FA">
              <w:t>25</w:t>
            </w:r>
          </w:p>
        </w:tc>
        <w:tc>
          <w:tcPr>
            <w:tcW w:w="1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A3B2EA2" w14:textId="77777777" w:rsidR="005C3048" w:rsidRPr="00004954" w:rsidRDefault="005C3048" w:rsidP="005C3048">
            <w:pPr>
              <w:pStyle w:val="Weekend"/>
            </w:pPr>
            <w:r w:rsidRPr="000908FA">
              <w:t>26</w:t>
            </w:r>
          </w:p>
        </w:tc>
      </w:tr>
      <w:tr w:rsidR="005C3048" w14:paraId="1F14ED95" w14:textId="77777777" w:rsidTr="007C79B5">
        <w:trPr>
          <w:trHeight w:val="1020"/>
        </w:trPr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9D9543" w14:textId="77777777" w:rsidR="00D303F2" w:rsidRPr="004072D5" w:rsidRDefault="00606B20" w:rsidP="005C3048">
            <w:pPr>
              <w:rPr>
                <w:rFonts w:ascii="Comic Sans MS" w:eastAsia="Times New Roman" w:hAnsi="Comic Sans MS" w:cs="Calibri"/>
                <w:color w:val="00B0F0"/>
                <w:sz w:val="18"/>
                <w:szCs w:val="18"/>
                <w:lang w:eastAsia="en-GB"/>
              </w:rPr>
            </w:pPr>
            <w:r w:rsidRPr="004072D5">
              <w:rPr>
                <w:rFonts w:ascii="Comic Sans MS" w:eastAsia="Times New Roman" w:hAnsi="Comic Sans MS" w:cs="Calibri"/>
                <w:color w:val="00B0F0"/>
                <w:sz w:val="18"/>
                <w:szCs w:val="18"/>
                <w:lang w:eastAsia="en-GB"/>
              </w:rPr>
              <w:t>Chemistry Breakfast Session</w:t>
            </w:r>
          </w:p>
          <w:p w14:paraId="00F6765F" w14:textId="2EC14C6C" w:rsidR="005C3048" w:rsidRPr="00457F38" w:rsidRDefault="00A80B9F" w:rsidP="005C3048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457F38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Combined Science Chemistry 1SCO 2CF/H Paper 5</w:t>
            </w:r>
          </w:p>
          <w:p w14:paraId="7DB89337" w14:textId="37165ECE" w:rsidR="00A80B9F" w:rsidRPr="00A80B9F" w:rsidRDefault="00A80B9F" w:rsidP="005C3048">
            <w:pPr>
              <w:rPr>
                <w:color w:val="262626" w:themeColor="text1" w:themeTint="D9"/>
                <w:sz w:val="18"/>
                <w:szCs w:val="18"/>
              </w:rPr>
            </w:pPr>
            <w:r w:rsidRPr="00457F38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09:00 – 1hr 10mins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F48FAE" w14:textId="77777777" w:rsidR="005C3048" w:rsidRPr="00872CC6" w:rsidRDefault="005C3048" w:rsidP="005C3048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38D2DD" w14:textId="015C1E81" w:rsidR="005C3048" w:rsidRPr="00606B20" w:rsidRDefault="00606B20" w:rsidP="005C3048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 w:rsidRPr="00606B20">
              <w:rPr>
                <w:rFonts w:ascii="Comic Sans MS" w:hAnsi="Comic Sans MS"/>
                <w:color w:val="E05B20"/>
                <w:sz w:val="18"/>
                <w:szCs w:val="18"/>
              </w:rPr>
              <w:t xml:space="preserve">Physics focus session </w:t>
            </w:r>
            <w:r w:rsidR="003C7D5E">
              <w:rPr>
                <w:rFonts w:ascii="Comic Sans MS" w:hAnsi="Comic Sans MS"/>
                <w:color w:val="E05B20"/>
                <w:sz w:val="18"/>
                <w:szCs w:val="18"/>
              </w:rPr>
              <w:t xml:space="preserve">with NC, TL and TBC </w:t>
            </w:r>
            <w:r w:rsidR="00C5071B">
              <w:rPr>
                <w:rFonts w:ascii="Comic Sans MS" w:hAnsi="Comic Sans MS"/>
                <w:color w:val="E05B20"/>
                <w:sz w:val="18"/>
                <w:szCs w:val="18"/>
              </w:rPr>
              <w:t>P1 – P6 Rooms 5, 6 and 7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0DC28A" w14:textId="77777777" w:rsidR="005C3048" w:rsidRPr="00457F38" w:rsidRDefault="00A80B9F" w:rsidP="005C3048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</w:pPr>
            <w:r w:rsidRPr="00457F38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Combined Science Physics 1SCO 2PF/H Paper 6</w:t>
            </w:r>
          </w:p>
          <w:p w14:paraId="47FE3B28" w14:textId="3F3337E9" w:rsidR="00A80B9F" w:rsidRPr="00A80B9F" w:rsidRDefault="00A80B9F" w:rsidP="005C3048">
            <w:pPr>
              <w:rPr>
                <w:color w:val="262626" w:themeColor="text1" w:themeTint="D9"/>
                <w:sz w:val="18"/>
                <w:szCs w:val="18"/>
              </w:rPr>
            </w:pPr>
            <w:r w:rsidRPr="00457F38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09:00 – 1hr 10mins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304352" w14:textId="3E058CD0" w:rsidR="005C3048" w:rsidRPr="009465F7" w:rsidRDefault="009465F7" w:rsidP="005C3048">
            <w:pPr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</w:pPr>
            <w:r w:rsidRPr="009465F7">
              <w:rPr>
                <w:rFonts w:ascii="Comic Sans MS" w:hAnsi="Comic Sans MS"/>
                <w:color w:val="262626" w:themeColor="text1" w:themeTint="D9"/>
                <w:sz w:val="18"/>
                <w:szCs w:val="18"/>
              </w:rPr>
              <w:t>Official leaving day for Year 11</w:t>
            </w:r>
          </w:p>
        </w:tc>
        <w:tc>
          <w:tcPr>
            <w:tcW w:w="1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993A02A" w14:textId="205337F4" w:rsidR="005C3048" w:rsidRPr="00281697" w:rsidRDefault="005C3048" w:rsidP="005C3048">
            <w:pPr>
              <w:pStyle w:val="Weekend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Open Day all day</w:t>
            </w:r>
          </w:p>
        </w:tc>
        <w:tc>
          <w:tcPr>
            <w:tcW w:w="1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F74635F" w14:textId="77777777" w:rsidR="005C3048" w:rsidRPr="00281697" w:rsidRDefault="005C3048" w:rsidP="005C3048">
            <w:pPr>
              <w:pStyle w:val="Weekend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</w:tr>
    </w:tbl>
    <w:p w14:paraId="76718002" w14:textId="7B48CCED" w:rsidR="00160451" w:rsidRDefault="00160451" w:rsidP="00160451"/>
    <w:sectPr w:rsidR="00160451" w:rsidSect="00383FBC">
      <w:headerReference w:type="default" r:id="rId11"/>
      <w:pgSz w:w="15840" w:h="12240" w:orient="landscape" w:code="1"/>
      <w:pgMar w:top="142" w:right="431" w:bottom="142" w:left="431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7AB6" w14:textId="77777777" w:rsidR="007B535E" w:rsidRDefault="007B535E" w:rsidP="00A93D4E">
      <w:pPr>
        <w:spacing w:after="0" w:line="240" w:lineRule="auto"/>
      </w:pPr>
      <w:r>
        <w:separator/>
      </w:r>
    </w:p>
  </w:endnote>
  <w:endnote w:type="continuationSeparator" w:id="0">
    <w:p w14:paraId="2D64BC04" w14:textId="77777777" w:rsidR="007B535E" w:rsidRDefault="007B535E" w:rsidP="00A9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4123" w14:textId="77777777" w:rsidR="007B535E" w:rsidRDefault="007B535E" w:rsidP="00A93D4E">
      <w:pPr>
        <w:spacing w:after="0" w:line="240" w:lineRule="auto"/>
      </w:pPr>
      <w:r>
        <w:separator/>
      </w:r>
    </w:p>
  </w:footnote>
  <w:footnote w:type="continuationSeparator" w:id="0">
    <w:p w14:paraId="604A451A" w14:textId="77777777" w:rsidR="007B535E" w:rsidRDefault="007B535E" w:rsidP="00A9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8373" w14:textId="2B1008EE" w:rsidR="00C100B3" w:rsidRDefault="00C822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57EAE9" wp14:editId="5D2D39D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2040890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58400" cy="204089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8444A1" id="Rectangle 5" o:spid="_x0000_s1026" style="position:absolute;margin-left:0;margin-top:0;width:11in;height:160.7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" fillcolor="#f2f2f2 [3052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MbEwtjQzMDcyM7BQ0lEKTi0uzszPAykwqgUAQ53FmiwAAAA="/>
  </w:docVars>
  <w:rsids>
    <w:rsidRoot w:val="007B535E"/>
    <w:rsid w:val="00004954"/>
    <w:rsid w:val="0001093E"/>
    <w:rsid w:val="00014067"/>
    <w:rsid w:val="00022FA6"/>
    <w:rsid w:val="00027C17"/>
    <w:rsid w:val="000329C0"/>
    <w:rsid w:val="000357C6"/>
    <w:rsid w:val="00041D17"/>
    <w:rsid w:val="00043F98"/>
    <w:rsid w:val="000479BB"/>
    <w:rsid w:val="000624F8"/>
    <w:rsid w:val="00062C1E"/>
    <w:rsid w:val="00077310"/>
    <w:rsid w:val="0008635D"/>
    <w:rsid w:val="000A1574"/>
    <w:rsid w:val="000B4D3D"/>
    <w:rsid w:val="000D44F3"/>
    <w:rsid w:val="000E4549"/>
    <w:rsid w:val="000E70EC"/>
    <w:rsid w:val="000F2F10"/>
    <w:rsid w:val="00106219"/>
    <w:rsid w:val="00125524"/>
    <w:rsid w:val="001266C7"/>
    <w:rsid w:val="0013315F"/>
    <w:rsid w:val="00147045"/>
    <w:rsid w:val="00160451"/>
    <w:rsid w:val="00166366"/>
    <w:rsid w:val="00172B00"/>
    <w:rsid w:val="00175B71"/>
    <w:rsid w:val="001861B6"/>
    <w:rsid w:val="00197E7C"/>
    <w:rsid w:val="001D47A5"/>
    <w:rsid w:val="001D7ED6"/>
    <w:rsid w:val="002703DB"/>
    <w:rsid w:val="00281697"/>
    <w:rsid w:val="00286E87"/>
    <w:rsid w:val="002B60B1"/>
    <w:rsid w:val="002B673F"/>
    <w:rsid w:val="002C5DA9"/>
    <w:rsid w:val="002D0F7D"/>
    <w:rsid w:val="002F3255"/>
    <w:rsid w:val="002F68E6"/>
    <w:rsid w:val="002F7031"/>
    <w:rsid w:val="0031357A"/>
    <w:rsid w:val="003218E6"/>
    <w:rsid w:val="003334CF"/>
    <w:rsid w:val="003624C7"/>
    <w:rsid w:val="00366926"/>
    <w:rsid w:val="00372972"/>
    <w:rsid w:val="00375406"/>
    <w:rsid w:val="003766D3"/>
    <w:rsid w:val="00383FBC"/>
    <w:rsid w:val="003916E6"/>
    <w:rsid w:val="003C7D5E"/>
    <w:rsid w:val="003D0B37"/>
    <w:rsid w:val="003E6024"/>
    <w:rsid w:val="004072D5"/>
    <w:rsid w:val="00457F38"/>
    <w:rsid w:val="0048720E"/>
    <w:rsid w:val="004D3FF5"/>
    <w:rsid w:val="004D5739"/>
    <w:rsid w:val="004E014A"/>
    <w:rsid w:val="00507EE1"/>
    <w:rsid w:val="005300AF"/>
    <w:rsid w:val="00541DBC"/>
    <w:rsid w:val="005A20B8"/>
    <w:rsid w:val="005A427E"/>
    <w:rsid w:val="005C3048"/>
    <w:rsid w:val="005D1F98"/>
    <w:rsid w:val="005D3043"/>
    <w:rsid w:val="005F0D94"/>
    <w:rsid w:val="005F5B95"/>
    <w:rsid w:val="00606B20"/>
    <w:rsid w:val="006356C1"/>
    <w:rsid w:val="00666369"/>
    <w:rsid w:val="00674154"/>
    <w:rsid w:val="006764B0"/>
    <w:rsid w:val="00684C3E"/>
    <w:rsid w:val="00694828"/>
    <w:rsid w:val="006B25E6"/>
    <w:rsid w:val="006B45FE"/>
    <w:rsid w:val="006F0567"/>
    <w:rsid w:val="006F5BB8"/>
    <w:rsid w:val="007070E7"/>
    <w:rsid w:val="00711A9B"/>
    <w:rsid w:val="00715BC8"/>
    <w:rsid w:val="00731724"/>
    <w:rsid w:val="0073557F"/>
    <w:rsid w:val="00740A94"/>
    <w:rsid w:val="00742DE7"/>
    <w:rsid w:val="007446EE"/>
    <w:rsid w:val="007860FD"/>
    <w:rsid w:val="0079172A"/>
    <w:rsid w:val="007927B9"/>
    <w:rsid w:val="0079382C"/>
    <w:rsid w:val="007A7D50"/>
    <w:rsid w:val="007B0A36"/>
    <w:rsid w:val="007B1C28"/>
    <w:rsid w:val="007B535E"/>
    <w:rsid w:val="007C79B5"/>
    <w:rsid w:val="007D6018"/>
    <w:rsid w:val="00835ECD"/>
    <w:rsid w:val="008421AB"/>
    <w:rsid w:val="00852BD8"/>
    <w:rsid w:val="00865346"/>
    <w:rsid w:val="00872C0E"/>
    <w:rsid w:val="00872CC6"/>
    <w:rsid w:val="00876788"/>
    <w:rsid w:val="008873A8"/>
    <w:rsid w:val="0088763A"/>
    <w:rsid w:val="008C08AE"/>
    <w:rsid w:val="008C7B12"/>
    <w:rsid w:val="008D1866"/>
    <w:rsid w:val="008E3C83"/>
    <w:rsid w:val="00904D0B"/>
    <w:rsid w:val="009465F7"/>
    <w:rsid w:val="0096159C"/>
    <w:rsid w:val="00961DA4"/>
    <w:rsid w:val="009A13E1"/>
    <w:rsid w:val="009A3539"/>
    <w:rsid w:val="009F2534"/>
    <w:rsid w:val="009F63B1"/>
    <w:rsid w:val="00A136D6"/>
    <w:rsid w:val="00A17894"/>
    <w:rsid w:val="00A21C0B"/>
    <w:rsid w:val="00A21CB6"/>
    <w:rsid w:val="00A545A5"/>
    <w:rsid w:val="00A748A7"/>
    <w:rsid w:val="00A7573E"/>
    <w:rsid w:val="00A80B9F"/>
    <w:rsid w:val="00A93D4E"/>
    <w:rsid w:val="00AF7D70"/>
    <w:rsid w:val="00B0326B"/>
    <w:rsid w:val="00B20F16"/>
    <w:rsid w:val="00B40A5F"/>
    <w:rsid w:val="00B569C0"/>
    <w:rsid w:val="00B679F1"/>
    <w:rsid w:val="00B75675"/>
    <w:rsid w:val="00B90EF8"/>
    <w:rsid w:val="00B97C95"/>
    <w:rsid w:val="00BB4157"/>
    <w:rsid w:val="00BB435F"/>
    <w:rsid w:val="00BD560E"/>
    <w:rsid w:val="00BE164A"/>
    <w:rsid w:val="00BF54A2"/>
    <w:rsid w:val="00C03593"/>
    <w:rsid w:val="00C03B89"/>
    <w:rsid w:val="00C100B3"/>
    <w:rsid w:val="00C34A4A"/>
    <w:rsid w:val="00C5071B"/>
    <w:rsid w:val="00C5124E"/>
    <w:rsid w:val="00C52915"/>
    <w:rsid w:val="00C67673"/>
    <w:rsid w:val="00C7268B"/>
    <w:rsid w:val="00C82229"/>
    <w:rsid w:val="00C84845"/>
    <w:rsid w:val="00CC0410"/>
    <w:rsid w:val="00CD7BEF"/>
    <w:rsid w:val="00CE6AE3"/>
    <w:rsid w:val="00CF146C"/>
    <w:rsid w:val="00D303F2"/>
    <w:rsid w:val="00D35393"/>
    <w:rsid w:val="00D476B5"/>
    <w:rsid w:val="00D7093F"/>
    <w:rsid w:val="00DE4575"/>
    <w:rsid w:val="00DF086B"/>
    <w:rsid w:val="00E27DDF"/>
    <w:rsid w:val="00E44C4C"/>
    <w:rsid w:val="00E70AA1"/>
    <w:rsid w:val="00E74826"/>
    <w:rsid w:val="00EA48C2"/>
    <w:rsid w:val="00ED3F78"/>
    <w:rsid w:val="00F03E5B"/>
    <w:rsid w:val="00F1328A"/>
    <w:rsid w:val="00F30C27"/>
    <w:rsid w:val="00F50CBE"/>
    <w:rsid w:val="00F64046"/>
    <w:rsid w:val="00F65B25"/>
    <w:rsid w:val="00F6615F"/>
    <w:rsid w:val="00F732C8"/>
    <w:rsid w:val="00F765FA"/>
    <w:rsid w:val="00F956A9"/>
    <w:rsid w:val="00F95E9F"/>
    <w:rsid w:val="00FA0B62"/>
    <w:rsid w:val="00FA6C8B"/>
    <w:rsid w:val="00FB1A9D"/>
    <w:rsid w:val="00FB3011"/>
    <w:rsid w:val="00FB6557"/>
    <w:rsid w:val="00FD205D"/>
    <w:rsid w:val="00FD7327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54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9C0"/>
  </w:style>
  <w:style w:type="paragraph" w:styleId="Heading1">
    <w:name w:val="heading 1"/>
    <w:basedOn w:val="Normal"/>
    <w:next w:val="Normal"/>
    <w:link w:val="Heading1Char"/>
    <w:uiPriority w:val="9"/>
    <w:qFormat/>
    <w:rsid w:val="00A21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2D4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826"/>
  </w:style>
  <w:style w:type="paragraph" w:styleId="Footer">
    <w:name w:val="footer"/>
    <w:basedOn w:val="Normal"/>
    <w:link w:val="Foot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826"/>
  </w:style>
  <w:style w:type="paragraph" w:customStyle="1" w:styleId="Month">
    <w:name w:val="Month"/>
    <w:basedOn w:val="Normal"/>
    <w:qFormat/>
    <w:rsid w:val="00B569C0"/>
    <w:pPr>
      <w:spacing w:after="0" w:line="192" w:lineRule="auto"/>
      <w:ind w:left="-144"/>
      <w:contextualSpacing/>
      <w:jc w:val="right"/>
    </w:pPr>
    <w:rPr>
      <w:b/>
      <w:bCs/>
      <w:color w:val="253D59" w:themeColor="accent1"/>
      <w:sz w:val="84"/>
      <w:szCs w:val="96"/>
    </w:rPr>
  </w:style>
  <w:style w:type="paragraph" w:customStyle="1" w:styleId="DayoftheWeek">
    <w:name w:val="Day of the Week"/>
    <w:basedOn w:val="Normal"/>
    <w:qFormat/>
    <w:rsid w:val="00B569C0"/>
    <w:pPr>
      <w:spacing w:after="0" w:line="240" w:lineRule="auto"/>
      <w:ind w:left="113" w:right="113"/>
    </w:pPr>
    <w:rPr>
      <w:b/>
      <w:bCs/>
      <w:color w:val="FFFFFF" w:themeColor="background1"/>
      <w:sz w:val="28"/>
      <w:szCs w:val="28"/>
    </w:rPr>
  </w:style>
  <w:style w:type="paragraph" w:customStyle="1" w:styleId="Year">
    <w:name w:val="Year"/>
    <w:basedOn w:val="Normal"/>
    <w:qFormat/>
    <w:rsid w:val="00B569C0"/>
    <w:pPr>
      <w:spacing w:after="0" w:line="240" w:lineRule="auto"/>
    </w:pPr>
    <w:rPr>
      <w:sz w:val="36"/>
      <w:szCs w:val="36"/>
    </w:rPr>
  </w:style>
  <w:style w:type="paragraph" w:customStyle="1" w:styleId="Weekend">
    <w:name w:val="Weekend"/>
    <w:basedOn w:val="Normal"/>
    <w:qFormat/>
    <w:rsid w:val="00B569C0"/>
    <w:pPr>
      <w:spacing w:after="0" w:line="240" w:lineRule="auto"/>
    </w:pPr>
    <w:rPr>
      <w:color w:val="60A489" w:themeColor="accent5" w:themeShade="BF"/>
    </w:rPr>
  </w:style>
  <w:style w:type="character" w:styleId="PlaceholderText">
    <w:name w:val="Placeholder Text"/>
    <w:basedOn w:val="DefaultParagraphFont"/>
    <w:uiPriority w:val="99"/>
    <w:semiHidden/>
    <w:rsid w:val="00C100B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100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1C0B"/>
    <w:rPr>
      <w:rFonts w:asciiTheme="majorHAnsi" w:eastAsiaTheme="majorEastAsia" w:hAnsiTheme="majorHAnsi" w:cstheme="majorBidi"/>
      <w:color w:val="1B2D42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C7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brymoreacademy.co.uk/info-for-parents/exam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e.Wallace\AppData\Roaming\Microsoft\Templates\Modern%20calendar%20with%20highligh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104B980EEC4ADCB7609C7F65A2A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84EE-7EF3-4390-9FEC-8A2741E0DBD5}"/>
      </w:docPartPr>
      <w:docPartBody>
        <w:p w:rsidR="00F127FE" w:rsidRDefault="00F127FE">
          <w:pPr>
            <w:pStyle w:val="93104B980EEC4ADCB7609C7F65A2AC48"/>
          </w:pPr>
          <w:r>
            <w:t>MON</w:t>
          </w:r>
        </w:p>
      </w:docPartBody>
    </w:docPart>
    <w:docPart>
      <w:docPartPr>
        <w:name w:val="F3CC6211CE1B48DD8C7D431AB9D38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55CF-8E47-42F3-9007-AEB9C0EF425F}"/>
      </w:docPartPr>
      <w:docPartBody>
        <w:p w:rsidR="00F127FE" w:rsidRDefault="00F127FE">
          <w:pPr>
            <w:pStyle w:val="F3CC6211CE1B48DD8C7D431AB9D38F5B"/>
          </w:pPr>
          <w:r>
            <w:t>TUE</w:t>
          </w:r>
        </w:p>
      </w:docPartBody>
    </w:docPart>
    <w:docPart>
      <w:docPartPr>
        <w:name w:val="6C45468154954DBEB9B7CBBDCECA7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0278F-A421-4FE2-9FF3-6F6D691FB70E}"/>
      </w:docPartPr>
      <w:docPartBody>
        <w:p w:rsidR="00F127FE" w:rsidRDefault="00F127FE">
          <w:pPr>
            <w:pStyle w:val="6C45468154954DBEB9B7CBBDCECA71D0"/>
          </w:pPr>
          <w:r>
            <w:t>WED</w:t>
          </w:r>
        </w:p>
      </w:docPartBody>
    </w:docPart>
    <w:docPart>
      <w:docPartPr>
        <w:name w:val="7548B7B7FC924D48A35B13C4BA12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20772-0E58-45CA-8DB0-B223C5FDC5A6}"/>
      </w:docPartPr>
      <w:docPartBody>
        <w:p w:rsidR="00F127FE" w:rsidRDefault="00F127FE">
          <w:pPr>
            <w:pStyle w:val="7548B7B7FC924D48A35B13C4BA12B595"/>
          </w:pPr>
          <w:r>
            <w:t>THU</w:t>
          </w:r>
        </w:p>
      </w:docPartBody>
    </w:docPart>
    <w:docPart>
      <w:docPartPr>
        <w:name w:val="1C1F79ECF0614314970CAB0F92448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957DC-4274-4DA5-8465-558DA86EBAA6}"/>
      </w:docPartPr>
      <w:docPartBody>
        <w:p w:rsidR="00F127FE" w:rsidRDefault="00F127FE">
          <w:pPr>
            <w:pStyle w:val="1C1F79ECF0614314970CAB0F92448709"/>
          </w:pPr>
          <w:r>
            <w:t>FRI</w:t>
          </w:r>
        </w:p>
      </w:docPartBody>
    </w:docPart>
    <w:docPart>
      <w:docPartPr>
        <w:name w:val="9F5661153B954B08A02037DC95C6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CD0BD-F582-44D5-90B6-9FAA7982D2AB}"/>
      </w:docPartPr>
      <w:docPartBody>
        <w:p w:rsidR="00F127FE" w:rsidRDefault="00F127FE">
          <w:pPr>
            <w:pStyle w:val="9F5661153B954B08A02037DC95C698C3"/>
          </w:pPr>
          <w:r>
            <w:t>SAT</w:t>
          </w:r>
        </w:p>
      </w:docPartBody>
    </w:docPart>
    <w:docPart>
      <w:docPartPr>
        <w:name w:val="8B47579546A947E9AF48526A0F63E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854F0-E673-4569-8083-DBB21B534B40}"/>
      </w:docPartPr>
      <w:docPartBody>
        <w:p w:rsidR="00F127FE" w:rsidRDefault="00F127FE">
          <w:pPr>
            <w:pStyle w:val="8B47579546A947E9AF48526A0F63EDC1"/>
          </w:pPr>
          <w:r>
            <w:t>SUN</w:t>
          </w:r>
        </w:p>
      </w:docPartBody>
    </w:docPart>
    <w:docPart>
      <w:docPartPr>
        <w:name w:val="DA017A0AAC1F42C4ACFA168A062FC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E6422-BAA3-4558-9B21-A5AEA3D751B6}"/>
      </w:docPartPr>
      <w:docPartBody>
        <w:p w:rsidR="00F127FE" w:rsidRDefault="00F127FE">
          <w:pPr>
            <w:pStyle w:val="DA017A0AAC1F42C4ACFA168A062FC69C"/>
          </w:pPr>
          <w:r>
            <w:t>February</w:t>
          </w:r>
        </w:p>
      </w:docPartBody>
    </w:docPart>
    <w:docPart>
      <w:docPartPr>
        <w:name w:val="11F562DA71624D889276A2C84AD4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19351-A83B-4F2F-82C0-669FD2A1BC8B}"/>
      </w:docPartPr>
      <w:docPartBody>
        <w:p w:rsidR="00F127FE" w:rsidRDefault="00F127FE">
          <w:pPr>
            <w:pStyle w:val="11F562DA71624D889276A2C84AD47329"/>
          </w:pPr>
          <w:r w:rsidRPr="00F65B25">
            <w:t>MON</w:t>
          </w:r>
        </w:p>
      </w:docPartBody>
    </w:docPart>
    <w:docPart>
      <w:docPartPr>
        <w:name w:val="E97345168BB544058C2710C489265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2E76-517A-4754-B3E4-7CC5A9107EC3}"/>
      </w:docPartPr>
      <w:docPartBody>
        <w:p w:rsidR="00F127FE" w:rsidRDefault="00F127FE">
          <w:pPr>
            <w:pStyle w:val="E97345168BB544058C2710C48926528C"/>
          </w:pPr>
          <w:r>
            <w:t>TUE</w:t>
          </w:r>
        </w:p>
      </w:docPartBody>
    </w:docPart>
    <w:docPart>
      <w:docPartPr>
        <w:name w:val="5AFCE794AECB460BBEB1174ED3C9D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F2AB-BE0C-4B74-A043-1EBCBC0A60FB}"/>
      </w:docPartPr>
      <w:docPartBody>
        <w:p w:rsidR="00F127FE" w:rsidRDefault="00F127FE">
          <w:pPr>
            <w:pStyle w:val="5AFCE794AECB460BBEB1174ED3C9DD1B"/>
          </w:pPr>
          <w:r w:rsidRPr="00F65B25">
            <w:t>WED</w:t>
          </w:r>
        </w:p>
      </w:docPartBody>
    </w:docPart>
    <w:docPart>
      <w:docPartPr>
        <w:name w:val="A8555570FA524985B454878ADC21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89EF5-BFE0-44BE-B668-C8DC0A1AD418}"/>
      </w:docPartPr>
      <w:docPartBody>
        <w:p w:rsidR="00F127FE" w:rsidRDefault="00F127FE">
          <w:pPr>
            <w:pStyle w:val="A8555570FA524985B454878ADC214512"/>
          </w:pPr>
          <w:r w:rsidRPr="00F65B25">
            <w:t>THU</w:t>
          </w:r>
        </w:p>
      </w:docPartBody>
    </w:docPart>
    <w:docPart>
      <w:docPartPr>
        <w:name w:val="7BD02D08A865418C83D8ACF7F3BC0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0706A-8600-437F-8A12-273FC3CA3D04}"/>
      </w:docPartPr>
      <w:docPartBody>
        <w:p w:rsidR="00F127FE" w:rsidRDefault="00F127FE">
          <w:pPr>
            <w:pStyle w:val="7BD02D08A865418C83D8ACF7F3BC05A6"/>
          </w:pPr>
          <w:r w:rsidRPr="00F65B25">
            <w:t>FRI</w:t>
          </w:r>
        </w:p>
      </w:docPartBody>
    </w:docPart>
    <w:docPart>
      <w:docPartPr>
        <w:name w:val="2A77310EAF044818AE030C9137C30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D1FD1-39EF-4388-9D51-214808AEB02A}"/>
      </w:docPartPr>
      <w:docPartBody>
        <w:p w:rsidR="00F127FE" w:rsidRDefault="00F127FE">
          <w:pPr>
            <w:pStyle w:val="2A77310EAF044818AE030C9137C3003C"/>
          </w:pPr>
          <w:r w:rsidRPr="00F65B25">
            <w:t>SAT</w:t>
          </w:r>
        </w:p>
      </w:docPartBody>
    </w:docPart>
    <w:docPart>
      <w:docPartPr>
        <w:name w:val="51E296E40E05495FA8B19FA2C80E3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849D8-FA31-452B-A3D9-09877F1DF07D}"/>
      </w:docPartPr>
      <w:docPartBody>
        <w:p w:rsidR="00F127FE" w:rsidRDefault="00F127FE">
          <w:pPr>
            <w:pStyle w:val="51E296E40E05495FA8B19FA2C80E33A4"/>
          </w:pPr>
          <w:r w:rsidRPr="00F65B25">
            <w:t>SUN</w:t>
          </w:r>
        </w:p>
      </w:docPartBody>
    </w:docPart>
    <w:docPart>
      <w:docPartPr>
        <w:name w:val="5A1C018BA67D4C57A48D447B8C8E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FE3E1-7204-4571-8E5D-B65C06EF3788}"/>
      </w:docPartPr>
      <w:docPartBody>
        <w:p w:rsidR="00F127FE" w:rsidRDefault="00F127FE">
          <w:pPr>
            <w:pStyle w:val="5A1C018BA67D4C57A48D447B8C8EF65F"/>
          </w:pPr>
          <w:r>
            <w:t>March</w:t>
          </w:r>
        </w:p>
      </w:docPartBody>
    </w:docPart>
    <w:docPart>
      <w:docPartPr>
        <w:name w:val="A1A5ABD243FE402E8D7EA39EE623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71F06-D412-4CDE-880D-346EA9AD9B2F}"/>
      </w:docPartPr>
      <w:docPartBody>
        <w:p w:rsidR="00F127FE" w:rsidRDefault="00F127FE">
          <w:pPr>
            <w:pStyle w:val="A1A5ABD243FE402E8D7EA39EE6236CE6"/>
          </w:pPr>
          <w:r w:rsidRPr="00F65B25">
            <w:t>MON</w:t>
          </w:r>
        </w:p>
      </w:docPartBody>
    </w:docPart>
    <w:docPart>
      <w:docPartPr>
        <w:name w:val="685ED01D50274AA28509FA3B185DE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5825B-7ECA-4351-860C-0A1F01C91978}"/>
      </w:docPartPr>
      <w:docPartBody>
        <w:p w:rsidR="00F127FE" w:rsidRDefault="00F127FE">
          <w:pPr>
            <w:pStyle w:val="685ED01D50274AA28509FA3B185DE7E2"/>
          </w:pPr>
          <w:r>
            <w:t>TUE</w:t>
          </w:r>
        </w:p>
      </w:docPartBody>
    </w:docPart>
    <w:docPart>
      <w:docPartPr>
        <w:name w:val="0DF4AB546E094D4C9919946C30443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C08AE-D3EA-4198-B688-5255E51C3300}"/>
      </w:docPartPr>
      <w:docPartBody>
        <w:p w:rsidR="00F127FE" w:rsidRDefault="00F127FE">
          <w:pPr>
            <w:pStyle w:val="0DF4AB546E094D4C9919946C30443B21"/>
          </w:pPr>
          <w:r w:rsidRPr="00F65B25">
            <w:t>WED</w:t>
          </w:r>
        </w:p>
      </w:docPartBody>
    </w:docPart>
    <w:docPart>
      <w:docPartPr>
        <w:name w:val="F9069638E08C4C0885DC71D4FB2DE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95D88-DDDC-4E58-A40F-D94BED318155}"/>
      </w:docPartPr>
      <w:docPartBody>
        <w:p w:rsidR="00F127FE" w:rsidRDefault="00F127FE">
          <w:pPr>
            <w:pStyle w:val="F9069638E08C4C0885DC71D4FB2DEA71"/>
          </w:pPr>
          <w:r w:rsidRPr="00F65B25">
            <w:t>THU</w:t>
          </w:r>
        </w:p>
      </w:docPartBody>
    </w:docPart>
    <w:docPart>
      <w:docPartPr>
        <w:name w:val="6CA0F736194D47638EE6A958E9A28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C189E-2882-430F-A78D-D1FE6F4FFF1A}"/>
      </w:docPartPr>
      <w:docPartBody>
        <w:p w:rsidR="00F127FE" w:rsidRDefault="00F127FE">
          <w:pPr>
            <w:pStyle w:val="6CA0F736194D47638EE6A958E9A28150"/>
          </w:pPr>
          <w:r w:rsidRPr="00F65B25">
            <w:t>FRI</w:t>
          </w:r>
        </w:p>
      </w:docPartBody>
    </w:docPart>
    <w:docPart>
      <w:docPartPr>
        <w:name w:val="1D8C5DA88F0343B5ADB857A541588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DF03E-C008-4849-ACD7-083A163B5542}"/>
      </w:docPartPr>
      <w:docPartBody>
        <w:p w:rsidR="00F127FE" w:rsidRDefault="00F127FE">
          <w:pPr>
            <w:pStyle w:val="1D8C5DA88F0343B5ADB857A541588D97"/>
          </w:pPr>
          <w:r w:rsidRPr="00F65B25">
            <w:t>SAT</w:t>
          </w:r>
        </w:p>
      </w:docPartBody>
    </w:docPart>
    <w:docPart>
      <w:docPartPr>
        <w:name w:val="9F03BB3B0CE2460BA05C764B56886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606C6-702E-4721-B451-74FCDDF8E63F}"/>
      </w:docPartPr>
      <w:docPartBody>
        <w:p w:rsidR="00F127FE" w:rsidRDefault="00F127FE">
          <w:pPr>
            <w:pStyle w:val="9F03BB3B0CE2460BA05C764B568864EF"/>
          </w:pPr>
          <w:r w:rsidRPr="00F65B25">
            <w:t>SUN</w:t>
          </w:r>
        </w:p>
      </w:docPartBody>
    </w:docPart>
    <w:docPart>
      <w:docPartPr>
        <w:name w:val="4BA73A4CA2314F61870E47D57168B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5B142-825D-4F0D-9C2E-13936885023F}"/>
      </w:docPartPr>
      <w:docPartBody>
        <w:p w:rsidR="00F127FE" w:rsidRDefault="00F127FE">
          <w:pPr>
            <w:pStyle w:val="4BA73A4CA2314F61870E47D57168B611"/>
          </w:pPr>
          <w:r>
            <w:t>April</w:t>
          </w:r>
        </w:p>
      </w:docPartBody>
    </w:docPart>
    <w:docPart>
      <w:docPartPr>
        <w:name w:val="22F3BC95F8144D47A412DD25F318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25467-B8B1-47A5-901E-BE0C6F6FEE5D}"/>
      </w:docPartPr>
      <w:docPartBody>
        <w:p w:rsidR="00F127FE" w:rsidRDefault="00F127FE">
          <w:pPr>
            <w:pStyle w:val="22F3BC95F8144D47A412DD25F318DDD6"/>
          </w:pPr>
          <w:r w:rsidRPr="00F65B25">
            <w:t>MON</w:t>
          </w:r>
        </w:p>
      </w:docPartBody>
    </w:docPart>
    <w:docPart>
      <w:docPartPr>
        <w:name w:val="458F3AF1749142CC9E7230AB3BC1E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9005C-A07D-4A5E-9D6C-176071C2A096}"/>
      </w:docPartPr>
      <w:docPartBody>
        <w:p w:rsidR="00F127FE" w:rsidRDefault="00F127FE">
          <w:pPr>
            <w:pStyle w:val="458F3AF1749142CC9E7230AB3BC1E6D2"/>
          </w:pPr>
          <w:r>
            <w:t>TUE</w:t>
          </w:r>
        </w:p>
      </w:docPartBody>
    </w:docPart>
    <w:docPart>
      <w:docPartPr>
        <w:name w:val="EDC95E3C9C62484DBA827DFC15EF2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90D74-2DC0-4BCE-AB46-8BD8B77978C1}"/>
      </w:docPartPr>
      <w:docPartBody>
        <w:p w:rsidR="00F127FE" w:rsidRDefault="00F127FE">
          <w:pPr>
            <w:pStyle w:val="EDC95E3C9C62484DBA827DFC15EF2508"/>
          </w:pPr>
          <w:r w:rsidRPr="00F65B25">
            <w:t>WED</w:t>
          </w:r>
        </w:p>
      </w:docPartBody>
    </w:docPart>
    <w:docPart>
      <w:docPartPr>
        <w:name w:val="A33253778B2E4E45A40002F87A8D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EE23D-8622-4FC2-8220-175082E321E3}"/>
      </w:docPartPr>
      <w:docPartBody>
        <w:p w:rsidR="00F127FE" w:rsidRDefault="00F127FE">
          <w:pPr>
            <w:pStyle w:val="A33253778B2E4E45A40002F87A8D3B99"/>
          </w:pPr>
          <w:r w:rsidRPr="00F65B25">
            <w:t>THU</w:t>
          </w:r>
        </w:p>
      </w:docPartBody>
    </w:docPart>
    <w:docPart>
      <w:docPartPr>
        <w:name w:val="6B2BA41EAD0044FAA79E40B9A1CB5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CF48B-36B9-4797-8467-E6A2CE69A221}"/>
      </w:docPartPr>
      <w:docPartBody>
        <w:p w:rsidR="00F127FE" w:rsidRDefault="00F127FE">
          <w:pPr>
            <w:pStyle w:val="6B2BA41EAD0044FAA79E40B9A1CB59CB"/>
          </w:pPr>
          <w:r w:rsidRPr="00F65B25">
            <w:t>FRI</w:t>
          </w:r>
        </w:p>
      </w:docPartBody>
    </w:docPart>
    <w:docPart>
      <w:docPartPr>
        <w:name w:val="F653D1FBA86844C7BC4DCF0E12C15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D24DC-9434-4704-9080-57E6400B49BA}"/>
      </w:docPartPr>
      <w:docPartBody>
        <w:p w:rsidR="00F127FE" w:rsidRDefault="00F127FE">
          <w:pPr>
            <w:pStyle w:val="F653D1FBA86844C7BC4DCF0E12C15DF4"/>
          </w:pPr>
          <w:r w:rsidRPr="00F65B25">
            <w:t>SAT</w:t>
          </w:r>
        </w:p>
      </w:docPartBody>
    </w:docPart>
    <w:docPart>
      <w:docPartPr>
        <w:name w:val="20D30FCE5DA34B0F811F1B7DB1A1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BCDF0-D634-4D81-8686-1C4FAC5F8FFA}"/>
      </w:docPartPr>
      <w:docPartBody>
        <w:p w:rsidR="00F127FE" w:rsidRDefault="00F127FE">
          <w:pPr>
            <w:pStyle w:val="20D30FCE5DA34B0F811F1B7DB1A1775D"/>
          </w:pPr>
          <w:r w:rsidRPr="00F65B25">
            <w:t>SUN</w:t>
          </w:r>
        </w:p>
      </w:docPartBody>
    </w:docPart>
    <w:docPart>
      <w:docPartPr>
        <w:name w:val="FB661FFAD6D94551B623381C8549A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5FC9-3C6E-45EA-A6DF-EC25115A50B3}"/>
      </w:docPartPr>
      <w:docPartBody>
        <w:p w:rsidR="00F127FE" w:rsidRDefault="00F127FE">
          <w:pPr>
            <w:pStyle w:val="FB661FFAD6D94551B623381C8549A821"/>
          </w:pPr>
          <w:r>
            <w:t>May</w:t>
          </w:r>
        </w:p>
      </w:docPartBody>
    </w:docPart>
    <w:docPart>
      <w:docPartPr>
        <w:name w:val="7F0C7B2359BE40C9B53CF54CE1C28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CD1B1-399B-40C4-BF40-79203846E777}"/>
      </w:docPartPr>
      <w:docPartBody>
        <w:p w:rsidR="00F127FE" w:rsidRDefault="00F127FE">
          <w:pPr>
            <w:pStyle w:val="7F0C7B2359BE40C9B53CF54CE1C28A77"/>
          </w:pPr>
          <w:r w:rsidRPr="00F65B25">
            <w:t>MON</w:t>
          </w:r>
        </w:p>
      </w:docPartBody>
    </w:docPart>
    <w:docPart>
      <w:docPartPr>
        <w:name w:val="0CE04F21BE234A47914E348EEE647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8336-A858-48DB-B75F-CF8DDCC6D28C}"/>
      </w:docPartPr>
      <w:docPartBody>
        <w:p w:rsidR="00F127FE" w:rsidRDefault="00F127FE">
          <w:pPr>
            <w:pStyle w:val="0CE04F21BE234A47914E348EEE647196"/>
          </w:pPr>
          <w:r>
            <w:t>TUE</w:t>
          </w:r>
        </w:p>
      </w:docPartBody>
    </w:docPart>
    <w:docPart>
      <w:docPartPr>
        <w:name w:val="B3A2166208604C7597B72B9C261F8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DCAAA-D76E-454A-B548-ECC0E219DCF0}"/>
      </w:docPartPr>
      <w:docPartBody>
        <w:p w:rsidR="00F127FE" w:rsidRDefault="00F127FE">
          <w:pPr>
            <w:pStyle w:val="B3A2166208604C7597B72B9C261F8D37"/>
          </w:pPr>
          <w:r w:rsidRPr="00F65B25">
            <w:t>WED</w:t>
          </w:r>
        </w:p>
      </w:docPartBody>
    </w:docPart>
    <w:docPart>
      <w:docPartPr>
        <w:name w:val="1995CC92F1D746DC88D2877EC2C76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D2FBE-A863-43E2-99F7-27C2A69BA9F8}"/>
      </w:docPartPr>
      <w:docPartBody>
        <w:p w:rsidR="00F127FE" w:rsidRDefault="00F127FE">
          <w:pPr>
            <w:pStyle w:val="1995CC92F1D746DC88D2877EC2C76889"/>
          </w:pPr>
          <w:r w:rsidRPr="00F65B25">
            <w:t>THU</w:t>
          </w:r>
        </w:p>
      </w:docPartBody>
    </w:docPart>
    <w:docPart>
      <w:docPartPr>
        <w:name w:val="6B14E8BDF7994439BDFFACA0BD78C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4D45C-37E6-4E08-B239-88DEDCED8751}"/>
      </w:docPartPr>
      <w:docPartBody>
        <w:p w:rsidR="00F127FE" w:rsidRDefault="00F127FE">
          <w:pPr>
            <w:pStyle w:val="6B14E8BDF7994439BDFFACA0BD78CC37"/>
          </w:pPr>
          <w:r w:rsidRPr="00F65B25">
            <w:t>FRI</w:t>
          </w:r>
        </w:p>
      </w:docPartBody>
    </w:docPart>
    <w:docPart>
      <w:docPartPr>
        <w:name w:val="3369CC578AFF417DB07BA60E06E1E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7622F-38BA-4C9C-A6BF-A1DD9EA56999}"/>
      </w:docPartPr>
      <w:docPartBody>
        <w:p w:rsidR="00F127FE" w:rsidRDefault="00F127FE">
          <w:pPr>
            <w:pStyle w:val="3369CC578AFF417DB07BA60E06E1E8D3"/>
          </w:pPr>
          <w:r w:rsidRPr="00F65B25">
            <w:t>SAT</w:t>
          </w:r>
        </w:p>
      </w:docPartBody>
    </w:docPart>
    <w:docPart>
      <w:docPartPr>
        <w:name w:val="50D21829ABB747FE9674FB4A10D44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3FDD3-5DAA-4124-8845-C61515388F3B}"/>
      </w:docPartPr>
      <w:docPartBody>
        <w:p w:rsidR="00F127FE" w:rsidRDefault="00F127FE">
          <w:pPr>
            <w:pStyle w:val="50D21829ABB747FE9674FB4A10D44962"/>
          </w:pPr>
          <w:r w:rsidRPr="00F65B25">
            <w:t>SUN</w:t>
          </w:r>
        </w:p>
      </w:docPartBody>
    </w:docPart>
    <w:docPart>
      <w:docPartPr>
        <w:name w:val="32FB22EEFE894C4CBB88935667107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05F95-B492-4339-8364-75E861E74174}"/>
      </w:docPartPr>
      <w:docPartBody>
        <w:p w:rsidR="00F127FE" w:rsidRDefault="00F127FE">
          <w:pPr>
            <w:pStyle w:val="32FB22EEFE894C4CBB88935667107957"/>
          </w:pPr>
          <w:r>
            <w:t>June</w:t>
          </w:r>
        </w:p>
      </w:docPartBody>
    </w:docPart>
    <w:docPart>
      <w:docPartPr>
        <w:name w:val="35B1E642C281472B98C9048890CA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1A7C-66B4-45C7-8ED7-903A55DF16B0}"/>
      </w:docPartPr>
      <w:docPartBody>
        <w:p w:rsidR="00F127FE" w:rsidRDefault="00F127FE">
          <w:pPr>
            <w:pStyle w:val="35B1E642C281472B98C9048890CAC984"/>
          </w:pPr>
          <w:r w:rsidRPr="00F65B25">
            <w:t>MON</w:t>
          </w:r>
        </w:p>
      </w:docPartBody>
    </w:docPart>
    <w:docPart>
      <w:docPartPr>
        <w:name w:val="B4B6059F37DC4E029CB210D1FBA61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88D6C-B64D-4CB0-AB9C-FC66478CBD62}"/>
      </w:docPartPr>
      <w:docPartBody>
        <w:p w:rsidR="00F127FE" w:rsidRDefault="00F127FE">
          <w:pPr>
            <w:pStyle w:val="B4B6059F37DC4E029CB210D1FBA61787"/>
          </w:pPr>
          <w:r>
            <w:t>TUE</w:t>
          </w:r>
        </w:p>
      </w:docPartBody>
    </w:docPart>
    <w:docPart>
      <w:docPartPr>
        <w:name w:val="AA537985A3BB4764BEE40EA322150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DA2E5-C454-462B-95F4-885ACEA8CB30}"/>
      </w:docPartPr>
      <w:docPartBody>
        <w:p w:rsidR="00F127FE" w:rsidRDefault="00F127FE">
          <w:pPr>
            <w:pStyle w:val="AA537985A3BB4764BEE40EA32215046A"/>
          </w:pPr>
          <w:r w:rsidRPr="00F65B25">
            <w:t>WED</w:t>
          </w:r>
        </w:p>
      </w:docPartBody>
    </w:docPart>
    <w:docPart>
      <w:docPartPr>
        <w:name w:val="69C2F541ECB94CBDA94484E37C91E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10508-9E1E-4E0F-AB76-36DA49B42CD4}"/>
      </w:docPartPr>
      <w:docPartBody>
        <w:p w:rsidR="00F127FE" w:rsidRDefault="00F127FE">
          <w:pPr>
            <w:pStyle w:val="69C2F541ECB94CBDA94484E37C91E4EC"/>
          </w:pPr>
          <w:r w:rsidRPr="00F65B25">
            <w:t>THU</w:t>
          </w:r>
        </w:p>
      </w:docPartBody>
    </w:docPart>
    <w:docPart>
      <w:docPartPr>
        <w:name w:val="F7E94C03ADC141F885FB41527C5A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0B279-ADBD-428C-8C23-C45EDF20F4E0}"/>
      </w:docPartPr>
      <w:docPartBody>
        <w:p w:rsidR="00F127FE" w:rsidRDefault="00F127FE">
          <w:pPr>
            <w:pStyle w:val="F7E94C03ADC141F885FB41527C5AE921"/>
          </w:pPr>
          <w:r w:rsidRPr="00F65B25">
            <w:t>FRI</w:t>
          </w:r>
        </w:p>
      </w:docPartBody>
    </w:docPart>
    <w:docPart>
      <w:docPartPr>
        <w:name w:val="3A50ADE1517B452C8B65D75975D77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863DF-7B84-4D3A-8842-3D4091822536}"/>
      </w:docPartPr>
      <w:docPartBody>
        <w:p w:rsidR="00F127FE" w:rsidRDefault="00F127FE">
          <w:pPr>
            <w:pStyle w:val="3A50ADE1517B452C8B65D75975D774FD"/>
          </w:pPr>
          <w:r w:rsidRPr="00F65B25">
            <w:t>SAT</w:t>
          </w:r>
        </w:p>
      </w:docPartBody>
    </w:docPart>
    <w:docPart>
      <w:docPartPr>
        <w:name w:val="6C1D96935D4E42E4AC574C7FCD80F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1586C-5C50-4A67-AFE3-7EBF414B1EE2}"/>
      </w:docPartPr>
      <w:docPartBody>
        <w:p w:rsidR="00F127FE" w:rsidRDefault="00F127FE">
          <w:pPr>
            <w:pStyle w:val="6C1D96935D4E42E4AC574C7FCD80F33E"/>
          </w:pPr>
          <w:r w:rsidRPr="00F65B25">
            <w:t>SUN</w:t>
          </w:r>
        </w:p>
      </w:docPartBody>
    </w:docPart>
    <w:docPart>
      <w:docPartPr>
        <w:name w:val="1E3D1D362C1A40618AEAB1245A59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F43B6-B22D-4D19-B22A-20D0E3021D6C}"/>
      </w:docPartPr>
      <w:docPartBody>
        <w:p w:rsidR="008509AE" w:rsidRDefault="00B772EA" w:rsidP="00B772EA">
          <w:pPr>
            <w:pStyle w:val="1E3D1D362C1A40618AEAB1245A59647A"/>
          </w:pPr>
          <w:r>
            <w:t>January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FE"/>
    <w:rsid w:val="000A6167"/>
    <w:rsid w:val="00585F75"/>
    <w:rsid w:val="005D70CE"/>
    <w:rsid w:val="0060062E"/>
    <w:rsid w:val="008032E5"/>
    <w:rsid w:val="00806918"/>
    <w:rsid w:val="008509AE"/>
    <w:rsid w:val="00957BC9"/>
    <w:rsid w:val="00B62A4D"/>
    <w:rsid w:val="00B772EA"/>
    <w:rsid w:val="00D451B9"/>
    <w:rsid w:val="00E61139"/>
    <w:rsid w:val="00F1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104B980EEC4ADCB7609C7F65A2AC48">
    <w:name w:val="93104B980EEC4ADCB7609C7F65A2AC48"/>
  </w:style>
  <w:style w:type="paragraph" w:customStyle="1" w:styleId="F3CC6211CE1B48DD8C7D431AB9D38F5B">
    <w:name w:val="F3CC6211CE1B48DD8C7D431AB9D38F5B"/>
  </w:style>
  <w:style w:type="paragraph" w:customStyle="1" w:styleId="6C45468154954DBEB9B7CBBDCECA71D0">
    <w:name w:val="6C45468154954DBEB9B7CBBDCECA71D0"/>
  </w:style>
  <w:style w:type="paragraph" w:customStyle="1" w:styleId="7548B7B7FC924D48A35B13C4BA12B595">
    <w:name w:val="7548B7B7FC924D48A35B13C4BA12B595"/>
  </w:style>
  <w:style w:type="paragraph" w:customStyle="1" w:styleId="1C1F79ECF0614314970CAB0F92448709">
    <w:name w:val="1C1F79ECF0614314970CAB0F92448709"/>
  </w:style>
  <w:style w:type="paragraph" w:customStyle="1" w:styleId="9F5661153B954B08A02037DC95C698C3">
    <w:name w:val="9F5661153B954B08A02037DC95C698C3"/>
  </w:style>
  <w:style w:type="paragraph" w:customStyle="1" w:styleId="8B47579546A947E9AF48526A0F63EDC1">
    <w:name w:val="8B47579546A947E9AF48526A0F63EDC1"/>
  </w:style>
  <w:style w:type="paragraph" w:customStyle="1" w:styleId="DA017A0AAC1F42C4ACFA168A062FC69C">
    <w:name w:val="DA017A0AAC1F42C4ACFA168A062FC69C"/>
  </w:style>
  <w:style w:type="paragraph" w:customStyle="1" w:styleId="11F562DA71624D889276A2C84AD47329">
    <w:name w:val="11F562DA71624D889276A2C84AD47329"/>
  </w:style>
  <w:style w:type="paragraph" w:customStyle="1" w:styleId="E97345168BB544058C2710C48926528C">
    <w:name w:val="E97345168BB544058C2710C48926528C"/>
  </w:style>
  <w:style w:type="paragraph" w:customStyle="1" w:styleId="5AFCE794AECB460BBEB1174ED3C9DD1B">
    <w:name w:val="5AFCE794AECB460BBEB1174ED3C9DD1B"/>
  </w:style>
  <w:style w:type="paragraph" w:customStyle="1" w:styleId="A8555570FA524985B454878ADC214512">
    <w:name w:val="A8555570FA524985B454878ADC214512"/>
  </w:style>
  <w:style w:type="paragraph" w:customStyle="1" w:styleId="7BD02D08A865418C83D8ACF7F3BC05A6">
    <w:name w:val="7BD02D08A865418C83D8ACF7F3BC05A6"/>
  </w:style>
  <w:style w:type="paragraph" w:customStyle="1" w:styleId="2A77310EAF044818AE030C9137C3003C">
    <w:name w:val="2A77310EAF044818AE030C9137C3003C"/>
  </w:style>
  <w:style w:type="paragraph" w:customStyle="1" w:styleId="51E296E40E05495FA8B19FA2C80E33A4">
    <w:name w:val="51E296E40E05495FA8B19FA2C80E33A4"/>
  </w:style>
  <w:style w:type="paragraph" w:customStyle="1" w:styleId="5A1C018BA67D4C57A48D447B8C8EF65F">
    <w:name w:val="5A1C018BA67D4C57A48D447B8C8EF65F"/>
  </w:style>
  <w:style w:type="paragraph" w:customStyle="1" w:styleId="A1A5ABD243FE402E8D7EA39EE6236CE6">
    <w:name w:val="A1A5ABD243FE402E8D7EA39EE6236CE6"/>
  </w:style>
  <w:style w:type="paragraph" w:customStyle="1" w:styleId="685ED01D50274AA28509FA3B185DE7E2">
    <w:name w:val="685ED01D50274AA28509FA3B185DE7E2"/>
  </w:style>
  <w:style w:type="paragraph" w:customStyle="1" w:styleId="0DF4AB546E094D4C9919946C30443B21">
    <w:name w:val="0DF4AB546E094D4C9919946C30443B21"/>
  </w:style>
  <w:style w:type="paragraph" w:customStyle="1" w:styleId="F9069638E08C4C0885DC71D4FB2DEA71">
    <w:name w:val="F9069638E08C4C0885DC71D4FB2DEA71"/>
  </w:style>
  <w:style w:type="paragraph" w:customStyle="1" w:styleId="6CA0F736194D47638EE6A958E9A28150">
    <w:name w:val="6CA0F736194D47638EE6A958E9A28150"/>
  </w:style>
  <w:style w:type="paragraph" w:customStyle="1" w:styleId="1D8C5DA88F0343B5ADB857A541588D97">
    <w:name w:val="1D8C5DA88F0343B5ADB857A541588D97"/>
  </w:style>
  <w:style w:type="paragraph" w:customStyle="1" w:styleId="9F03BB3B0CE2460BA05C764B568864EF">
    <w:name w:val="9F03BB3B0CE2460BA05C764B568864EF"/>
  </w:style>
  <w:style w:type="paragraph" w:customStyle="1" w:styleId="4BA73A4CA2314F61870E47D57168B611">
    <w:name w:val="4BA73A4CA2314F61870E47D57168B611"/>
  </w:style>
  <w:style w:type="paragraph" w:customStyle="1" w:styleId="22F3BC95F8144D47A412DD25F318DDD6">
    <w:name w:val="22F3BC95F8144D47A412DD25F318DDD6"/>
  </w:style>
  <w:style w:type="paragraph" w:customStyle="1" w:styleId="458F3AF1749142CC9E7230AB3BC1E6D2">
    <w:name w:val="458F3AF1749142CC9E7230AB3BC1E6D2"/>
  </w:style>
  <w:style w:type="paragraph" w:customStyle="1" w:styleId="EDC95E3C9C62484DBA827DFC15EF2508">
    <w:name w:val="EDC95E3C9C62484DBA827DFC15EF2508"/>
  </w:style>
  <w:style w:type="paragraph" w:customStyle="1" w:styleId="A33253778B2E4E45A40002F87A8D3B99">
    <w:name w:val="A33253778B2E4E45A40002F87A8D3B99"/>
  </w:style>
  <w:style w:type="paragraph" w:customStyle="1" w:styleId="6B2BA41EAD0044FAA79E40B9A1CB59CB">
    <w:name w:val="6B2BA41EAD0044FAA79E40B9A1CB59CB"/>
  </w:style>
  <w:style w:type="paragraph" w:customStyle="1" w:styleId="F653D1FBA86844C7BC4DCF0E12C15DF4">
    <w:name w:val="F653D1FBA86844C7BC4DCF0E12C15DF4"/>
  </w:style>
  <w:style w:type="paragraph" w:customStyle="1" w:styleId="20D30FCE5DA34B0F811F1B7DB1A1775D">
    <w:name w:val="20D30FCE5DA34B0F811F1B7DB1A1775D"/>
  </w:style>
  <w:style w:type="paragraph" w:customStyle="1" w:styleId="FB661FFAD6D94551B623381C8549A821">
    <w:name w:val="FB661FFAD6D94551B623381C8549A821"/>
  </w:style>
  <w:style w:type="paragraph" w:customStyle="1" w:styleId="7F0C7B2359BE40C9B53CF54CE1C28A77">
    <w:name w:val="7F0C7B2359BE40C9B53CF54CE1C28A77"/>
  </w:style>
  <w:style w:type="paragraph" w:customStyle="1" w:styleId="0CE04F21BE234A47914E348EEE647196">
    <w:name w:val="0CE04F21BE234A47914E348EEE647196"/>
  </w:style>
  <w:style w:type="paragraph" w:customStyle="1" w:styleId="B3A2166208604C7597B72B9C261F8D37">
    <w:name w:val="B3A2166208604C7597B72B9C261F8D37"/>
  </w:style>
  <w:style w:type="paragraph" w:customStyle="1" w:styleId="1995CC92F1D746DC88D2877EC2C76889">
    <w:name w:val="1995CC92F1D746DC88D2877EC2C76889"/>
  </w:style>
  <w:style w:type="paragraph" w:customStyle="1" w:styleId="6B14E8BDF7994439BDFFACA0BD78CC37">
    <w:name w:val="6B14E8BDF7994439BDFFACA0BD78CC37"/>
  </w:style>
  <w:style w:type="paragraph" w:customStyle="1" w:styleId="3369CC578AFF417DB07BA60E06E1E8D3">
    <w:name w:val="3369CC578AFF417DB07BA60E06E1E8D3"/>
  </w:style>
  <w:style w:type="paragraph" w:customStyle="1" w:styleId="50D21829ABB747FE9674FB4A10D44962">
    <w:name w:val="50D21829ABB747FE9674FB4A10D44962"/>
  </w:style>
  <w:style w:type="paragraph" w:customStyle="1" w:styleId="32FB22EEFE894C4CBB88935667107957">
    <w:name w:val="32FB22EEFE894C4CBB88935667107957"/>
  </w:style>
  <w:style w:type="paragraph" w:customStyle="1" w:styleId="35B1E642C281472B98C9048890CAC984">
    <w:name w:val="35B1E642C281472B98C9048890CAC984"/>
  </w:style>
  <w:style w:type="paragraph" w:customStyle="1" w:styleId="B4B6059F37DC4E029CB210D1FBA61787">
    <w:name w:val="B4B6059F37DC4E029CB210D1FBA61787"/>
  </w:style>
  <w:style w:type="paragraph" w:customStyle="1" w:styleId="AA537985A3BB4764BEE40EA32215046A">
    <w:name w:val="AA537985A3BB4764BEE40EA32215046A"/>
  </w:style>
  <w:style w:type="paragraph" w:customStyle="1" w:styleId="69C2F541ECB94CBDA94484E37C91E4EC">
    <w:name w:val="69C2F541ECB94CBDA94484E37C91E4EC"/>
  </w:style>
  <w:style w:type="paragraph" w:customStyle="1" w:styleId="F7E94C03ADC141F885FB41527C5AE921">
    <w:name w:val="F7E94C03ADC141F885FB41527C5AE921"/>
  </w:style>
  <w:style w:type="paragraph" w:customStyle="1" w:styleId="3A50ADE1517B452C8B65D75975D774FD">
    <w:name w:val="3A50ADE1517B452C8B65D75975D774FD"/>
  </w:style>
  <w:style w:type="paragraph" w:customStyle="1" w:styleId="6C1D96935D4E42E4AC574C7FCD80F33E">
    <w:name w:val="6C1D96935D4E42E4AC574C7FCD80F33E"/>
  </w:style>
  <w:style w:type="paragraph" w:customStyle="1" w:styleId="1E3D1D362C1A40618AEAB1245A59647A">
    <w:name w:val="1E3D1D362C1A40618AEAB1245A59647A"/>
    <w:rsid w:val="00B77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-WD403_Calenda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3D59"/>
      </a:accent1>
      <a:accent2>
        <a:srgbClr val="EFA196"/>
      </a:accent2>
      <a:accent3>
        <a:srgbClr val="EB5E46"/>
      </a:accent3>
      <a:accent4>
        <a:srgbClr val="F1DD0F"/>
      </a:accent4>
      <a:accent5>
        <a:srgbClr val="98C4B3"/>
      </a:accent5>
      <a:accent6>
        <a:srgbClr val="426950"/>
      </a:accent6>
      <a:hlink>
        <a:srgbClr val="0563C1"/>
      </a:hlink>
      <a:folHlink>
        <a:srgbClr val="954F72"/>
      </a:folHlink>
    </a:clrScheme>
    <a:fontScheme name="MS-WD403_Calendar">
      <a:majorFont>
        <a:latin typeface="Sagona Book"/>
        <a:ea typeface=""/>
        <a:cs typeface=""/>
      </a:majorFont>
      <a:minorFont>
        <a:latin typeface="Sag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36D26-EED3-4114-B5EB-078DF9723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A91E9B-2022-4BCD-A1DA-B237D79E89D5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230e9df3-be65-4c73-a93b-d1236ebd677e"/>
    <ds:schemaRef ds:uri="71af3243-3dd4-4a8d-8c0d-dd76da1f02a5"/>
    <ds:schemaRef ds:uri="16c05727-aa75-4e4a-9b5f-8a80a1165891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E6FC3DB-74C4-4FA5-BED8-439FC9E7BA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890FEE-54BE-4232-9D6F-43E3B6C90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calendar with highlights</Template>
  <TotalTime>0</TotalTime>
  <Pages>8</Pages>
  <Words>1891</Words>
  <Characters>10782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2022-05-13T13:42:00Z</dcterms:created>
  <dcterms:modified xsi:type="dcterms:W3CDTF">2022-05-13T13:42:00Z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_DocHome">
    <vt:i4>-246091016</vt:i4>
  </property>
</Properties>
</file>